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82" w:rsidRDefault="00CA1682" w:rsidP="00EF64AB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  </w:t>
      </w:r>
      <w:r w:rsidRPr="00A964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90.75pt;visibility:visible">
            <v:imagedata r:id="rId4" o:title=""/>
          </v:shape>
        </w:pict>
      </w:r>
    </w:p>
    <w:p w:rsidR="00CA1682" w:rsidRDefault="00CA1682" w:rsidP="00EF64AB">
      <w:pPr>
        <w:jc w:val="center"/>
        <w:rPr>
          <w:sz w:val="22"/>
          <w:szCs w:val="22"/>
        </w:rPr>
      </w:pPr>
    </w:p>
    <w:tbl>
      <w:tblPr>
        <w:tblW w:w="949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951"/>
        <w:gridCol w:w="1701"/>
        <w:gridCol w:w="3843"/>
      </w:tblGrid>
      <w:tr w:rsidR="00CA1682">
        <w:trPr>
          <w:trHeight w:val="2040"/>
          <w:jc w:val="center"/>
        </w:trPr>
        <w:tc>
          <w:tcPr>
            <w:tcW w:w="9495" w:type="dxa"/>
            <w:gridSpan w:val="3"/>
          </w:tcPr>
          <w:p w:rsidR="00CA1682" w:rsidRDefault="00CA16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CA1682" w:rsidRPr="00EE4147" w:rsidRDefault="00CA1682">
            <w:pPr>
              <w:jc w:val="center"/>
              <w:rPr>
                <w:b/>
                <w:bCs/>
                <w:sz w:val="22"/>
                <w:szCs w:val="22"/>
              </w:rPr>
            </w:pPr>
            <w:r w:rsidRPr="00EE4147">
              <w:rPr>
                <w:b/>
                <w:bCs/>
                <w:sz w:val="22"/>
                <w:szCs w:val="22"/>
              </w:rPr>
              <w:t>АДМИНИСТРАЦИИ СЕЛЬСКОГО ПОСЕЛЕНИЯ ПЛЕХАНОВСКИЙ СЕЛЬСОВЕТ ГРЯЗИНСКОГО МУНИЦИПАЛЬНОГО РАЙОНА ЛИПЕЦКОЙ ОБЛАСТИ РОССИЙСКОЙ ФЕДЕРАЦИИ</w:t>
            </w:r>
          </w:p>
        </w:tc>
      </w:tr>
      <w:tr w:rsidR="00CA1682">
        <w:trPr>
          <w:trHeight w:val="391"/>
          <w:jc w:val="center"/>
        </w:trPr>
        <w:tc>
          <w:tcPr>
            <w:tcW w:w="3951" w:type="dxa"/>
          </w:tcPr>
          <w:p w:rsidR="00CA1682" w:rsidRPr="00EE4147" w:rsidRDefault="00CA1682">
            <w:pPr>
              <w:spacing w:before="120" w:line="240" w:lineRule="atLeast"/>
              <w:rPr>
                <w:color w:val="000000"/>
                <w:sz w:val="22"/>
                <w:szCs w:val="22"/>
              </w:rPr>
            </w:pPr>
            <w:r w:rsidRPr="00EE4147">
              <w:rPr>
                <w:color w:val="000000"/>
                <w:spacing w:val="-10"/>
                <w:sz w:val="22"/>
                <w:szCs w:val="22"/>
              </w:rPr>
              <w:t xml:space="preserve"> 23 апреля 2012г.</w:t>
            </w:r>
          </w:p>
        </w:tc>
        <w:tc>
          <w:tcPr>
            <w:tcW w:w="1701" w:type="dxa"/>
          </w:tcPr>
          <w:p w:rsidR="00CA1682" w:rsidRPr="00EE4147" w:rsidRDefault="00CA1682">
            <w:pPr>
              <w:spacing w:before="120"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EE4147">
              <w:rPr>
                <w:color w:val="000000"/>
                <w:sz w:val="22"/>
                <w:szCs w:val="22"/>
              </w:rPr>
              <w:t>с.Плеханово</w:t>
            </w:r>
          </w:p>
        </w:tc>
        <w:tc>
          <w:tcPr>
            <w:tcW w:w="3843" w:type="dxa"/>
          </w:tcPr>
          <w:p w:rsidR="00CA1682" w:rsidRPr="00EE4147" w:rsidRDefault="00CA1682">
            <w:pPr>
              <w:spacing w:before="120" w:line="240" w:lineRule="atLeast"/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EE4147">
              <w:rPr>
                <w:color w:val="000000"/>
                <w:sz w:val="22"/>
                <w:szCs w:val="22"/>
              </w:rPr>
              <w:t>№31</w:t>
            </w:r>
          </w:p>
        </w:tc>
      </w:tr>
    </w:tbl>
    <w:p w:rsidR="00CA1682" w:rsidRDefault="00CA1682" w:rsidP="00EF64AB">
      <w:pPr>
        <w:ind w:right="4675"/>
        <w:rPr>
          <w:color w:val="000000"/>
        </w:rPr>
      </w:pPr>
    </w:p>
    <w:p w:rsidR="00CA1682" w:rsidRDefault="00CA1682" w:rsidP="00EF64AB">
      <w:pPr>
        <w:pStyle w:val="ConsPlusTitle"/>
        <w:widowControl/>
        <w:rPr>
          <w:sz w:val="28"/>
          <w:szCs w:val="28"/>
        </w:rPr>
      </w:pPr>
    </w:p>
    <w:p w:rsidR="00CA1682" w:rsidRDefault="00CA1682" w:rsidP="00EF64AB">
      <w:pPr>
        <w:jc w:val="center"/>
      </w:pPr>
    </w:p>
    <w:p w:rsidR="00CA1682" w:rsidRDefault="00CA1682" w:rsidP="00EF64AB">
      <w:r>
        <w:t>О внесении изменений в постановление №72</w:t>
      </w:r>
    </w:p>
    <w:p w:rsidR="00CA1682" w:rsidRDefault="00CA1682" w:rsidP="00EF64AB">
      <w:r>
        <w:t>от 02.12.2009г.</w:t>
      </w:r>
      <w:r w:rsidRPr="00EF64A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EF64AB">
        <w:rPr>
          <w:spacing w:val="-2"/>
        </w:rPr>
        <w:t>Положения о порядке</w:t>
      </w:r>
      <w:r>
        <w:rPr>
          <w:spacing w:val="-2"/>
        </w:rPr>
        <w:t xml:space="preserve">                                                                                                          </w:t>
      </w:r>
      <w:r w:rsidRPr="00EF64AB">
        <w:rPr>
          <w:spacing w:val="-2"/>
        </w:rPr>
        <w:t xml:space="preserve"> </w:t>
      </w:r>
      <w:r w:rsidRPr="00EF64AB">
        <w:t xml:space="preserve">расходования средств резервного </w:t>
      </w:r>
      <w:r w:rsidRPr="00EF64AB">
        <w:rPr>
          <w:spacing w:val="-2"/>
        </w:rPr>
        <w:t>фонда</w:t>
      </w:r>
      <w:r>
        <w:rPr>
          <w:spacing w:val="-2"/>
        </w:rPr>
        <w:t xml:space="preserve">                                                                                    </w:t>
      </w:r>
      <w:r w:rsidRPr="00EF64AB">
        <w:rPr>
          <w:spacing w:val="-2"/>
        </w:rPr>
        <w:t xml:space="preserve"> администрации сельсовета»</w:t>
      </w:r>
    </w:p>
    <w:p w:rsidR="00CA1682" w:rsidRPr="00EF64AB" w:rsidRDefault="00CA1682" w:rsidP="00EF64AB"/>
    <w:p w:rsidR="00CA1682" w:rsidRPr="00EF64AB" w:rsidRDefault="00CA1682" w:rsidP="00EF64AB"/>
    <w:p w:rsidR="00CA1682" w:rsidRDefault="00CA1682" w:rsidP="00EF64AB"/>
    <w:p w:rsidR="00CA1682" w:rsidRDefault="00CA1682" w:rsidP="00EF64AB">
      <w:pPr>
        <w:autoSpaceDE w:val="0"/>
        <w:autoSpaceDN w:val="0"/>
        <w:adjustRightInd w:val="0"/>
      </w:pPr>
      <w:r>
        <w:t>На основании протеста Грязинской межрайонной прокуратуры №77-2012 от 02.04.2012 года на Положение о порядке расходования средств резервного фонда администрации</w:t>
      </w:r>
      <w:r w:rsidRPr="00EF64AB">
        <w:t xml:space="preserve"> сельского поселения Плехановский сельсовет Грязинского муниципального района Липецкой области Российской Федерации</w:t>
      </w:r>
      <w:r>
        <w:t xml:space="preserve"> от 02.12.2009 года №72 в связи с тем, что отдельные нормы  Положения противоречат требованиям закона и имеют коррупционные факторы, администрация сельского поселения Плехановский сельсовет,</w:t>
      </w:r>
    </w:p>
    <w:p w:rsidR="00CA1682" w:rsidRPr="00EF64AB" w:rsidRDefault="00CA1682" w:rsidP="00EF64AB">
      <w:pPr>
        <w:autoSpaceDE w:val="0"/>
        <w:autoSpaceDN w:val="0"/>
        <w:adjustRightInd w:val="0"/>
      </w:pPr>
    </w:p>
    <w:p w:rsidR="00CA1682" w:rsidRPr="002F7595" w:rsidRDefault="00CA1682" w:rsidP="00EF64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2F7595">
        <w:rPr>
          <w:sz w:val="28"/>
          <w:szCs w:val="28"/>
        </w:rPr>
        <w:t>:</w:t>
      </w:r>
    </w:p>
    <w:p w:rsidR="00CA1682" w:rsidRPr="00EF64AB" w:rsidRDefault="00CA1682" w:rsidP="00EF64AB">
      <w:pPr>
        <w:shd w:val="clear" w:color="auto" w:fill="FFFFFF"/>
        <w:spacing w:before="324" w:line="324" w:lineRule="exact"/>
      </w:pPr>
      <w:r>
        <w:t>1.Внести изменения в пункт 4 «Положения о порядке расходования средств резервного фонда администрации сельсовета»</w:t>
      </w:r>
    </w:p>
    <w:p w:rsidR="00CA1682" w:rsidRDefault="00CA1682" w:rsidP="00EF64AB">
      <w:r>
        <w:t>а)абзац 5 изложить в следующей редакции:</w:t>
      </w:r>
    </w:p>
    <w:p w:rsidR="00CA1682" w:rsidRDefault="00CA1682" w:rsidP="00EF64AB">
      <w:r>
        <w:t>«выплаты разовых премий за заслуги перед сельским поселением Плехановский сельсовет и оказания разовой материальной помощи гражданам»</w:t>
      </w:r>
    </w:p>
    <w:p w:rsidR="00CA1682" w:rsidRDefault="00CA1682" w:rsidP="00C70A04">
      <w:r>
        <w:t>б) абзац 6 изложить в следующей редакции:</w:t>
      </w:r>
    </w:p>
    <w:p w:rsidR="00CA1682" w:rsidRDefault="00CA1682" w:rsidP="00C70A04">
      <w:r>
        <w:t>«иных непредвиденных мероприятий и расходов, относящихся к полномочиям органов местного самоуправления сельского поселения Плехановский сельсовет»</w:t>
      </w:r>
    </w:p>
    <w:p w:rsidR="00CA1682" w:rsidRPr="001E5E38" w:rsidRDefault="00CA1682" w:rsidP="004150C8">
      <w:r>
        <w:t>2.</w:t>
      </w:r>
      <w:r>
        <w:rPr>
          <w:sz w:val="26"/>
          <w:szCs w:val="26"/>
        </w:rPr>
        <w:t xml:space="preserve"> </w:t>
      </w:r>
      <w:r w:rsidRPr="001E5E38">
        <w:t>Постановление вступает в силу со дн</w:t>
      </w:r>
      <w:r>
        <w:t>я его подписания.</w:t>
      </w:r>
    </w:p>
    <w:p w:rsidR="00CA1682" w:rsidRPr="004150C8" w:rsidRDefault="00CA1682" w:rsidP="004150C8"/>
    <w:p w:rsidR="00CA1682" w:rsidRPr="004150C8" w:rsidRDefault="00CA1682" w:rsidP="004150C8"/>
    <w:p w:rsidR="00CA1682" w:rsidRDefault="00CA1682" w:rsidP="004150C8"/>
    <w:p w:rsidR="00CA1682" w:rsidRPr="004150C8" w:rsidRDefault="00CA1682" w:rsidP="004150C8">
      <w:r>
        <w:t>Глава сельского поселения:                                             А.Н.Смольянинов</w:t>
      </w:r>
    </w:p>
    <w:sectPr w:rsidR="00CA1682" w:rsidRPr="004150C8" w:rsidSect="003E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4AB"/>
    <w:rsid w:val="00001956"/>
    <w:rsid w:val="000025C9"/>
    <w:rsid w:val="00002BD1"/>
    <w:rsid w:val="0000342C"/>
    <w:rsid w:val="00004C35"/>
    <w:rsid w:val="000054FB"/>
    <w:rsid w:val="00006027"/>
    <w:rsid w:val="000061DB"/>
    <w:rsid w:val="00006AAE"/>
    <w:rsid w:val="00006C8A"/>
    <w:rsid w:val="000100D1"/>
    <w:rsid w:val="0001058F"/>
    <w:rsid w:val="0001391C"/>
    <w:rsid w:val="00014BBB"/>
    <w:rsid w:val="00021988"/>
    <w:rsid w:val="00021AE6"/>
    <w:rsid w:val="000223F1"/>
    <w:rsid w:val="00022E4E"/>
    <w:rsid w:val="00023058"/>
    <w:rsid w:val="00027F30"/>
    <w:rsid w:val="00030724"/>
    <w:rsid w:val="00030F4A"/>
    <w:rsid w:val="00031B98"/>
    <w:rsid w:val="00032AB0"/>
    <w:rsid w:val="00032BBE"/>
    <w:rsid w:val="00033428"/>
    <w:rsid w:val="00037EFF"/>
    <w:rsid w:val="0004099E"/>
    <w:rsid w:val="00041E55"/>
    <w:rsid w:val="00042AF2"/>
    <w:rsid w:val="00043229"/>
    <w:rsid w:val="00043916"/>
    <w:rsid w:val="00044275"/>
    <w:rsid w:val="00046C47"/>
    <w:rsid w:val="00046EC6"/>
    <w:rsid w:val="00047403"/>
    <w:rsid w:val="00047762"/>
    <w:rsid w:val="00050984"/>
    <w:rsid w:val="0005166F"/>
    <w:rsid w:val="00051B7A"/>
    <w:rsid w:val="00052946"/>
    <w:rsid w:val="000549C7"/>
    <w:rsid w:val="000549FC"/>
    <w:rsid w:val="00055283"/>
    <w:rsid w:val="00055B0B"/>
    <w:rsid w:val="00055B62"/>
    <w:rsid w:val="000561DA"/>
    <w:rsid w:val="00056EE2"/>
    <w:rsid w:val="000570AB"/>
    <w:rsid w:val="0005764E"/>
    <w:rsid w:val="00057869"/>
    <w:rsid w:val="00057B16"/>
    <w:rsid w:val="00057D62"/>
    <w:rsid w:val="000603E3"/>
    <w:rsid w:val="000623A6"/>
    <w:rsid w:val="000623AB"/>
    <w:rsid w:val="0006250C"/>
    <w:rsid w:val="00062E29"/>
    <w:rsid w:val="00064243"/>
    <w:rsid w:val="00065028"/>
    <w:rsid w:val="00065F8E"/>
    <w:rsid w:val="000661ED"/>
    <w:rsid w:val="000662C9"/>
    <w:rsid w:val="00066A12"/>
    <w:rsid w:val="00066DE6"/>
    <w:rsid w:val="000670E7"/>
    <w:rsid w:val="00067268"/>
    <w:rsid w:val="000679D2"/>
    <w:rsid w:val="00070FFD"/>
    <w:rsid w:val="00071D97"/>
    <w:rsid w:val="00072087"/>
    <w:rsid w:val="00072E02"/>
    <w:rsid w:val="000736A0"/>
    <w:rsid w:val="000744CD"/>
    <w:rsid w:val="00074A4E"/>
    <w:rsid w:val="000756D9"/>
    <w:rsid w:val="00076329"/>
    <w:rsid w:val="000768C2"/>
    <w:rsid w:val="00076980"/>
    <w:rsid w:val="0007765F"/>
    <w:rsid w:val="00080036"/>
    <w:rsid w:val="00081035"/>
    <w:rsid w:val="000812BE"/>
    <w:rsid w:val="00081642"/>
    <w:rsid w:val="00085EB4"/>
    <w:rsid w:val="00086FA1"/>
    <w:rsid w:val="0008774F"/>
    <w:rsid w:val="00090070"/>
    <w:rsid w:val="0009092F"/>
    <w:rsid w:val="000950CF"/>
    <w:rsid w:val="000950D4"/>
    <w:rsid w:val="000A3D34"/>
    <w:rsid w:val="000A4826"/>
    <w:rsid w:val="000A4E76"/>
    <w:rsid w:val="000A5B19"/>
    <w:rsid w:val="000A6464"/>
    <w:rsid w:val="000A78A0"/>
    <w:rsid w:val="000A78AF"/>
    <w:rsid w:val="000B01C0"/>
    <w:rsid w:val="000B0B77"/>
    <w:rsid w:val="000B3640"/>
    <w:rsid w:val="000B6E37"/>
    <w:rsid w:val="000C074A"/>
    <w:rsid w:val="000C0B87"/>
    <w:rsid w:val="000C2973"/>
    <w:rsid w:val="000C568A"/>
    <w:rsid w:val="000C5718"/>
    <w:rsid w:val="000C5C0D"/>
    <w:rsid w:val="000C6211"/>
    <w:rsid w:val="000C639A"/>
    <w:rsid w:val="000C733B"/>
    <w:rsid w:val="000C7F41"/>
    <w:rsid w:val="000D0367"/>
    <w:rsid w:val="000D0F4A"/>
    <w:rsid w:val="000D2265"/>
    <w:rsid w:val="000D329A"/>
    <w:rsid w:val="000D37D6"/>
    <w:rsid w:val="000D4268"/>
    <w:rsid w:val="000D4DB5"/>
    <w:rsid w:val="000D4DDB"/>
    <w:rsid w:val="000D541A"/>
    <w:rsid w:val="000D5581"/>
    <w:rsid w:val="000D5860"/>
    <w:rsid w:val="000D6DD0"/>
    <w:rsid w:val="000D7D13"/>
    <w:rsid w:val="000E0970"/>
    <w:rsid w:val="000E0B38"/>
    <w:rsid w:val="000E3777"/>
    <w:rsid w:val="000E5648"/>
    <w:rsid w:val="000E7364"/>
    <w:rsid w:val="000F4155"/>
    <w:rsid w:val="000F4A5C"/>
    <w:rsid w:val="000F6164"/>
    <w:rsid w:val="000F69C4"/>
    <w:rsid w:val="000F7ACA"/>
    <w:rsid w:val="00100E0E"/>
    <w:rsid w:val="00101DC7"/>
    <w:rsid w:val="00104C54"/>
    <w:rsid w:val="0010581E"/>
    <w:rsid w:val="00105978"/>
    <w:rsid w:val="00110490"/>
    <w:rsid w:val="00110824"/>
    <w:rsid w:val="001137A4"/>
    <w:rsid w:val="001145EF"/>
    <w:rsid w:val="00115482"/>
    <w:rsid w:val="00115CAF"/>
    <w:rsid w:val="00116B48"/>
    <w:rsid w:val="00117659"/>
    <w:rsid w:val="00121666"/>
    <w:rsid w:val="00123244"/>
    <w:rsid w:val="0012549D"/>
    <w:rsid w:val="00126459"/>
    <w:rsid w:val="0012691A"/>
    <w:rsid w:val="00127A0F"/>
    <w:rsid w:val="00130D32"/>
    <w:rsid w:val="00130E93"/>
    <w:rsid w:val="00130F36"/>
    <w:rsid w:val="001341B8"/>
    <w:rsid w:val="00134A8B"/>
    <w:rsid w:val="00136964"/>
    <w:rsid w:val="00136F62"/>
    <w:rsid w:val="00137782"/>
    <w:rsid w:val="0014184C"/>
    <w:rsid w:val="00141A1F"/>
    <w:rsid w:val="00143956"/>
    <w:rsid w:val="0014410A"/>
    <w:rsid w:val="001456E5"/>
    <w:rsid w:val="001462DB"/>
    <w:rsid w:val="001464B3"/>
    <w:rsid w:val="001505D9"/>
    <w:rsid w:val="00150AFB"/>
    <w:rsid w:val="001520E9"/>
    <w:rsid w:val="00153AA4"/>
    <w:rsid w:val="001547A5"/>
    <w:rsid w:val="0015564D"/>
    <w:rsid w:val="00156021"/>
    <w:rsid w:val="00156B32"/>
    <w:rsid w:val="00161D1A"/>
    <w:rsid w:val="001624F8"/>
    <w:rsid w:val="00164EF8"/>
    <w:rsid w:val="00165A49"/>
    <w:rsid w:val="00165D38"/>
    <w:rsid w:val="001660D7"/>
    <w:rsid w:val="0016708B"/>
    <w:rsid w:val="00167679"/>
    <w:rsid w:val="001676A3"/>
    <w:rsid w:val="00167DAB"/>
    <w:rsid w:val="001712CA"/>
    <w:rsid w:val="00172D55"/>
    <w:rsid w:val="00174ED4"/>
    <w:rsid w:val="0017542D"/>
    <w:rsid w:val="001768DA"/>
    <w:rsid w:val="00176A08"/>
    <w:rsid w:val="00176F8A"/>
    <w:rsid w:val="00180752"/>
    <w:rsid w:val="0018106B"/>
    <w:rsid w:val="00182032"/>
    <w:rsid w:val="00182496"/>
    <w:rsid w:val="00182811"/>
    <w:rsid w:val="0018519C"/>
    <w:rsid w:val="00186B63"/>
    <w:rsid w:val="001877C1"/>
    <w:rsid w:val="0019017B"/>
    <w:rsid w:val="0019273E"/>
    <w:rsid w:val="00193543"/>
    <w:rsid w:val="0019383D"/>
    <w:rsid w:val="00193BEB"/>
    <w:rsid w:val="0019440D"/>
    <w:rsid w:val="00196D2C"/>
    <w:rsid w:val="00197E78"/>
    <w:rsid w:val="001A0683"/>
    <w:rsid w:val="001A141B"/>
    <w:rsid w:val="001A1FC3"/>
    <w:rsid w:val="001A3C01"/>
    <w:rsid w:val="001A3C5B"/>
    <w:rsid w:val="001A45A8"/>
    <w:rsid w:val="001A5186"/>
    <w:rsid w:val="001A59A2"/>
    <w:rsid w:val="001A5E69"/>
    <w:rsid w:val="001B032B"/>
    <w:rsid w:val="001B0CE2"/>
    <w:rsid w:val="001B2125"/>
    <w:rsid w:val="001B2BC1"/>
    <w:rsid w:val="001B2D30"/>
    <w:rsid w:val="001B31BF"/>
    <w:rsid w:val="001B3D8F"/>
    <w:rsid w:val="001B4A8E"/>
    <w:rsid w:val="001B57DD"/>
    <w:rsid w:val="001B72CF"/>
    <w:rsid w:val="001C18BB"/>
    <w:rsid w:val="001C3195"/>
    <w:rsid w:val="001C600B"/>
    <w:rsid w:val="001C6A14"/>
    <w:rsid w:val="001C6FC2"/>
    <w:rsid w:val="001C7521"/>
    <w:rsid w:val="001D03A1"/>
    <w:rsid w:val="001D160B"/>
    <w:rsid w:val="001D218F"/>
    <w:rsid w:val="001D2A92"/>
    <w:rsid w:val="001D6BF0"/>
    <w:rsid w:val="001D7401"/>
    <w:rsid w:val="001D756F"/>
    <w:rsid w:val="001E03C7"/>
    <w:rsid w:val="001E07F2"/>
    <w:rsid w:val="001E0B8D"/>
    <w:rsid w:val="001E0F37"/>
    <w:rsid w:val="001E114E"/>
    <w:rsid w:val="001E30D4"/>
    <w:rsid w:val="001E32E2"/>
    <w:rsid w:val="001E34EC"/>
    <w:rsid w:val="001E4BD0"/>
    <w:rsid w:val="001E5E38"/>
    <w:rsid w:val="001E724E"/>
    <w:rsid w:val="001F0D0D"/>
    <w:rsid w:val="001F2054"/>
    <w:rsid w:val="001F3043"/>
    <w:rsid w:val="001F3155"/>
    <w:rsid w:val="001F3791"/>
    <w:rsid w:val="001F555A"/>
    <w:rsid w:val="00200DDC"/>
    <w:rsid w:val="00200E7C"/>
    <w:rsid w:val="00201414"/>
    <w:rsid w:val="00202354"/>
    <w:rsid w:val="00202DFC"/>
    <w:rsid w:val="002034D7"/>
    <w:rsid w:val="00203EB8"/>
    <w:rsid w:val="00204DAC"/>
    <w:rsid w:val="00206704"/>
    <w:rsid w:val="002074A9"/>
    <w:rsid w:val="00210083"/>
    <w:rsid w:val="002103CE"/>
    <w:rsid w:val="00213CC7"/>
    <w:rsid w:val="002162D2"/>
    <w:rsid w:val="002171EA"/>
    <w:rsid w:val="00223859"/>
    <w:rsid w:val="002244BF"/>
    <w:rsid w:val="0022556B"/>
    <w:rsid w:val="00226A3D"/>
    <w:rsid w:val="00227834"/>
    <w:rsid w:val="00232D75"/>
    <w:rsid w:val="00233238"/>
    <w:rsid w:val="00234EC1"/>
    <w:rsid w:val="00235142"/>
    <w:rsid w:val="00240991"/>
    <w:rsid w:val="00241B4C"/>
    <w:rsid w:val="00246CE6"/>
    <w:rsid w:val="00246EB6"/>
    <w:rsid w:val="0024744B"/>
    <w:rsid w:val="0024747A"/>
    <w:rsid w:val="00247BF6"/>
    <w:rsid w:val="00247E00"/>
    <w:rsid w:val="00250B37"/>
    <w:rsid w:val="00251743"/>
    <w:rsid w:val="00251761"/>
    <w:rsid w:val="00251DCC"/>
    <w:rsid w:val="00252CC9"/>
    <w:rsid w:val="002553AB"/>
    <w:rsid w:val="00260933"/>
    <w:rsid w:val="00260B92"/>
    <w:rsid w:val="0026207D"/>
    <w:rsid w:val="0026255E"/>
    <w:rsid w:val="002635F1"/>
    <w:rsid w:val="0026430D"/>
    <w:rsid w:val="00265165"/>
    <w:rsid w:val="00265294"/>
    <w:rsid w:val="0027014F"/>
    <w:rsid w:val="00270CD8"/>
    <w:rsid w:val="002710DF"/>
    <w:rsid w:val="002712E4"/>
    <w:rsid w:val="0027191F"/>
    <w:rsid w:val="002726FB"/>
    <w:rsid w:val="00272828"/>
    <w:rsid w:val="00272C56"/>
    <w:rsid w:val="00273CF9"/>
    <w:rsid w:val="00274040"/>
    <w:rsid w:val="0027798D"/>
    <w:rsid w:val="00277EA5"/>
    <w:rsid w:val="002800EC"/>
    <w:rsid w:val="0028050D"/>
    <w:rsid w:val="00280A25"/>
    <w:rsid w:val="00281555"/>
    <w:rsid w:val="0028305E"/>
    <w:rsid w:val="00283B07"/>
    <w:rsid w:val="00284DF5"/>
    <w:rsid w:val="002856B4"/>
    <w:rsid w:val="00286AF9"/>
    <w:rsid w:val="002878D1"/>
    <w:rsid w:val="0029035D"/>
    <w:rsid w:val="00290F2D"/>
    <w:rsid w:val="0029150C"/>
    <w:rsid w:val="00291BC6"/>
    <w:rsid w:val="00293E89"/>
    <w:rsid w:val="0029481C"/>
    <w:rsid w:val="00294F83"/>
    <w:rsid w:val="0029669C"/>
    <w:rsid w:val="00296BE9"/>
    <w:rsid w:val="002A0007"/>
    <w:rsid w:val="002A18BB"/>
    <w:rsid w:val="002A2587"/>
    <w:rsid w:val="002A2BE5"/>
    <w:rsid w:val="002A4BC2"/>
    <w:rsid w:val="002A5AE4"/>
    <w:rsid w:val="002A6B8D"/>
    <w:rsid w:val="002B05AC"/>
    <w:rsid w:val="002B5FEF"/>
    <w:rsid w:val="002B67EF"/>
    <w:rsid w:val="002B79C3"/>
    <w:rsid w:val="002B7CA2"/>
    <w:rsid w:val="002C0801"/>
    <w:rsid w:val="002C2173"/>
    <w:rsid w:val="002C2BB3"/>
    <w:rsid w:val="002C3952"/>
    <w:rsid w:val="002C3C16"/>
    <w:rsid w:val="002C4300"/>
    <w:rsid w:val="002C444E"/>
    <w:rsid w:val="002C4C04"/>
    <w:rsid w:val="002C55DE"/>
    <w:rsid w:val="002C5FA8"/>
    <w:rsid w:val="002D1119"/>
    <w:rsid w:val="002D17E3"/>
    <w:rsid w:val="002D1DBA"/>
    <w:rsid w:val="002D380F"/>
    <w:rsid w:val="002D3DA2"/>
    <w:rsid w:val="002D4198"/>
    <w:rsid w:val="002D7350"/>
    <w:rsid w:val="002D7E48"/>
    <w:rsid w:val="002E042C"/>
    <w:rsid w:val="002E108A"/>
    <w:rsid w:val="002E1742"/>
    <w:rsid w:val="002E2766"/>
    <w:rsid w:val="002E55CB"/>
    <w:rsid w:val="002E6B9B"/>
    <w:rsid w:val="002E75A2"/>
    <w:rsid w:val="002E7759"/>
    <w:rsid w:val="002E7E6E"/>
    <w:rsid w:val="002F1302"/>
    <w:rsid w:val="002F1989"/>
    <w:rsid w:val="002F2E7D"/>
    <w:rsid w:val="002F5FBE"/>
    <w:rsid w:val="002F6531"/>
    <w:rsid w:val="002F7356"/>
    <w:rsid w:val="002F7595"/>
    <w:rsid w:val="0030437F"/>
    <w:rsid w:val="00305139"/>
    <w:rsid w:val="00307D0F"/>
    <w:rsid w:val="003110B3"/>
    <w:rsid w:val="00313905"/>
    <w:rsid w:val="00313B4F"/>
    <w:rsid w:val="003142D8"/>
    <w:rsid w:val="003152FA"/>
    <w:rsid w:val="0031547F"/>
    <w:rsid w:val="00316502"/>
    <w:rsid w:val="00316B42"/>
    <w:rsid w:val="00316DD2"/>
    <w:rsid w:val="003178D3"/>
    <w:rsid w:val="00320ACB"/>
    <w:rsid w:val="00320AD7"/>
    <w:rsid w:val="00320D98"/>
    <w:rsid w:val="00321C70"/>
    <w:rsid w:val="00322088"/>
    <w:rsid w:val="00322C02"/>
    <w:rsid w:val="00324268"/>
    <w:rsid w:val="003250AA"/>
    <w:rsid w:val="00325901"/>
    <w:rsid w:val="00325EEE"/>
    <w:rsid w:val="00326639"/>
    <w:rsid w:val="003303D6"/>
    <w:rsid w:val="00331BB8"/>
    <w:rsid w:val="00332525"/>
    <w:rsid w:val="003329D9"/>
    <w:rsid w:val="003345DC"/>
    <w:rsid w:val="00334BF7"/>
    <w:rsid w:val="00335B14"/>
    <w:rsid w:val="003363CD"/>
    <w:rsid w:val="00336D08"/>
    <w:rsid w:val="00337614"/>
    <w:rsid w:val="00337FC1"/>
    <w:rsid w:val="00343913"/>
    <w:rsid w:val="00344201"/>
    <w:rsid w:val="00344494"/>
    <w:rsid w:val="00344D55"/>
    <w:rsid w:val="00345071"/>
    <w:rsid w:val="00345D6F"/>
    <w:rsid w:val="00345E1F"/>
    <w:rsid w:val="00346E9E"/>
    <w:rsid w:val="00347632"/>
    <w:rsid w:val="00350255"/>
    <w:rsid w:val="0035196C"/>
    <w:rsid w:val="00353788"/>
    <w:rsid w:val="003558F2"/>
    <w:rsid w:val="00356677"/>
    <w:rsid w:val="003569D5"/>
    <w:rsid w:val="003577A3"/>
    <w:rsid w:val="00360266"/>
    <w:rsid w:val="00360E85"/>
    <w:rsid w:val="0036179D"/>
    <w:rsid w:val="00362E47"/>
    <w:rsid w:val="00362E6B"/>
    <w:rsid w:val="00363BD7"/>
    <w:rsid w:val="00363D98"/>
    <w:rsid w:val="00364226"/>
    <w:rsid w:val="00365F36"/>
    <w:rsid w:val="00367157"/>
    <w:rsid w:val="003674B7"/>
    <w:rsid w:val="0036770D"/>
    <w:rsid w:val="00367D46"/>
    <w:rsid w:val="003708D4"/>
    <w:rsid w:val="003715AC"/>
    <w:rsid w:val="00371DC4"/>
    <w:rsid w:val="00372F17"/>
    <w:rsid w:val="003735EC"/>
    <w:rsid w:val="00373EE7"/>
    <w:rsid w:val="00374114"/>
    <w:rsid w:val="0037485C"/>
    <w:rsid w:val="0037491F"/>
    <w:rsid w:val="00375526"/>
    <w:rsid w:val="0037559A"/>
    <w:rsid w:val="00375AF7"/>
    <w:rsid w:val="003767AF"/>
    <w:rsid w:val="0038072E"/>
    <w:rsid w:val="0038157A"/>
    <w:rsid w:val="00381BFB"/>
    <w:rsid w:val="00381D1D"/>
    <w:rsid w:val="003858AB"/>
    <w:rsid w:val="00385D96"/>
    <w:rsid w:val="0038698F"/>
    <w:rsid w:val="00386A69"/>
    <w:rsid w:val="00386DC2"/>
    <w:rsid w:val="00387D50"/>
    <w:rsid w:val="003911CF"/>
    <w:rsid w:val="003913A8"/>
    <w:rsid w:val="00391E78"/>
    <w:rsid w:val="00392907"/>
    <w:rsid w:val="00394B30"/>
    <w:rsid w:val="00395248"/>
    <w:rsid w:val="00396185"/>
    <w:rsid w:val="00396A65"/>
    <w:rsid w:val="00397DB1"/>
    <w:rsid w:val="003A1798"/>
    <w:rsid w:val="003A28DA"/>
    <w:rsid w:val="003A29EB"/>
    <w:rsid w:val="003A3B45"/>
    <w:rsid w:val="003A4904"/>
    <w:rsid w:val="003A701D"/>
    <w:rsid w:val="003A79C4"/>
    <w:rsid w:val="003B003E"/>
    <w:rsid w:val="003B012B"/>
    <w:rsid w:val="003B1004"/>
    <w:rsid w:val="003B13DB"/>
    <w:rsid w:val="003B2EDD"/>
    <w:rsid w:val="003B4E23"/>
    <w:rsid w:val="003B624D"/>
    <w:rsid w:val="003B6770"/>
    <w:rsid w:val="003C0EB5"/>
    <w:rsid w:val="003C13E5"/>
    <w:rsid w:val="003C1AB3"/>
    <w:rsid w:val="003C2856"/>
    <w:rsid w:val="003C3437"/>
    <w:rsid w:val="003C3502"/>
    <w:rsid w:val="003D0D35"/>
    <w:rsid w:val="003D1CEA"/>
    <w:rsid w:val="003D2756"/>
    <w:rsid w:val="003D4597"/>
    <w:rsid w:val="003D7282"/>
    <w:rsid w:val="003D7CC1"/>
    <w:rsid w:val="003D7F25"/>
    <w:rsid w:val="003E063D"/>
    <w:rsid w:val="003E09FF"/>
    <w:rsid w:val="003E2F7B"/>
    <w:rsid w:val="003E4CB4"/>
    <w:rsid w:val="003E51A6"/>
    <w:rsid w:val="003E5492"/>
    <w:rsid w:val="003E576B"/>
    <w:rsid w:val="003E5A2E"/>
    <w:rsid w:val="003E798A"/>
    <w:rsid w:val="003F092A"/>
    <w:rsid w:val="003F0B0C"/>
    <w:rsid w:val="003F186F"/>
    <w:rsid w:val="003F18DC"/>
    <w:rsid w:val="003F25AF"/>
    <w:rsid w:val="003F3CDF"/>
    <w:rsid w:val="003F42F8"/>
    <w:rsid w:val="003F5E21"/>
    <w:rsid w:val="003F7105"/>
    <w:rsid w:val="00402CFF"/>
    <w:rsid w:val="0040510E"/>
    <w:rsid w:val="004062D4"/>
    <w:rsid w:val="0041046A"/>
    <w:rsid w:val="00411710"/>
    <w:rsid w:val="004120AF"/>
    <w:rsid w:val="0041217C"/>
    <w:rsid w:val="00413ABE"/>
    <w:rsid w:val="00414065"/>
    <w:rsid w:val="004150C8"/>
    <w:rsid w:val="00417B19"/>
    <w:rsid w:val="0042026A"/>
    <w:rsid w:val="00420448"/>
    <w:rsid w:val="004227EC"/>
    <w:rsid w:val="00422A2C"/>
    <w:rsid w:val="00422C21"/>
    <w:rsid w:val="00424992"/>
    <w:rsid w:val="0042517A"/>
    <w:rsid w:val="0042605F"/>
    <w:rsid w:val="00426570"/>
    <w:rsid w:val="004304BE"/>
    <w:rsid w:val="00430BC6"/>
    <w:rsid w:val="004310E4"/>
    <w:rsid w:val="004315AE"/>
    <w:rsid w:val="00432368"/>
    <w:rsid w:val="0043269A"/>
    <w:rsid w:val="00433184"/>
    <w:rsid w:val="00433A01"/>
    <w:rsid w:val="00434EDA"/>
    <w:rsid w:val="00436336"/>
    <w:rsid w:val="0043663D"/>
    <w:rsid w:val="004400A4"/>
    <w:rsid w:val="00440C80"/>
    <w:rsid w:val="0044225B"/>
    <w:rsid w:val="004426B7"/>
    <w:rsid w:val="00443262"/>
    <w:rsid w:val="004453BE"/>
    <w:rsid w:val="00450194"/>
    <w:rsid w:val="00450B9F"/>
    <w:rsid w:val="0045214B"/>
    <w:rsid w:val="00452658"/>
    <w:rsid w:val="0045490F"/>
    <w:rsid w:val="00455BC7"/>
    <w:rsid w:val="00457C88"/>
    <w:rsid w:val="0046342B"/>
    <w:rsid w:val="00463B2E"/>
    <w:rsid w:val="004644F8"/>
    <w:rsid w:val="00465AB5"/>
    <w:rsid w:val="0046639C"/>
    <w:rsid w:val="00466F6D"/>
    <w:rsid w:val="00467400"/>
    <w:rsid w:val="00467C8C"/>
    <w:rsid w:val="00477225"/>
    <w:rsid w:val="004801F8"/>
    <w:rsid w:val="004801FE"/>
    <w:rsid w:val="00480AA6"/>
    <w:rsid w:val="00481564"/>
    <w:rsid w:val="0048350A"/>
    <w:rsid w:val="0048511A"/>
    <w:rsid w:val="004854F4"/>
    <w:rsid w:val="00487711"/>
    <w:rsid w:val="00487C1A"/>
    <w:rsid w:val="004901A0"/>
    <w:rsid w:val="00490919"/>
    <w:rsid w:val="004911A6"/>
    <w:rsid w:val="00493574"/>
    <w:rsid w:val="004967DA"/>
    <w:rsid w:val="00496E47"/>
    <w:rsid w:val="00496EEA"/>
    <w:rsid w:val="004972E3"/>
    <w:rsid w:val="004A083C"/>
    <w:rsid w:val="004A1449"/>
    <w:rsid w:val="004A3132"/>
    <w:rsid w:val="004A372F"/>
    <w:rsid w:val="004A7B32"/>
    <w:rsid w:val="004B03C6"/>
    <w:rsid w:val="004B075A"/>
    <w:rsid w:val="004B0BAD"/>
    <w:rsid w:val="004B22CE"/>
    <w:rsid w:val="004B245B"/>
    <w:rsid w:val="004B3216"/>
    <w:rsid w:val="004B4080"/>
    <w:rsid w:val="004B4891"/>
    <w:rsid w:val="004B4D13"/>
    <w:rsid w:val="004B4F93"/>
    <w:rsid w:val="004B5E50"/>
    <w:rsid w:val="004B6E3B"/>
    <w:rsid w:val="004C2562"/>
    <w:rsid w:val="004C2CFB"/>
    <w:rsid w:val="004C42D6"/>
    <w:rsid w:val="004C46F0"/>
    <w:rsid w:val="004C4EBA"/>
    <w:rsid w:val="004C54CA"/>
    <w:rsid w:val="004C5AB7"/>
    <w:rsid w:val="004C5B8E"/>
    <w:rsid w:val="004C5CEB"/>
    <w:rsid w:val="004C5FA1"/>
    <w:rsid w:val="004C666B"/>
    <w:rsid w:val="004C66CE"/>
    <w:rsid w:val="004C768A"/>
    <w:rsid w:val="004C7A88"/>
    <w:rsid w:val="004D05DC"/>
    <w:rsid w:val="004D0E42"/>
    <w:rsid w:val="004D1402"/>
    <w:rsid w:val="004D3C94"/>
    <w:rsid w:val="004D3F7B"/>
    <w:rsid w:val="004D4372"/>
    <w:rsid w:val="004D4498"/>
    <w:rsid w:val="004D47AF"/>
    <w:rsid w:val="004E0FF3"/>
    <w:rsid w:val="004E1F91"/>
    <w:rsid w:val="004E1FC6"/>
    <w:rsid w:val="004E3893"/>
    <w:rsid w:val="004E3A04"/>
    <w:rsid w:val="004E4370"/>
    <w:rsid w:val="004E576A"/>
    <w:rsid w:val="004E6466"/>
    <w:rsid w:val="004E6BCE"/>
    <w:rsid w:val="004E722D"/>
    <w:rsid w:val="004F15DA"/>
    <w:rsid w:val="004F1D18"/>
    <w:rsid w:val="004F28B1"/>
    <w:rsid w:val="004F38D8"/>
    <w:rsid w:val="004F5C97"/>
    <w:rsid w:val="004F605F"/>
    <w:rsid w:val="004F6213"/>
    <w:rsid w:val="004F7908"/>
    <w:rsid w:val="00500253"/>
    <w:rsid w:val="005008E1"/>
    <w:rsid w:val="005019E9"/>
    <w:rsid w:val="00502CD7"/>
    <w:rsid w:val="00502EC5"/>
    <w:rsid w:val="00503445"/>
    <w:rsid w:val="00503858"/>
    <w:rsid w:val="00503EFD"/>
    <w:rsid w:val="005047A9"/>
    <w:rsid w:val="00504BAE"/>
    <w:rsid w:val="00504C0B"/>
    <w:rsid w:val="00505EBF"/>
    <w:rsid w:val="005064D7"/>
    <w:rsid w:val="0050699B"/>
    <w:rsid w:val="005078EE"/>
    <w:rsid w:val="00507D9A"/>
    <w:rsid w:val="00511733"/>
    <w:rsid w:val="00511DD6"/>
    <w:rsid w:val="00512B1A"/>
    <w:rsid w:val="00513431"/>
    <w:rsid w:val="005145FA"/>
    <w:rsid w:val="00515BC2"/>
    <w:rsid w:val="0051672E"/>
    <w:rsid w:val="00516E7C"/>
    <w:rsid w:val="005174F3"/>
    <w:rsid w:val="00517D47"/>
    <w:rsid w:val="00520625"/>
    <w:rsid w:val="00520C60"/>
    <w:rsid w:val="00524806"/>
    <w:rsid w:val="005316D9"/>
    <w:rsid w:val="00531C09"/>
    <w:rsid w:val="00532D81"/>
    <w:rsid w:val="00533B33"/>
    <w:rsid w:val="005344E0"/>
    <w:rsid w:val="00535E5A"/>
    <w:rsid w:val="00537FD8"/>
    <w:rsid w:val="00540CBD"/>
    <w:rsid w:val="00540D74"/>
    <w:rsid w:val="005414D7"/>
    <w:rsid w:val="00541600"/>
    <w:rsid w:val="005438BB"/>
    <w:rsid w:val="0054642A"/>
    <w:rsid w:val="0054686B"/>
    <w:rsid w:val="00546ABC"/>
    <w:rsid w:val="00547108"/>
    <w:rsid w:val="005472E7"/>
    <w:rsid w:val="0054736C"/>
    <w:rsid w:val="0055080B"/>
    <w:rsid w:val="005509A5"/>
    <w:rsid w:val="00552AE6"/>
    <w:rsid w:val="005537EB"/>
    <w:rsid w:val="00553931"/>
    <w:rsid w:val="00560513"/>
    <w:rsid w:val="00561B14"/>
    <w:rsid w:val="0056208A"/>
    <w:rsid w:val="0056501D"/>
    <w:rsid w:val="005656C1"/>
    <w:rsid w:val="00566C35"/>
    <w:rsid w:val="00567B47"/>
    <w:rsid w:val="00567D8C"/>
    <w:rsid w:val="005707E4"/>
    <w:rsid w:val="00571195"/>
    <w:rsid w:val="005715F2"/>
    <w:rsid w:val="005717D1"/>
    <w:rsid w:val="005721D6"/>
    <w:rsid w:val="00572770"/>
    <w:rsid w:val="00574A4B"/>
    <w:rsid w:val="0057782B"/>
    <w:rsid w:val="00580D31"/>
    <w:rsid w:val="0058129D"/>
    <w:rsid w:val="00582E71"/>
    <w:rsid w:val="00582EE4"/>
    <w:rsid w:val="0058555D"/>
    <w:rsid w:val="00585E9B"/>
    <w:rsid w:val="00586D5A"/>
    <w:rsid w:val="00590B0B"/>
    <w:rsid w:val="00590CCA"/>
    <w:rsid w:val="005916FF"/>
    <w:rsid w:val="0059181C"/>
    <w:rsid w:val="0059299C"/>
    <w:rsid w:val="005943D6"/>
    <w:rsid w:val="00595C80"/>
    <w:rsid w:val="00595C9C"/>
    <w:rsid w:val="00595F30"/>
    <w:rsid w:val="00596D10"/>
    <w:rsid w:val="00597CC5"/>
    <w:rsid w:val="005A0899"/>
    <w:rsid w:val="005A2393"/>
    <w:rsid w:val="005A2771"/>
    <w:rsid w:val="005A451E"/>
    <w:rsid w:val="005A4C87"/>
    <w:rsid w:val="005A50B9"/>
    <w:rsid w:val="005A537D"/>
    <w:rsid w:val="005A6403"/>
    <w:rsid w:val="005A6C29"/>
    <w:rsid w:val="005A7180"/>
    <w:rsid w:val="005B172E"/>
    <w:rsid w:val="005B2843"/>
    <w:rsid w:val="005B4D61"/>
    <w:rsid w:val="005B57C8"/>
    <w:rsid w:val="005B5D8D"/>
    <w:rsid w:val="005B71E5"/>
    <w:rsid w:val="005B72C1"/>
    <w:rsid w:val="005B7545"/>
    <w:rsid w:val="005B7DA2"/>
    <w:rsid w:val="005B7EF1"/>
    <w:rsid w:val="005C1118"/>
    <w:rsid w:val="005C13AA"/>
    <w:rsid w:val="005C335D"/>
    <w:rsid w:val="005C378B"/>
    <w:rsid w:val="005C39CE"/>
    <w:rsid w:val="005C41E8"/>
    <w:rsid w:val="005C4409"/>
    <w:rsid w:val="005C5C38"/>
    <w:rsid w:val="005C6930"/>
    <w:rsid w:val="005C6ED4"/>
    <w:rsid w:val="005C703A"/>
    <w:rsid w:val="005C79A7"/>
    <w:rsid w:val="005D0971"/>
    <w:rsid w:val="005D2996"/>
    <w:rsid w:val="005D3A80"/>
    <w:rsid w:val="005D3BCE"/>
    <w:rsid w:val="005D47FE"/>
    <w:rsid w:val="005D5282"/>
    <w:rsid w:val="005D793D"/>
    <w:rsid w:val="005D796E"/>
    <w:rsid w:val="005D7A26"/>
    <w:rsid w:val="005E01F1"/>
    <w:rsid w:val="005E0F39"/>
    <w:rsid w:val="005E3DEE"/>
    <w:rsid w:val="005E4A79"/>
    <w:rsid w:val="005E5757"/>
    <w:rsid w:val="005E7835"/>
    <w:rsid w:val="005E7CB2"/>
    <w:rsid w:val="005E7E07"/>
    <w:rsid w:val="005F15B0"/>
    <w:rsid w:val="005F1AE8"/>
    <w:rsid w:val="005F1DD5"/>
    <w:rsid w:val="005F2CBA"/>
    <w:rsid w:val="005F32D7"/>
    <w:rsid w:val="005F33A1"/>
    <w:rsid w:val="005F4767"/>
    <w:rsid w:val="005F4A82"/>
    <w:rsid w:val="005F566B"/>
    <w:rsid w:val="005F604F"/>
    <w:rsid w:val="005F778B"/>
    <w:rsid w:val="00601574"/>
    <w:rsid w:val="00601A5A"/>
    <w:rsid w:val="00601C69"/>
    <w:rsid w:val="0060424B"/>
    <w:rsid w:val="0060520F"/>
    <w:rsid w:val="006063BC"/>
    <w:rsid w:val="006069D4"/>
    <w:rsid w:val="0060750F"/>
    <w:rsid w:val="0061037E"/>
    <w:rsid w:val="00613072"/>
    <w:rsid w:val="00615267"/>
    <w:rsid w:val="006152DC"/>
    <w:rsid w:val="00620301"/>
    <w:rsid w:val="006222E6"/>
    <w:rsid w:val="006237F8"/>
    <w:rsid w:val="00623E44"/>
    <w:rsid w:val="00625749"/>
    <w:rsid w:val="006276C6"/>
    <w:rsid w:val="00630554"/>
    <w:rsid w:val="006305F9"/>
    <w:rsid w:val="0063132F"/>
    <w:rsid w:val="006317BF"/>
    <w:rsid w:val="00631E61"/>
    <w:rsid w:val="00634C55"/>
    <w:rsid w:val="006353A1"/>
    <w:rsid w:val="00635B75"/>
    <w:rsid w:val="00635EDA"/>
    <w:rsid w:val="0063655D"/>
    <w:rsid w:val="00636843"/>
    <w:rsid w:val="00637C88"/>
    <w:rsid w:val="00640FCD"/>
    <w:rsid w:val="00641988"/>
    <w:rsid w:val="0064210F"/>
    <w:rsid w:val="00642DE2"/>
    <w:rsid w:val="00643052"/>
    <w:rsid w:val="00644502"/>
    <w:rsid w:val="006453A6"/>
    <w:rsid w:val="00645612"/>
    <w:rsid w:val="00645C5D"/>
    <w:rsid w:val="00647F8D"/>
    <w:rsid w:val="00650AE6"/>
    <w:rsid w:val="00650D9E"/>
    <w:rsid w:val="00651610"/>
    <w:rsid w:val="006522AA"/>
    <w:rsid w:val="006525B5"/>
    <w:rsid w:val="00652DFA"/>
    <w:rsid w:val="00652F6F"/>
    <w:rsid w:val="006537EA"/>
    <w:rsid w:val="00653860"/>
    <w:rsid w:val="0065403A"/>
    <w:rsid w:val="00655217"/>
    <w:rsid w:val="006559ED"/>
    <w:rsid w:val="00655D02"/>
    <w:rsid w:val="00657798"/>
    <w:rsid w:val="006578A6"/>
    <w:rsid w:val="00660AA6"/>
    <w:rsid w:val="00660B56"/>
    <w:rsid w:val="00661167"/>
    <w:rsid w:val="0066213E"/>
    <w:rsid w:val="00662208"/>
    <w:rsid w:val="00662F83"/>
    <w:rsid w:val="00664B88"/>
    <w:rsid w:val="0066607E"/>
    <w:rsid w:val="006666C9"/>
    <w:rsid w:val="00671650"/>
    <w:rsid w:val="00671664"/>
    <w:rsid w:val="00671683"/>
    <w:rsid w:val="00671E33"/>
    <w:rsid w:val="0067252A"/>
    <w:rsid w:val="00673421"/>
    <w:rsid w:val="00675A57"/>
    <w:rsid w:val="00675E9C"/>
    <w:rsid w:val="006773E3"/>
    <w:rsid w:val="00680AFB"/>
    <w:rsid w:val="00682DC9"/>
    <w:rsid w:val="00683083"/>
    <w:rsid w:val="00683B05"/>
    <w:rsid w:val="00684416"/>
    <w:rsid w:val="0068472D"/>
    <w:rsid w:val="00684AD7"/>
    <w:rsid w:val="0068594B"/>
    <w:rsid w:val="00685C05"/>
    <w:rsid w:val="006913CB"/>
    <w:rsid w:val="0069207F"/>
    <w:rsid w:val="006927D7"/>
    <w:rsid w:val="00692DDE"/>
    <w:rsid w:val="00692E28"/>
    <w:rsid w:val="006945A2"/>
    <w:rsid w:val="00695B01"/>
    <w:rsid w:val="0069611E"/>
    <w:rsid w:val="00696496"/>
    <w:rsid w:val="00696FCC"/>
    <w:rsid w:val="00697391"/>
    <w:rsid w:val="006A00C8"/>
    <w:rsid w:val="006A08E5"/>
    <w:rsid w:val="006A0BE8"/>
    <w:rsid w:val="006A1E3C"/>
    <w:rsid w:val="006A3960"/>
    <w:rsid w:val="006A4B98"/>
    <w:rsid w:val="006A5702"/>
    <w:rsid w:val="006A60F8"/>
    <w:rsid w:val="006A625C"/>
    <w:rsid w:val="006A63F1"/>
    <w:rsid w:val="006A71E8"/>
    <w:rsid w:val="006B0BD6"/>
    <w:rsid w:val="006B16DD"/>
    <w:rsid w:val="006B22F5"/>
    <w:rsid w:val="006B2696"/>
    <w:rsid w:val="006B363A"/>
    <w:rsid w:val="006B3ED7"/>
    <w:rsid w:val="006B40B3"/>
    <w:rsid w:val="006B4392"/>
    <w:rsid w:val="006B4A9B"/>
    <w:rsid w:val="006B4DCB"/>
    <w:rsid w:val="006B6AB7"/>
    <w:rsid w:val="006B6E3C"/>
    <w:rsid w:val="006B7F17"/>
    <w:rsid w:val="006C0FCA"/>
    <w:rsid w:val="006C2419"/>
    <w:rsid w:val="006C41C7"/>
    <w:rsid w:val="006C5E84"/>
    <w:rsid w:val="006C63B4"/>
    <w:rsid w:val="006C6A35"/>
    <w:rsid w:val="006D0A92"/>
    <w:rsid w:val="006D2027"/>
    <w:rsid w:val="006D2880"/>
    <w:rsid w:val="006D3463"/>
    <w:rsid w:val="006D3982"/>
    <w:rsid w:val="006D3D9F"/>
    <w:rsid w:val="006D41A0"/>
    <w:rsid w:val="006D4512"/>
    <w:rsid w:val="006D4784"/>
    <w:rsid w:val="006D69AD"/>
    <w:rsid w:val="006D75E4"/>
    <w:rsid w:val="006E08B8"/>
    <w:rsid w:val="006E0E6B"/>
    <w:rsid w:val="006E1504"/>
    <w:rsid w:val="006E1688"/>
    <w:rsid w:val="006E3F51"/>
    <w:rsid w:val="006E4BCA"/>
    <w:rsid w:val="006E67BC"/>
    <w:rsid w:val="006E6BF5"/>
    <w:rsid w:val="006E7234"/>
    <w:rsid w:val="006E74ED"/>
    <w:rsid w:val="006F052C"/>
    <w:rsid w:val="006F293B"/>
    <w:rsid w:val="006F34EA"/>
    <w:rsid w:val="006F4E59"/>
    <w:rsid w:val="006F4E71"/>
    <w:rsid w:val="006F5794"/>
    <w:rsid w:val="006F5CE9"/>
    <w:rsid w:val="006F65D7"/>
    <w:rsid w:val="006F6A7A"/>
    <w:rsid w:val="006F7109"/>
    <w:rsid w:val="00703199"/>
    <w:rsid w:val="0070330D"/>
    <w:rsid w:val="00705321"/>
    <w:rsid w:val="00706476"/>
    <w:rsid w:val="0070654E"/>
    <w:rsid w:val="007104E1"/>
    <w:rsid w:val="007107F5"/>
    <w:rsid w:val="00711D95"/>
    <w:rsid w:val="00714CC7"/>
    <w:rsid w:val="0071578C"/>
    <w:rsid w:val="00715ACF"/>
    <w:rsid w:val="007202C0"/>
    <w:rsid w:val="0072072F"/>
    <w:rsid w:val="007223C3"/>
    <w:rsid w:val="007229AE"/>
    <w:rsid w:val="00725F55"/>
    <w:rsid w:val="00727585"/>
    <w:rsid w:val="007301DD"/>
    <w:rsid w:val="00730ECC"/>
    <w:rsid w:val="007329DD"/>
    <w:rsid w:val="00732B1F"/>
    <w:rsid w:val="007335A0"/>
    <w:rsid w:val="00733B1A"/>
    <w:rsid w:val="0073588A"/>
    <w:rsid w:val="007368F6"/>
    <w:rsid w:val="00737561"/>
    <w:rsid w:val="00737912"/>
    <w:rsid w:val="00737FDB"/>
    <w:rsid w:val="00737FE7"/>
    <w:rsid w:val="00740089"/>
    <w:rsid w:val="00740C3E"/>
    <w:rsid w:val="00741834"/>
    <w:rsid w:val="00743D14"/>
    <w:rsid w:val="007451F3"/>
    <w:rsid w:val="00745BF8"/>
    <w:rsid w:val="0074683D"/>
    <w:rsid w:val="007471A9"/>
    <w:rsid w:val="00747592"/>
    <w:rsid w:val="007509FC"/>
    <w:rsid w:val="00751271"/>
    <w:rsid w:val="00751F2B"/>
    <w:rsid w:val="007529FD"/>
    <w:rsid w:val="00752E4E"/>
    <w:rsid w:val="007549C3"/>
    <w:rsid w:val="00756786"/>
    <w:rsid w:val="0075749E"/>
    <w:rsid w:val="00757614"/>
    <w:rsid w:val="00757D4B"/>
    <w:rsid w:val="007641B7"/>
    <w:rsid w:val="00765886"/>
    <w:rsid w:val="00766693"/>
    <w:rsid w:val="007704B0"/>
    <w:rsid w:val="007707F1"/>
    <w:rsid w:val="00770AB3"/>
    <w:rsid w:val="00772C2A"/>
    <w:rsid w:val="00772DFC"/>
    <w:rsid w:val="00774F5E"/>
    <w:rsid w:val="007760D5"/>
    <w:rsid w:val="007768D3"/>
    <w:rsid w:val="00777204"/>
    <w:rsid w:val="00777243"/>
    <w:rsid w:val="007777A0"/>
    <w:rsid w:val="00780422"/>
    <w:rsid w:val="00780FDC"/>
    <w:rsid w:val="00781A11"/>
    <w:rsid w:val="007822D1"/>
    <w:rsid w:val="00782FD9"/>
    <w:rsid w:val="0078313E"/>
    <w:rsid w:val="00783296"/>
    <w:rsid w:val="007857DC"/>
    <w:rsid w:val="00785D68"/>
    <w:rsid w:val="00790FE4"/>
    <w:rsid w:val="00791617"/>
    <w:rsid w:val="00791AB7"/>
    <w:rsid w:val="0079239E"/>
    <w:rsid w:val="00792D42"/>
    <w:rsid w:val="007941D5"/>
    <w:rsid w:val="00795AA0"/>
    <w:rsid w:val="00796DE9"/>
    <w:rsid w:val="00796FCF"/>
    <w:rsid w:val="007A0A7D"/>
    <w:rsid w:val="007A3864"/>
    <w:rsid w:val="007A6668"/>
    <w:rsid w:val="007A7FA1"/>
    <w:rsid w:val="007B0D2D"/>
    <w:rsid w:val="007B107D"/>
    <w:rsid w:val="007B11F7"/>
    <w:rsid w:val="007B1671"/>
    <w:rsid w:val="007B270F"/>
    <w:rsid w:val="007B412F"/>
    <w:rsid w:val="007B53DE"/>
    <w:rsid w:val="007B6F42"/>
    <w:rsid w:val="007B76B6"/>
    <w:rsid w:val="007C05ED"/>
    <w:rsid w:val="007C0E8A"/>
    <w:rsid w:val="007C19BA"/>
    <w:rsid w:val="007C25C1"/>
    <w:rsid w:val="007C311C"/>
    <w:rsid w:val="007C3A21"/>
    <w:rsid w:val="007C6C59"/>
    <w:rsid w:val="007D23EB"/>
    <w:rsid w:val="007D3DBF"/>
    <w:rsid w:val="007D5474"/>
    <w:rsid w:val="007D5BD0"/>
    <w:rsid w:val="007D6AF6"/>
    <w:rsid w:val="007D7437"/>
    <w:rsid w:val="007D7DC7"/>
    <w:rsid w:val="007D7F6F"/>
    <w:rsid w:val="007D7F7B"/>
    <w:rsid w:val="007E1BC7"/>
    <w:rsid w:val="007E385A"/>
    <w:rsid w:val="007E4939"/>
    <w:rsid w:val="007E5244"/>
    <w:rsid w:val="007E613A"/>
    <w:rsid w:val="007E61A8"/>
    <w:rsid w:val="007E717E"/>
    <w:rsid w:val="007F0D6E"/>
    <w:rsid w:val="007F2F40"/>
    <w:rsid w:val="007F3771"/>
    <w:rsid w:val="007F3780"/>
    <w:rsid w:val="007F4D59"/>
    <w:rsid w:val="007F5D28"/>
    <w:rsid w:val="007F6578"/>
    <w:rsid w:val="007F6C03"/>
    <w:rsid w:val="007F72F8"/>
    <w:rsid w:val="007F7345"/>
    <w:rsid w:val="008003EC"/>
    <w:rsid w:val="0080042D"/>
    <w:rsid w:val="00800824"/>
    <w:rsid w:val="00800C56"/>
    <w:rsid w:val="00803FE1"/>
    <w:rsid w:val="00804D22"/>
    <w:rsid w:val="00806488"/>
    <w:rsid w:val="00806C44"/>
    <w:rsid w:val="00807A16"/>
    <w:rsid w:val="00807E8B"/>
    <w:rsid w:val="00810B68"/>
    <w:rsid w:val="008118E7"/>
    <w:rsid w:val="00811DAB"/>
    <w:rsid w:val="00813B63"/>
    <w:rsid w:val="00814CA0"/>
    <w:rsid w:val="00816451"/>
    <w:rsid w:val="008165E7"/>
    <w:rsid w:val="00816A17"/>
    <w:rsid w:val="00816CB3"/>
    <w:rsid w:val="00817372"/>
    <w:rsid w:val="0082090F"/>
    <w:rsid w:val="008216BE"/>
    <w:rsid w:val="008220D0"/>
    <w:rsid w:val="00822139"/>
    <w:rsid w:val="00822A34"/>
    <w:rsid w:val="008230FB"/>
    <w:rsid w:val="00824382"/>
    <w:rsid w:val="00824B04"/>
    <w:rsid w:val="0082576C"/>
    <w:rsid w:val="0082787A"/>
    <w:rsid w:val="0083015C"/>
    <w:rsid w:val="00830B39"/>
    <w:rsid w:val="00831669"/>
    <w:rsid w:val="008325C7"/>
    <w:rsid w:val="008338B6"/>
    <w:rsid w:val="00834BD4"/>
    <w:rsid w:val="00834F31"/>
    <w:rsid w:val="0083567A"/>
    <w:rsid w:val="008375E6"/>
    <w:rsid w:val="0084356B"/>
    <w:rsid w:val="00843770"/>
    <w:rsid w:val="008452DB"/>
    <w:rsid w:val="00845460"/>
    <w:rsid w:val="00845818"/>
    <w:rsid w:val="00845871"/>
    <w:rsid w:val="00845EB5"/>
    <w:rsid w:val="0084659B"/>
    <w:rsid w:val="00846C63"/>
    <w:rsid w:val="008471FE"/>
    <w:rsid w:val="00847600"/>
    <w:rsid w:val="008519A3"/>
    <w:rsid w:val="008522AC"/>
    <w:rsid w:val="00852594"/>
    <w:rsid w:val="00853F37"/>
    <w:rsid w:val="0085701F"/>
    <w:rsid w:val="00860A16"/>
    <w:rsid w:val="008612AB"/>
    <w:rsid w:val="00862716"/>
    <w:rsid w:val="008660F8"/>
    <w:rsid w:val="00866EB2"/>
    <w:rsid w:val="00866F42"/>
    <w:rsid w:val="00867876"/>
    <w:rsid w:val="008706A3"/>
    <w:rsid w:val="008717A2"/>
    <w:rsid w:val="00872B4C"/>
    <w:rsid w:val="00873533"/>
    <w:rsid w:val="00874642"/>
    <w:rsid w:val="008753FA"/>
    <w:rsid w:val="00876668"/>
    <w:rsid w:val="00877FA0"/>
    <w:rsid w:val="008802CE"/>
    <w:rsid w:val="0088075C"/>
    <w:rsid w:val="00881ADA"/>
    <w:rsid w:val="00881CAD"/>
    <w:rsid w:val="0088214A"/>
    <w:rsid w:val="00884A28"/>
    <w:rsid w:val="00884F68"/>
    <w:rsid w:val="00885C2F"/>
    <w:rsid w:val="00885F23"/>
    <w:rsid w:val="00886D2E"/>
    <w:rsid w:val="008908C2"/>
    <w:rsid w:val="0089095E"/>
    <w:rsid w:val="008914E3"/>
    <w:rsid w:val="00893EF8"/>
    <w:rsid w:val="008960AB"/>
    <w:rsid w:val="00897ABB"/>
    <w:rsid w:val="008A0C20"/>
    <w:rsid w:val="008A1072"/>
    <w:rsid w:val="008A1614"/>
    <w:rsid w:val="008A1FF0"/>
    <w:rsid w:val="008A2031"/>
    <w:rsid w:val="008A24DF"/>
    <w:rsid w:val="008A3543"/>
    <w:rsid w:val="008A38E5"/>
    <w:rsid w:val="008A3B76"/>
    <w:rsid w:val="008A4971"/>
    <w:rsid w:val="008A5B44"/>
    <w:rsid w:val="008A6A6B"/>
    <w:rsid w:val="008A753D"/>
    <w:rsid w:val="008B05AA"/>
    <w:rsid w:val="008B19F9"/>
    <w:rsid w:val="008B3361"/>
    <w:rsid w:val="008B3872"/>
    <w:rsid w:val="008B3B4D"/>
    <w:rsid w:val="008B3E61"/>
    <w:rsid w:val="008B54F6"/>
    <w:rsid w:val="008B6296"/>
    <w:rsid w:val="008B62E8"/>
    <w:rsid w:val="008B6E77"/>
    <w:rsid w:val="008B7BC5"/>
    <w:rsid w:val="008C203E"/>
    <w:rsid w:val="008C2706"/>
    <w:rsid w:val="008D14AC"/>
    <w:rsid w:val="008D18C5"/>
    <w:rsid w:val="008D3BB9"/>
    <w:rsid w:val="008D4223"/>
    <w:rsid w:val="008D4C47"/>
    <w:rsid w:val="008D4EE0"/>
    <w:rsid w:val="008D6097"/>
    <w:rsid w:val="008D7942"/>
    <w:rsid w:val="008D7AD7"/>
    <w:rsid w:val="008D7CDD"/>
    <w:rsid w:val="008E1884"/>
    <w:rsid w:val="008E1DE5"/>
    <w:rsid w:val="008E3846"/>
    <w:rsid w:val="008E441F"/>
    <w:rsid w:val="008E5F52"/>
    <w:rsid w:val="008E63A1"/>
    <w:rsid w:val="008E7535"/>
    <w:rsid w:val="008E76E2"/>
    <w:rsid w:val="008F1E80"/>
    <w:rsid w:val="008F2543"/>
    <w:rsid w:val="008F2760"/>
    <w:rsid w:val="008F3ECA"/>
    <w:rsid w:val="008F5640"/>
    <w:rsid w:val="008F641F"/>
    <w:rsid w:val="008F7162"/>
    <w:rsid w:val="008F7DF6"/>
    <w:rsid w:val="00901F5A"/>
    <w:rsid w:val="00902845"/>
    <w:rsid w:val="00903299"/>
    <w:rsid w:val="009038E6"/>
    <w:rsid w:val="00904530"/>
    <w:rsid w:val="0090485B"/>
    <w:rsid w:val="00904D7F"/>
    <w:rsid w:val="00905D8E"/>
    <w:rsid w:val="00905F6B"/>
    <w:rsid w:val="00906DAE"/>
    <w:rsid w:val="00907996"/>
    <w:rsid w:val="00907ACD"/>
    <w:rsid w:val="0091053A"/>
    <w:rsid w:val="0091229B"/>
    <w:rsid w:val="00912371"/>
    <w:rsid w:val="00912D80"/>
    <w:rsid w:val="009136CC"/>
    <w:rsid w:val="009150AB"/>
    <w:rsid w:val="0091513F"/>
    <w:rsid w:val="00916B42"/>
    <w:rsid w:val="00916C51"/>
    <w:rsid w:val="00916D10"/>
    <w:rsid w:val="0091711C"/>
    <w:rsid w:val="00917ABB"/>
    <w:rsid w:val="00920058"/>
    <w:rsid w:val="00920F50"/>
    <w:rsid w:val="00923781"/>
    <w:rsid w:val="0092678B"/>
    <w:rsid w:val="00926CC2"/>
    <w:rsid w:val="00927393"/>
    <w:rsid w:val="00927A3D"/>
    <w:rsid w:val="00931619"/>
    <w:rsid w:val="00931FC8"/>
    <w:rsid w:val="009331E8"/>
    <w:rsid w:val="009331FD"/>
    <w:rsid w:val="00933CC3"/>
    <w:rsid w:val="00935884"/>
    <w:rsid w:val="009367BC"/>
    <w:rsid w:val="009401A8"/>
    <w:rsid w:val="00941AAE"/>
    <w:rsid w:val="00942028"/>
    <w:rsid w:val="00942107"/>
    <w:rsid w:val="009428D8"/>
    <w:rsid w:val="00943B46"/>
    <w:rsid w:val="00945A57"/>
    <w:rsid w:val="009471D9"/>
    <w:rsid w:val="009477D9"/>
    <w:rsid w:val="00950B5E"/>
    <w:rsid w:val="00951333"/>
    <w:rsid w:val="009514DA"/>
    <w:rsid w:val="00952156"/>
    <w:rsid w:val="00952ADB"/>
    <w:rsid w:val="009535FB"/>
    <w:rsid w:val="00953A49"/>
    <w:rsid w:val="009547F4"/>
    <w:rsid w:val="00954B6A"/>
    <w:rsid w:val="009554D6"/>
    <w:rsid w:val="00956A4C"/>
    <w:rsid w:val="00956CE4"/>
    <w:rsid w:val="00957B17"/>
    <w:rsid w:val="009623A2"/>
    <w:rsid w:val="00962A79"/>
    <w:rsid w:val="009638DE"/>
    <w:rsid w:val="0096393F"/>
    <w:rsid w:val="00970122"/>
    <w:rsid w:val="009713BC"/>
    <w:rsid w:val="00972903"/>
    <w:rsid w:val="0097401C"/>
    <w:rsid w:val="009742D3"/>
    <w:rsid w:val="009745EF"/>
    <w:rsid w:val="00976C7D"/>
    <w:rsid w:val="00977F0A"/>
    <w:rsid w:val="00981BB7"/>
    <w:rsid w:val="00984DD6"/>
    <w:rsid w:val="0098541C"/>
    <w:rsid w:val="009862B6"/>
    <w:rsid w:val="00986DED"/>
    <w:rsid w:val="009906FB"/>
    <w:rsid w:val="009909D5"/>
    <w:rsid w:val="009916BE"/>
    <w:rsid w:val="00991B7B"/>
    <w:rsid w:val="00991E9A"/>
    <w:rsid w:val="00993050"/>
    <w:rsid w:val="009933F9"/>
    <w:rsid w:val="009934FC"/>
    <w:rsid w:val="00993668"/>
    <w:rsid w:val="009942BF"/>
    <w:rsid w:val="00994758"/>
    <w:rsid w:val="009951E8"/>
    <w:rsid w:val="00995E46"/>
    <w:rsid w:val="00997922"/>
    <w:rsid w:val="00997CC7"/>
    <w:rsid w:val="009A075C"/>
    <w:rsid w:val="009A09D3"/>
    <w:rsid w:val="009A09E8"/>
    <w:rsid w:val="009A1DB7"/>
    <w:rsid w:val="009A26AB"/>
    <w:rsid w:val="009A47E4"/>
    <w:rsid w:val="009B022D"/>
    <w:rsid w:val="009B0585"/>
    <w:rsid w:val="009B0CFD"/>
    <w:rsid w:val="009B1944"/>
    <w:rsid w:val="009B5C8B"/>
    <w:rsid w:val="009B658F"/>
    <w:rsid w:val="009B76AD"/>
    <w:rsid w:val="009B7968"/>
    <w:rsid w:val="009C093F"/>
    <w:rsid w:val="009C132D"/>
    <w:rsid w:val="009C2440"/>
    <w:rsid w:val="009C2EA2"/>
    <w:rsid w:val="009C39CD"/>
    <w:rsid w:val="009C742F"/>
    <w:rsid w:val="009C77DF"/>
    <w:rsid w:val="009C7915"/>
    <w:rsid w:val="009C79CC"/>
    <w:rsid w:val="009D1959"/>
    <w:rsid w:val="009D1CCD"/>
    <w:rsid w:val="009D3F28"/>
    <w:rsid w:val="009D55F5"/>
    <w:rsid w:val="009D6926"/>
    <w:rsid w:val="009D6CBA"/>
    <w:rsid w:val="009D7180"/>
    <w:rsid w:val="009D74C4"/>
    <w:rsid w:val="009D7639"/>
    <w:rsid w:val="009E02BA"/>
    <w:rsid w:val="009E0D03"/>
    <w:rsid w:val="009E1156"/>
    <w:rsid w:val="009E1D89"/>
    <w:rsid w:val="009E464F"/>
    <w:rsid w:val="009E67C9"/>
    <w:rsid w:val="009E6F74"/>
    <w:rsid w:val="009F36EE"/>
    <w:rsid w:val="009F38B0"/>
    <w:rsid w:val="009F3CCB"/>
    <w:rsid w:val="009F4FFC"/>
    <w:rsid w:val="009F5E49"/>
    <w:rsid w:val="009F6079"/>
    <w:rsid w:val="009F731B"/>
    <w:rsid w:val="009F771D"/>
    <w:rsid w:val="00A00C19"/>
    <w:rsid w:val="00A00EB0"/>
    <w:rsid w:val="00A00F56"/>
    <w:rsid w:val="00A019C1"/>
    <w:rsid w:val="00A01D17"/>
    <w:rsid w:val="00A02907"/>
    <w:rsid w:val="00A031AE"/>
    <w:rsid w:val="00A04AA7"/>
    <w:rsid w:val="00A04D7F"/>
    <w:rsid w:val="00A04E09"/>
    <w:rsid w:val="00A0521F"/>
    <w:rsid w:val="00A05964"/>
    <w:rsid w:val="00A06783"/>
    <w:rsid w:val="00A077AE"/>
    <w:rsid w:val="00A07D94"/>
    <w:rsid w:val="00A07F06"/>
    <w:rsid w:val="00A1121D"/>
    <w:rsid w:val="00A124C5"/>
    <w:rsid w:val="00A1688B"/>
    <w:rsid w:val="00A16ADC"/>
    <w:rsid w:val="00A16BFF"/>
    <w:rsid w:val="00A17227"/>
    <w:rsid w:val="00A17B77"/>
    <w:rsid w:val="00A22244"/>
    <w:rsid w:val="00A24B89"/>
    <w:rsid w:val="00A26121"/>
    <w:rsid w:val="00A263C5"/>
    <w:rsid w:val="00A26C9E"/>
    <w:rsid w:val="00A3066F"/>
    <w:rsid w:val="00A3072A"/>
    <w:rsid w:val="00A31518"/>
    <w:rsid w:val="00A31B32"/>
    <w:rsid w:val="00A32893"/>
    <w:rsid w:val="00A32B81"/>
    <w:rsid w:val="00A33F19"/>
    <w:rsid w:val="00A34659"/>
    <w:rsid w:val="00A34C4B"/>
    <w:rsid w:val="00A35409"/>
    <w:rsid w:val="00A35ABD"/>
    <w:rsid w:val="00A35FCD"/>
    <w:rsid w:val="00A411DD"/>
    <w:rsid w:val="00A41718"/>
    <w:rsid w:val="00A44346"/>
    <w:rsid w:val="00A44842"/>
    <w:rsid w:val="00A45B96"/>
    <w:rsid w:val="00A45CEF"/>
    <w:rsid w:val="00A46075"/>
    <w:rsid w:val="00A46A96"/>
    <w:rsid w:val="00A46CAB"/>
    <w:rsid w:val="00A46F68"/>
    <w:rsid w:val="00A509B9"/>
    <w:rsid w:val="00A51617"/>
    <w:rsid w:val="00A53315"/>
    <w:rsid w:val="00A536E8"/>
    <w:rsid w:val="00A53A83"/>
    <w:rsid w:val="00A54A41"/>
    <w:rsid w:val="00A54A64"/>
    <w:rsid w:val="00A55FFF"/>
    <w:rsid w:val="00A56395"/>
    <w:rsid w:val="00A56D6D"/>
    <w:rsid w:val="00A56E3A"/>
    <w:rsid w:val="00A60047"/>
    <w:rsid w:val="00A60651"/>
    <w:rsid w:val="00A60EEE"/>
    <w:rsid w:val="00A61213"/>
    <w:rsid w:val="00A622BC"/>
    <w:rsid w:val="00A6244C"/>
    <w:rsid w:val="00A635EB"/>
    <w:rsid w:val="00A64460"/>
    <w:rsid w:val="00A64EAD"/>
    <w:rsid w:val="00A66AFF"/>
    <w:rsid w:val="00A70A78"/>
    <w:rsid w:val="00A71C34"/>
    <w:rsid w:val="00A71E83"/>
    <w:rsid w:val="00A72BCB"/>
    <w:rsid w:val="00A72C25"/>
    <w:rsid w:val="00A73023"/>
    <w:rsid w:val="00A75668"/>
    <w:rsid w:val="00A76B19"/>
    <w:rsid w:val="00A76E10"/>
    <w:rsid w:val="00A815D2"/>
    <w:rsid w:val="00A81C65"/>
    <w:rsid w:val="00A81D99"/>
    <w:rsid w:val="00A82458"/>
    <w:rsid w:val="00A82590"/>
    <w:rsid w:val="00A82DAF"/>
    <w:rsid w:val="00A82F64"/>
    <w:rsid w:val="00A84105"/>
    <w:rsid w:val="00A85316"/>
    <w:rsid w:val="00A8543F"/>
    <w:rsid w:val="00A8570C"/>
    <w:rsid w:val="00A862D7"/>
    <w:rsid w:val="00A8660B"/>
    <w:rsid w:val="00A90E5C"/>
    <w:rsid w:val="00A9300D"/>
    <w:rsid w:val="00A934D6"/>
    <w:rsid w:val="00A939C2"/>
    <w:rsid w:val="00A96409"/>
    <w:rsid w:val="00A96470"/>
    <w:rsid w:val="00A9750A"/>
    <w:rsid w:val="00A97865"/>
    <w:rsid w:val="00A97F57"/>
    <w:rsid w:val="00AA0DB0"/>
    <w:rsid w:val="00AA0DEC"/>
    <w:rsid w:val="00AA27CF"/>
    <w:rsid w:val="00AA3570"/>
    <w:rsid w:val="00AA3F9F"/>
    <w:rsid w:val="00AA6111"/>
    <w:rsid w:val="00AA65C7"/>
    <w:rsid w:val="00AA6CCB"/>
    <w:rsid w:val="00AA7BFC"/>
    <w:rsid w:val="00AB053F"/>
    <w:rsid w:val="00AB066A"/>
    <w:rsid w:val="00AB1231"/>
    <w:rsid w:val="00AB12AD"/>
    <w:rsid w:val="00AB1BC2"/>
    <w:rsid w:val="00AB22CB"/>
    <w:rsid w:val="00AB2631"/>
    <w:rsid w:val="00AB2CDF"/>
    <w:rsid w:val="00AB2DB5"/>
    <w:rsid w:val="00AB31C4"/>
    <w:rsid w:val="00AB3676"/>
    <w:rsid w:val="00AB3AC0"/>
    <w:rsid w:val="00AB4C49"/>
    <w:rsid w:val="00AB52BF"/>
    <w:rsid w:val="00AB56D5"/>
    <w:rsid w:val="00AB5982"/>
    <w:rsid w:val="00AB6BA5"/>
    <w:rsid w:val="00AB7CA9"/>
    <w:rsid w:val="00AC017B"/>
    <w:rsid w:val="00AC16EA"/>
    <w:rsid w:val="00AC192C"/>
    <w:rsid w:val="00AC3490"/>
    <w:rsid w:val="00AC3977"/>
    <w:rsid w:val="00AC3EF4"/>
    <w:rsid w:val="00AC45F5"/>
    <w:rsid w:val="00AC525D"/>
    <w:rsid w:val="00AC53B0"/>
    <w:rsid w:val="00AC5C30"/>
    <w:rsid w:val="00AC5C36"/>
    <w:rsid w:val="00AC5D32"/>
    <w:rsid w:val="00AC5F0B"/>
    <w:rsid w:val="00AC60DA"/>
    <w:rsid w:val="00AC6CC9"/>
    <w:rsid w:val="00AD0356"/>
    <w:rsid w:val="00AD049E"/>
    <w:rsid w:val="00AD0582"/>
    <w:rsid w:val="00AD1022"/>
    <w:rsid w:val="00AD1390"/>
    <w:rsid w:val="00AD1399"/>
    <w:rsid w:val="00AD2133"/>
    <w:rsid w:val="00AD22A4"/>
    <w:rsid w:val="00AD3A13"/>
    <w:rsid w:val="00AD3C49"/>
    <w:rsid w:val="00AD59C8"/>
    <w:rsid w:val="00AD73F6"/>
    <w:rsid w:val="00AE0088"/>
    <w:rsid w:val="00AE2BDA"/>
    <w:rsid w:val="00AE4AD8"/>
    <w:rsid w:val="00AE4DF1"/>
    <w:rsid w:val="00AE5528"/>
    <w:rsid w:val="00AE5C39"/>
    <w:rsid w:val="00AE7EFE"/>
    <w:rsid w:val="00AF13FB"/>
    <w:rsid w:val="00AF36B6"/>
    <w:rsid w:val="00AF530B"/>
    <w:rsid w:val="00AF5620"/>
    <w:rsid w:val="00AF70DC"/>
    <w:rsid w:val="00B00EDF"/>
    <w:rsid w:val="00B02DD8"/>
    <w:rsid w:val="00B02FCC"/>
    <w:rsid w:val="00B04EA7"/>
    <w:rsid w:val="00B05CF6"/>
    <w:rsid w:val="00B06813"/>
    <w:rsid w:val="00B0774B"/>
    <w:rsid w:val="00B07F60"/>
    <w:rsid w:val="00B11786"/>
    <w:rsid w:val="00B11E5D"/>
    <w:rsid w:val="00B13220"/>
    <w:rsid w:val="00B1327A"/>
    <w:rsid w:val="00B13503"/>
    <w:rsid w:val="00B13A52"/>
    <w:rsid w:val="00B143A3"/>
    <w:rsid w:val="00B14C96"/>
    <w:rsid w:val="00B160A6"/>
    <w:rsid w:val="00B17BB5"/>
    <w:rsid w:val="00B17C46"/>
    <w:rsid w:val="00B17E0B"/>
    <w:rsid w:val="00B2093D"/>
    <w:rsid w:val="00B2141E"/>
    <w:rsid w:val="00B21BA0"/>
    <w:rsid w:val="00B229B6"/>
    <w:rsid w:val="00B22E71"/>
    <w:rsid w:val="00B23F92"/>
    <w:rsid w:val="00B245D2"/>
    <w:rsid w:val="00B25F91"/>
    <w:rsid w:val="00B25FDD"/>
    <w:rsid w:val="00B302B0"/>
    <w:rsid w:val="00B30A8B"/>
    <w:rsid w:val="00B31E9F"/>
    <w:rsid w:val="00B33412"/>
    <w:rsid w:val="00B349DB"/>
    <w:rsid w:val="00B358D1"/>
    <w:rsid w:val="00B37BA9"/>
    <w:rsid w:val="00B44D9F"/>
    <w:rsid w:val="00B45E95"/>
    <w:rsid w:val="00B45F52"/>
    <w:rsid w:val="00B46BB9"/>
    <w:rsid w:val="00B46C39"/>
    <w:rsid w:val="00B4708E"/>
    <w:rsid w:val="00B473FA"/>
    <w:rsid w:val="00B478FC"/>
    <w:rsid w:val="00B47E81"/>
    <w:rsid w:val="00B50519"/>
    <w:rsid w:val="00B508EC"/>
    <w:rsid w:val="00B50F2C"/>
    <w:rsid w:val="00B52903"/>
    <w:rsid w:val="00B53C55"/>
    <w:rsid w:val="00B53F36"/>
    <w:rsid w:val="00B5513B"/>
    <w:rsid w:val="00B5570F"/>
    <w:rsid w:val="00B56313"/>
    <w:rsid w:val="00B56CEE"/>
    <w:rsid w:val="00B574DA"/>
    <w:rsid w:val="00B600E2"/>
    <w:rsid w:val="00B604EA"/>
    <w:rsid w:val="00B60714"/>
    <w:rsid w:val="00B60D60"/>
    <w:rsid w:val="00B61CBC"/>
    <w:rsid w:val="00B61F94"/>
    <w:rsid w:val="00B627DC"/>
    <w:rsid w:val="00B62D8D"/>
    <w:rsid w:val="00B62E40"/>
    <w:rsid w:val="00B63581"/>
    <w:rsid w:val="00B64F2C"/>
    <w:rsid w:val="00B664F9"/>
    <w:rsid w:val="00B701BC"/>
    <w:rsid w:val="00B710B1"/>
    <w:rsid w:val="00B711E5"/>
    <w:rsid w:val="00B71B49"/>
    <w:rsid w:val="00B728CA"/>
    <w:rsid w:val="00B73257"/>
    <w:rsid w:val="00B732E1"/>
    <w:rsid w:val="00B7347B"/>
    <w:rsid w:val="00B7385D"/>
    <w:rsid w:val="00B750A7"/>
    <w:rsid w:val="00B758F4"/>
    <w:rsid w:val="00B766F5"/>
    <w:rsid w:val="00B7683C"/>
    <w:rsid w:val="00B77EEE"/>
    <w:rsid w:val="00B81C05"/>
    <w:rsid w:val="00B83234"/>
    <w:rsid w:val="00B84F6E"/>
    <w:rsid w:val="00B862B9"/>
    <w:rsid w:val="00B90CCA"/>
    <w:rsid w:val="00B915C6"/>
    <w:rsid w:val="00B91711"/>
    <w:rsid w:val="00B91763"/>
    <w:rsid w:val="00B92430"/>
    <w:rsid w:val="00B9258C"/>
    <w:rsid w:val="00B93A60"/>
    <w:rsid w:val="00B94B77"/>
    <w:rsid w:val="00B95457"/>
    <w:rsid w:val="00B962FF"/>
    <w:rsid w:val="00B964E2"/>
    <w:rsid w:val="00B96A3C"/>
    <w:rsid w:val="00BA13BA"/>
    <w:rsid w:val="00BA17B4"/>
    <w:rsid w:val="00BA1DA8"/>
    <w:rsid w:val="00BA261B"/>
    <w:rsid w:val="00BA6736"/>
    <w:rsid w:val="00BB0A8D"/>
    <w:rsid w:val="00BB195E"/>
    <w:rsid w:val="00BB27FB"/>
    <w:rsid w:val="00BB48D6"/>
    <w:rsid w:val="00BB55C4"/>
    <w:rsid w:val="00BB57AB"/>
    <w:rsid w:val="00BB5A0B"/>
    <w:rsid w:val="00BC1524"/>
    <w:rsid w:val="00BC17B6"/>
    <w:rsid w:val="00BC1F4A"/>
    <w:rsid w:val="00BC28DF"/>
    <w:rsid w:val="00BC2BFE"/>
    <w:rsid w:val="00BC393B"/>
    <w:rsid w:val="00BC3FC0"/>
    <w:rsid w:val="00BC58CF"/>
    <w:rsid w:val="00BC5F15"/>
    <w:rsid w:val="00BD04D7"/>
    <w:rsid w:val="00BD1240"/>
    <w:rsid w:val="00BD4B81"/>
    <w:rsid w:val="00BD7593"/>
    <w:rsid w:val="00BE07FE"/>
    <w:rsid w:val="00BE1924"/>
    <w:rsid w:val="00BE2152"/>
    <w:rsid w:val="00BE29BF"/>
    <w:rsid w:val="00BE2BE1"/>
    <w:rsid w:val="00BE3664"/>
    <w:rsid w:val="00BE3BA8"/>
    <w:rsid w:val="00BE6173"/>
    <w:rsid w:val="00BE65B7"/>
    <w:rsid w:val="00BE7AD5"/>
    <w:rsid w:val="00BF28A4"/>
    <w:rsid w:val="00BF2B91"/>
    <w:rsid w:val="00BF2FC1"/>
    <w:rsid w:val="00BF3B66"/>
    <w:rsid w:val="00BF3E53"/>
    <w:rsid w:val="00BF412C"/>
    <w:rsid w:val="00BF4768"/>
    <w:rsid w:val="00BF7539"/>
    <w:rsid w:val="00BF781A"/>
    <w:rsid w:val="00C007FC"/>
    <w:rsid w:val="00C00D4F"/>
    <w:rsid w:val="00C012FD"/>
    <w:rsid w:val="00C0189B"/>
    <w:rsid w:val="00C01CC6"/>
    <w:rsid w:val="00C01CD8"/>
    <w:rsid w:val="00C04ECF"/>
    <w:rsid w:val="00C06AED"/>
    <w:rsid w:val="00C07170"/>
    <w:rsid w:val="00C07D32"/>
    <w:rsid w:val="00C12625"/>
    <w:rsid w:val="00C12C0D"/>
    <w:rsid w:val="00C13118"/>
    <w:rsid w:val="00C17254"/>
    <w:rsid w:val="00C17C64"/>
    <w:rsid w:val="00C2129A"/>
    <w:rsid w:val="00C21749"/>
    <w:rsid w:val="00C21854"/>
    <w:rsid w:val="00C22076"/>
    <w:rsid w:val="00C235E4"/>
    <w:rsid w:val="00C23F3A"/>
    <w:rsid w:val="00C26D1E"/>
    <w:rsid w:val="00C26E6D"/>
    <w:rsid w:val="00C304D4"/>
    <w:rsid w:val="00C33834"/>
    <w:rsid w:val="00C348B7"/>
    <w:rsid w:val="00C34BFF"/>
    <w:rsid w:val="00C41566"/>
    <w:rsid w:val="00C41A43"/>
    <w:rsid w:val="00C4310E"/>
    <w:rsid w:val="00C44051"/>
    <w:rsid w:val="00C45221"/>
    <w:rsid w:val="00C457A8"/>
    <w:rsid w:val="00C46222"/>
    <w:rsid w:val="00C473A3"/>
    <w:rsid w:val="00C47D79"/>
    <w:rsid w:val="00C502E4"/>
    <w:rsid w:val="00C50D1D"/>
    <w:rsid w:val="00C5133B"/>
    <w:rsid w:val="00C513DB"/>
    <w:rsid w:val="00C5159A"/>
    <w:rsid w:val="00C51CD1"/>
    <w:rsid w:val="00C520DA"/>
    <w:rsid w:val="00C52439"/>
    <w:rsid w:val="00C52F29"/>
    <w:rsid w:val="00C53773"/>
    <w:rsid w:val="00C55A92"/>
    <w:rsid w:val="00C56871"/>
    <w:rsid w:val="00C57E56"/>
    <w:rsid w:val="00C61D4D"/>
    <w:rsid w:val="00C62310"/>
    <w:rsid w:val="00C6319A"/>
    <w:rsid w:val="00C634DE"/>
    <w:rsid w:val="00C64FFB"/>
    <w:rsid w:val="00C6623D"/>
    <w:rsid w:val="00C67752"/>
    <w:rsid w:val="00C70A04"/>
    <w:rsid w:val="00C71C00"/>
    <w:rsid w:val="00C7331A"/>
    <w:rsid w:val="00C7351A"/>
    <w:rsid w:val="00C73B8B"/>
    <w:rsid w:val="00C74787"/>
    <w:rsid w:val="00C75413"/>
    <w:rsid w:val="00C760B0"/>
    <w:rsid w:val="00C7760A"/>
    <w:rsid w:val="00C77FE2"/>
    <w:rsid w:val="00C805D4"/>
    <w:rsid w:val="00C8086E"/>
    <w:rsid w:val="00C818AA"/>
    <w:rsid w:val="00C81C50"/>
    <w:rsid w:val="00C835B0"/>
    <w:rsid w:val="00C84BC0"/>
    <w:rsid w:val="00C84D86"/>
    <w:rsid w:val="00C84DDF"/>
    <w:rsid w:val="00C860A7"/>
    <w:rsid w:val="00C87947"/>
    <w:rsid w:val="00C906E3"/>
    <w:rsid w:val="00C92181"/>
    <w:rsid w:val="00C923EB"/>
    <w:rsid w:val="00C92425"/>
    <w:rsid w:val="00C94CDE"/>
    <w:rsid w:val="00C968EA"/>
    <w:rsid w:val="00C96A3F"/>
    <w:rsid w:val="00C976D2"/>
    <w:rsid w:val="00CA0E19"/>
    <w:rsid w:val="00CA1682"/>
    <w:rsid w:val="00CA2A46"/>
    <w:rsid w:val="00CA46AA"/>
    <w:rsid w:val="00CA4B83"/>
    <w:rsid w:val="00CA6221"/>
    <w:rsid w:val="00CA6F18"/>
    <w:rsid w:val="00CB00F9"/>
    <w:rsid w:val="00CB07EF"/>
    <w:rsid w:val="00CB2CF9"/>
    <w:rsid w:val="00CB32E7"/>
    <w:rsid w:val="00CB53AE"/>
    <w:rsid w:val="00CB5AAD"/>
    <w:rsid w:val="00CB6049"/>
    <w:rsid w:val="00CB6E46"/>
    <w:rsid w:val="00CB7565"/>
    <w:rsid w:val="00CB75D6"/>
    <w:rsid w:val="00CC0C22"/>
    <w:rsid w:val="00CC0F08"/>
    <w:rsid w:val="00CC192E"/>
    <w:rsid w:val="00CC1CD5"/>
    <w:rsid w:val="00CC34D0"/>
    <w:rsid w:val="00CC4478"/>
    <w:rsid w:val="00CC52A2"/>
    <w:rsid w:val="00CC628C"/>
    <w:rsid w:val="00CC64F3"/>
    <w:rsid w:val="00CC6CE0"/>
    <w:rsid w:val="00CC72C3"/>
    <w:rsid w:val="00CC77DA"/>
    <w:rsid w:val="00CD0711"/>
    <w:rsid w:val="00CD1949"/>
    <w:rsid w:val="00CD2C31"/>
    <w:rsid w:val="00CD330F"/>
    <w:rsid w:val="00CD36A0"/>
    <w:rsid w:val="00CD596C"/>
    <w:rsid w:val="00CD5E46"/>
    <w:rsid w:val="00CD6CD2"/>
    <w:rsid w:val="00CE0407"/>
    <w:rsid w:val="00CE2755"/>
    <w:rsid w:val="00CE43ED"/>
    <w:rsid w:val="00CE4885"/>
    <w:rsid w:val="00CE53DE"/>
    <w:rsid w:val="00CE698E"/>
    <w:rsid w:val="00CE77ED"/>
    <w:rsid w:val="00CE7B81"/>
    <w:rsid w:val="00CF17F7"/>
    <w:rsid w:val="00CF1C79"/>
    <w:rsid w:val="00CF1D81"/>
    <w:rsid w:val="00CF24AC"/>
    <w:rsid w:val="00CF27A0"/>
    <w:rsid w:val="00CF5822"/>
    <w:rsid w:val="00CF606A"/>
    <w:rsid w:val="00CF66A0"/>
    <w:rsid w:val="00D0121A"/>
    <w:rsid w:val="00D02A5F"/>
    <w:rsid w:val="00D0379B"/>
    <w:rsid w:val="00D04003"/>
    <w:rsid w:val="00D06A5A"/>
    <w:rsid w:val="00D07B3C"/>
    <w:rsid w:val="00D117E4"/>
    <w:rsid w:val="00D11A59"/>
    <w:rsid w:val="00D11B1A"/>
    <w:rsid w:val="00D123BC"/>
    <w:rsid w:val="00D12EB3"/>
    <w:rsid w:val="00D1478A"/>
    <w:rsid w:val="00D14F49"/>
    <w:rsid w:val="00D16470"/>
    <w:rsid w:val="00D17B7B"/>
    <w:rsid w:val="00D17E5E"/>
    <w:rsid w:val="00D20325"/>
    <w:rsid w:val="00D20845"/>
    <w:rsid w:val="00D20C5F"/>
    <w:rsid w:val="00D2147F"/>
    <w:rsid w:val="00D216C3"/>
    <w:rsid w:val="00D22116"/>
    <w:rsid w:val="00D223B6"/>
    <w:rsid w:val="00D227BB"/>
    <w:rsid w:val="00D23AD5"/>
    <w:rsid w:val="00D259F9"/>
    <w:rsid w:val="00D26240"/>
    <w:rsid w:val="00D26899"/>
    <w:rsid w:val="00D30A83"/>
    <w:rsid w:val="00D30C62"/>
    <w:rsid w:val="00D31F79"/>
    <w:rsid w:val="00D3209B"/>
    <w:rsid w:val="00D331AE"/>
    <w:rsid w:val="00D33CB6"/>
    <w:rsid w:val="00D34DCD"/>
    <w:rsid w:val="00D35085"/>
    <w:rsid w:val="00D36070"/>
    <w:rsid w:val="00D363FE"/>
    <w:rsid w:val="00D42668"/>
    <w:rsid w:val="00D43167"/>
    <w:rsid w:val="00D433BD"/>
    <w:rsid w:val="00D436E0"/>
    <w:rsid w:val="00D441DD"/>
    <w:rsid w:val="00D466BC"/>
    <w:rsid w:val="00D468C8"/>
    <w:rsid w:val="00D4698E"/>
    <w:rsid w:val="00D47912"/>
    <w:rsid w:val="00D50207"/>
    <w:rsid w:val="00D51333"/>
    <w:rsid w:val="00D51F51"/>
    <w:rsid w:val="00D52136"/>
    <w:rsid w:val="00D5257D"/>
    <w:rsid w:val="00D54667"/>
    <w:rsid w:val="00D55010"/>
    <w:rsid w:val="00D56B94"/>
    <w:rsid w:val="00D57BB9"/>
    <w:rsid w:val="00D611BB"/>
    <w:rsid w:val="00D63D10"/>
    <w:rsid w:val="00D64B57"/>
    <w:rsid w:val="00D64CE7"/>
    <w:rsid w:val="00D651AA"/>
    <w:rsid w:val="00D66257"/>
    <w:rsid w:val="00D66643"/>
    <w:rsid w:val="00D70D8A"/>
    <w:rsid w:val="00D7116E"/>
    <w:rsid w:val="00D718C0"/>
    <w:rsid w:val="00D741DF"/>
    <w:rsid w:val="00D75E1B"/>
    <w:rsid w:val="00D80140"/>
    <w:rsid w:val="00D814AD"/>
    <w:rsid w:val="00D8180B"/>
    <w:rsid w:val="00D839F3"/>
    <w:rsid w:val="00D83FDA"/>
    <w:rsid w:val="00D843E8"/>
    <w:rsid w:val="00D85BFB"/>
    <w:rsid w:val="00D860F8"/>
    <w:rsid w:val="00D86748"/>
    <w:rsid w:val="00D90F22"/>
    <w:rsid w:val="00D910A9"/>
    <w:rsid w:val="00D93C16"/>
    <w:rsid w:val="00D93F58"/>
    <w:rsid w:val="00D94232"/>
    <w:rsid w:val="00D95411"/>
    <w:rsid w:val="00D955CF"/>
    <w:rsid w:val="00D96A39"/>
    <w:rsid w:val="00D970CC"/>
    <w:rsid w:val="00DA03DD"/>
    <w:rsid w:val="00DA067F"/>
    <w:rsid w:val="00DA227D"/>
    <w:rsid w:val="00DA3334"/>
    <w:rsid w:val="00DA4464"/>
    <w:rsid w:val="00DA4C41"/>
    <w:rsid w:val="00DA5731"/>
    <w:rsid w:val="00DA5B2C"/>
    <w:rsid w:val="00DA674A"/>
    <w:rsid w:val="00DA6DE9"/>
    <w:rsid w:val="00DA7F41"/>
    <w:rsid w:val="00DB1318"/>
    <w:rsid w:val="00DB1651"/>
    <w:rsid w:val="00DB2345"/>
    <w:rsid w:val="00DB2379"/>
    <w:rsid w:val="00DB4976"/>
    <w:rsid w:val="00DB4F9E"/>
    <w:rsid w:val="00DB5892"/>
    <w:rsid w:val="00DB5CBC"/>
    <w:rsid w:val="00DB5DE5"/>
    <w:rsid w:val="00DB5EF8"/>
    <w:rsid w:val="00DB67D4"/>
    <w:rsid w:val="00DB6862"/>
    <w:rsid w:val="00DB6EA1"/>
    <w:rsid w:val="00DB7CCA"/>
    <w:rsid w:val="00DC01BE"/>
    <w:rsid w:val="00DC2348"/>
    <w:rsid w:val="00DC482B"/>
    <w:rsid w:val="00DC489F"/>
    <w:rsid w:val="00DC57D3"/>
    <w:rsid w:val="00DC6376"/>
    <w:rsid w:val="00DD2CC5"/>
    <w:rsid w:val="00DD4316"/>
    <w:rsid w:val="00DD57F9"/>
    <w:rsid w:val="00DE0585"/>
    <w:rsid w:val="00DE0C29"/>
    <w:rsid w:val="00DE3011"/>
    <w:rsid w:val="00DE43CD"/>
    <w:rsid w:val="00DE5CC5"/>
    <w:rsid w:val="00DE62C1"/>
    <w:rsid w:val="00DE65CD"/>
    <w:rsid w:val="00DE6FA3"/>
    <w:rsid w:val="00DE7FFD"/>
    <w:rsid w:val="00DF0046"/>
    <w:rsid w:val="00DF020B"/>
    <w:rsid w:val="00DF0543"/>
    <w:rsid w:val="00DF07A0"/>
    <w:rsid w:val="00DF0AFB"/>
    <w:rsid w:val="00DF1363"/>
    <w:rsid w:val="00DF25B4"/>
    <w:rsid w:val="00DF34E3"/>
    <w:rsid w:val="00DF3CD2"/>
    <w:rsid w:val="00DF467B"/>
    <w:rsid w:val="00DF4E34"/>
    <w:rsid w:val="00DF5BEA"/>
    <w:rsid w:val="00DF6495"/>
    <w:rsid w:val="00DF724F"/>
    <w:rsid w:val="00E02140"/>
    <w:rsid w:val="00E03B80"/>
    <w:rsid w:val="00E03BA6"/>
    <w:rsid w:val="00E03F23"/>
    <w:rsid w:val="00E1121F"/>
    <w:rsid w:val="00E11F83"/>
    <w:rsid w:val="00E1333A"/>
    <w:rsid w:val="00E1370F"/>
    <w:rsid w:val="00E13AC5"/>
    <w:rsid w:val="00E1511E"/>
    <w:rsid w:val="00E154EB"/>
    <w:rsid w:val="00E15981"/>
    <w:rsid w:val="00E172D3"/>
    <w:rsid w:val="00E177FF"/>
    <w:rsid w:val="00E20925"/>
    <w:rsid w:val="00E227F6"/>
    <w:rsid w:val="00E2454D"/>
    <w:rsid w:val="00E25948"/>
    <w:rsid w:val="00E26096"/>
    <w:rsid w:val="00E264AC"/>
    <w:rsid w:val="00E26600"/>
    <w:rsid w:val="00E26BAE"/>
    <w:rsid w:val="00E26D1C"/>
    <w:rsid w:val="00E26F39"/>
    <w:rsid w:val="00E27907"/>
    <w:rsid w:val="00E3086F"/>
    <w:rsid w:val="00E31934"/>
    <w:rsid w:val="00E326D7"/>
    <w:rsid w:val="00E3390C"/>
    <w:rsid w:val="00E351D6"/>
    <w:rsid w:val="00E35376"/>
    <w:rsid w:val="00E36013"/>
    <w:rsid w:val="00E36D75"/>
    <w:rsid w:val="00E371EA"/>
    <w:rsid w:val="00E37668"/>
    <w:rsid w:val="00E40565"/>
    <w:rsid w:val="00E4069A"/>
    <w:rsid w:val="00E40E74"/>
    <w:rsid w:val="00E414AC"/>
    <w:rsid w:val="00E41988"/>
    <w:rsid w:val="00E43076"/>
    <w:rsid w:val="00E43881"/>
    <w:rsid w:val="00E44A77"/>
    <w:rsid w:val="00E44FDF"/>
    <w:rsid w:val="00E45056"/>
    <w:rsid w:val="00E454C7"/>
    <w:rsid w:val="00E4582B"/>
    <w:rsid w:val="00E45AE5"/>
    <w:rsid w:val="00E46654"/>
    <w:rsid w:val="00E50668"/>
    <w:rsid w:val="00E50E60"/>
    <w:rsid w:val="00E51022"/>
    <w:rsid w:val="00E510FA"/>
    <w:rsid w:val="00E51204"/>
    <w:rsid w:val="00E53024"/>
    <w:rsid w:val="00E54420"/>
    <w:rsid w:val="00E57BFF"/>
    <w:rsid w:val="00E603BA"/>
    <w:rsid w:val="00E606FD"/>
    <w:rsid w:val="00E60E37"/>
    <w:rsid w:val="00E627AE"/>
    <w:rsid w:val="00E6425F"/>
    <w:rsid w:val="00E65124"/>
    <w:rsid w:val="00E675E2"/>
    <w:rsid w:val="00E70E29"/>
    <w:rsid w:val="00E71103"/>
    <w:rsid w:val="00E71C0F"/>
    <w:rsid w:val="00E72E39"/>
    <w:rsid w:val="00E75855"/>
    <w:rsid w:val="00E767C3"/>
    <w:rsid w:val="00E8396F"/>
    <w:rsid w:val="00E83E02"/>
    <w:rsid w:val="00E85850"/>
    <w:rsid w:val="00E876DE"/>
    <w:rsid w:val="00E92A83"/>
    <w:rsid w:val="00E930DF"/>
    <w:rsid w:val="00E94940"/>
    <w:rsid w:val="00E94F8E"/>
    <w:rsid w:val="00E950A8"/>
    <w:rsid w:val="00EA0EFF"/>
    <w:rsid w:val="00EA1488"/>
    <w:rsid w:val="00EA32E4"/>
    <w:rsid w:val="00EA3475"/>
    <w:rsid w:val="00EA5115"/>
    <w:rsid w:val="00EA55EC"/>
    <w:rsid w:val="00EA60E4"/>
    <w:rsid w:val="00EA63E1"/>
    <w:rsid w:val="00EA6896"/>
    <w:rsid w:val="00EA7265"/>
    <w:rsid w:val="00EA7B74"/>
    <w:rsid w:val="00EA7DD4"/>
    <w:rsid w:val="00EA7F9A"/>
    <w:rsid w:val="00EB1142"/>
    <w:rsid w:val="00EB149F"/>
    <w:rsid w:val="00EB1A4E"/>
    <w:rsid w:val="00EB229B"/>
    <w:rsid w:val="00EB3347"/>
    <w:rsid w:val="00EB4DAB"/>
    <w:rsid w:val="00EB5861"/>
    <w:rsid w:val="00EB719C"/>
    <w:rsid w:val="00EB7BF5"/>
    <w:rsid w:val="00EC11A1"/>
    <w:rsid w:val="00EC11A8"/>
    <w:rsid w:val="00EC1DD7"/>
    <w:rsid w:val="00EC1E0C"/>
    <w:rsid w:val="00EC2B9B"/>
    <w:rsid w:val="00EC2F3C"/>
    <w:rsid w:val="00EC3119"/>
    <w:rsid w:val="00EC3266"/>
    <w:rsid w:val="00EC4BBC"/>
    <w:rsid w:val="00EC5D5A"/>
    <w:rsid w:val="00EC5E93"/>
    <w:rsid w:val="00EC76A8"/>
    <w:rsid w:val="00EC772C"/>
    <w:rsid w:val="00EC7EBA"/>
    <w:rsid w:val="00ED0734"/>
    <w:rsid w:val="00ED08C9"/>
    <w:rsid w:val="00ED12A5"/>
    <w:rsid w:val="00ED1725"/>
    <w:rsid w:val="00ED1806"/>
    <w:rsid w:val="00ED27AA"/>
    <w:rsid w:val="00ED37B8"/>
    <w:rsid w:val="00ED41AA"/>
    <w:rsid w:val="00ED543D"/>
    <w:rsid w:val="00ED6F5F"/>
    <w:rsid w:val="00ED702E"/>
    <w:rsid w:val="00EE0161"/>
    <w:rsid w:val="00EE1054"/>
    <w:rsid w:val="00EE20EA"/>
    <w:rsid w:val="00EE2417"/>
    <w:rsid w:val="00EE2980"/>
    <w:rsid w:val="00EE2D94"/>
    <w:rsid w:val="00EE3213"/>
    <w:rsid w:val="00EE3E89"/>
    <w:rsid w:val="00EE4147"/>
    <w:rsid w:val="00EE414E"/>
    <w:rsid w:val="00EE5B13"/>
    <w:rsid w:val="00EE5EF1"/>
    <w:rsid w:val="00EE63A6"/>
    <w:rsid w:val="00EE682B"/>
    <w:rsid w:val="00EE7A61"/>
    <w:rsid w:val="00EF09AC"/>
    <w:rsid w:val="00EF0A62"/>
    <w:rsid w:val="00EF18E6"/>
    <w:rsid w:val="00EF21CB"/>
    <w:rsid w:val="00EF3121"/>
    <w:rsid w:val="00EF44D3"/>
    <w:rsid w:val="00EF477B"/>
    <w:rsid w:val="00EF4820"/>
    <w:rsid w:val="00EF4A0B"/>
    <w:rsid w:val="00EF5058"/>
    <w:rsid w:val="00EF64AB"/>
    <w:rsid w:val="00F00D79"/>
    <w:rsid w:val="00F01844"/>
    <w:rsid w:val="00F04792"/>
    <w:rsid w:val="00F04C62"/>
    <w:rsid w:val="00F063FB"/>
    <w:rsid w:val="00F06668"/>
    <w:rsid w:val="00F06CBF"/>
    <w:rsid w:val="00F075D0"/>
    <w:rsid w:val="00F07D6C"/>
    <w:rsid w:val="00F116DE"/>
    <w:rsid w:val="00F11994"/>
    <w:rsid w:val="00F12CD6"/>
    <w:rsid w:val="00F134A5"/>
    <w:rsid w:val="00F14353"/>
    <w:rsid w:val="00F148AC"/>
    <w:rsid w:val="00F158E4"/>
    <w:rsid w:val="00F16D7F"/>
    <w:rsid w:val="00F17323"/>
    <w:rsid w:val="00F20FB7"/>
    <w:rsid w:val="00F2253A"/>
    <w:rsid w:val="00F230A7"/>
    <w:rsid w:val="00F2361E"/>
    <w:rsid w:val="00F24992"/>
    <w:rsid w:val="00F24AB1"/>
    <w:rsid w:val="00F24CB8"/>
    <w:rsid w:val="00F250D6"/>
    <w:rsid w:val="00F25655"/>
    <w:rsid w:val="00F257DC"/>
    <w:rsid w:val="00F2588E"/>
    <w:rsid w:val="00F265A8"/>
    <w:rsid w:val="00F277FA"/>
    <w:rsid w:val="00F27DE6"/>
    <w:rsid w:val="00F30933"/>
    <w:rsid w:val="00F310D3"/>
    <w:rsid w:val="00F3189A"/>
    <w:rsid w:val="00F31C6C"/>
    <w:rsid w:val="00F3206D"/>
    <w:rsid w:val="00F32637"/>
    <w:rsid w:val="00F326DE"/>
    <w:rsid w:val="00F33696"/>
    <w:rsid w:val="00F33E71"/>
    <w:rsid w:val="00F35CA2"/>
    <w:rsid w:val="00F37E0A"/>
    <w:rsid w:val="00F4029C"/>
    <w:rsid w:val="00F40DE0"/>
    <w:rsid w:val="00F41447"/>
    <w:rsid w:val="00F41E17"/>
    <w:rsid w:val="00F42EF6"/>
    <w:rsid w:val="00F431E8"/>
    <w:rsid w:val="00F4409D"/>
    <w:rsid w:val="00F47C8F"/>
    <w:rsid w:val="00F5059F"/>
    <w:rsid w:val="00F50F44"/>
    <w:rsid w:val="00F51670"/>
    <w:rsid w:val="00F51CF6"/>
    <w:rsid w:val="00F51DC1"/>
    <w:rsid w:val="00F526EB"/>
    <w:rsid w:val="00F541A2"/>
    <w:rsid w:val="00F551D5"/>
    <w:rsid w:val="00F5626B"/>
    <w:rsid w:val="00F5626C"/>
    <w:rsid w:val="00F61815"/>
    <w:rsid w:val="00F626BB"/>
    <w:rsid w:val="00F627FB"/>
    <w:rsid w:val="00F62F52"/>
    <w:rsid w:val="00F645A0"/>
    <w:rsid w:val="00F64EA4"/>
    <w:rsid w:val="00F65737"/>
    <w:rsid w:val="00F6598D"/>
    <w:rsid w:val="00F70E9D"/>
    <w:rsid w:val="00F73A9B"/>
    <w:rsid w:val="00F73B94"/>
    <w:rsid w:val="00F74218"/>
    <w:rsid w:val="00F75FE5"/>
    <w:rsid w:val="00F76EEA"/>
    <w:rsid w:val="00F778C5"/>
    <w:rsid w:val="00F80922"/>
    <w:rsid w:val="00F81771"/>
    <w:rsid w:val="00F824AE"/>
    <w:rsid w:val="00F82C5C"/>
    <w:rsid w:val="00F841D4"/>
    <w:rsid w:val="00F84222"/>
    <w:rsid w:val="00F853B1"/>
    <w:rsid w:val="00F85B02"/>
    <w:rsid w:val="00F85CD9"/>
    <w:rsid w:val="00F90B35"/>
    <w:rsid w:val="00F91139"/>
    <w:rsid w:val="00F9190D"/>
    <w:rsid w:val="00F91CEC"/>
    <w:rsid w:val="00F91EC5"/>
    <w:rsid w:val="00F91FCB"/>
    <w:rsid w:val="00F92A0F"/>
    <w:rsid w:val="00F93095"/>
    <w:rsid w:val="00F936DF"/>
    <w:rsid w:val="00F94153"/>
    <w:rsid w:val="00F954C2"/>
    <w:rsid w:val="00F95878"/>
    <w:rsid w:val="00FA06B1"/>
    <w:rsid w:val="00FA093D"/>
    <w:rsid w:val="00FA17EC"/>
    <w:rsid w:val="00FA1EF6"/>
    <w:rsid w:val="00FA23AF"/>
    <w:rsid w:val="00FA5C3C"/>
    <w:rsid w:val="00FA7618"/>
    <w:rsid w:val="00FA79C1"/>
    <w:rsid w:val="00FA7C2D"/>
    <w:rsid w:val="00FB07C8"/>
    <w:rsid w:val="00FB2699"/>
    <w:rsid w:val="00FB2F14"/>
    <w:rsid w:val="00FB3A2C"/>
    <w:rsid w:val="00FB435E"/>
    <w:rsid w:val="00FB57CC"/>
    <w:rsid w:val="00FB582B"/>
    <w:rsid w:val="00FB7752"/>
    <w:rsid w:val="00FB7DFF"/>
    <w:rsid w:val="00FC01E3"/>
    <w:rsid w:val="00FC18E1"/>
    <w:rsid w:val="00FC23E5"/>
    <w:rsid w:val="00FC3104"/>
    <w:rsid w:val="00FC412B"/>
    <w:rsid w:val="00FC4D3C"/>
    <w:rsid w:val="00FC4FB5"/>
    <w:rsid w:val="00FC554F"/>
    <w:rsid w:val="00FC644B"/>
    <w:rsid w:val="00FD02F2"/>
    <w:rsid w:val="00FD0B67"/>
    <w:rsid w:val="00FD1595"/>
    <w:rsid w:val="00FD1FFE"/>
    <w:rsid w:val="00FD2F56"/>
    <w:rsid w:val="00FD52C5"/>
    <w:rsid w:val="00FD6AA4"/>
    <w:rsid w:val="00FD75FF"/>
    <w:rsid w:val="00FE20BA"/>
    <w:rsid w:val="00FE2D19"/>
    <w:rsid w:val="00FE2F0D"/>
    <w:rsid w:val="00FE2F2C"/>
    <w:rsid w:val="00FE34EC"/>
    <w:rsid w:val="00FE474D"/>
    <w:rsid w:val="00FE48FA"/>
    <w:rsid w:val="00FE57F1"/>
    <w:rsid w:val="00FE5F6F"/>
    <w:rsid w:val="00FE70AC"/>
    <w:rsid w:val="00FE797C"/>
    <w:rsid w:val="00FF0084"/>
    <w:rsid w:val="00FF0338"/>
    <w:rsid w:val="00FF054B"/>
    <w:rsid w:val="00FF095F"/>
    <w:rsid w:val="00FF09E4"/>
    <w:rsid w:val="00FF17F3"/>
    <w:rsid w:val="00FF19A8"/>
    <w:rsid w:val="00FF339F"/>
    <w:rsid w:val="00FF3E73"/>
    <w:rsid w:val="00FF4DFA"/>
    <w:rsid w:val="00FF5893"/>
    <w:rsid w:val="00FF5C30"/>
    <w:rsid w:val="00FF6712"/>
    <w:rsid w:val="00FF6D1A"/>
    <w:rsid w:val="00FF71DD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6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4A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252</Words>
  <Characters>1443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1</cp:lastModifiedBy>
  <cp:revision>5</cp:revision>
  <dcterms:created xsi:type="dcterms:W3CDTF">2012-04-23T08:29:00Z</dcterms:created>
  <dcterms:modified xsi:type="dcterms:W3CDTF">2012-04-25T04:36:00Z</dcterms:modified>
</cp:coreProperties>
</file>