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6E" w:rsidRPr="00012E6E" w:rsidRDefault="00012E6E" w:rsidP="00012E6E">
      <w:pPr>
        <w:rPr>
          <w:b/>
          <w:sz w:val="26"/>
          <w:szCs w:val="26"/>
        </w:rPr>
      </w:pPr>
      <w:r w:rsidRPr="00012E6E">
        <w:rPr>
          <w:b/>
          <w:sz w:val="26"/>
          <w:szCs w:val="26"/>
        </w:rPr>
        <w:t>ПРОЕКТ</w:t>
      </w:r>
    </w:p>
    <w:p w:rsidR="00DA0631" w:rsidRPr="0093203F" w:rsidRDefault="002517A8" w:rsidP="00DA0631">
      <w:pPr>
        <w:pStyle w:val="ab"/>
        <w:spacing w:after="0" w:line="240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4</w:t>
      </w:r>
      <w:r w:rsidR="00DA0631" w:rsidRPr="009320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0631" w:rsidRPr="0093203F" w:rsidRDefault="00DA0631" w:rsidP="00DA0631">
      <w:pPr>
        <w:pStyle w:val="ab"/>
        <w:spacing w:after="0" w:line="240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  <w:r w:rsidRPr="0093203F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A0631" w:rsidRPr="0093203F" w:rsidRDefault="00DA0631" w:rsidP="00DA0631">
      <w:pPr>
        <w:pStyle w:val="ab"/>
        <w:spacing w:before="240" w:after="240" w:line="240" w:lineRule="auto"/>
        <w:ind w:left="5041"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93203F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Pr="0093203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DA0631" w:rsidRPr="0093203F" w:rsidRDefault="00DA0631" w:rsidP="00DA0631">
      <w:pPr>
        <w:pStyle w:val="ab"/>
        <w:spacing w:before="240" w:after="240" w:line="240" w:lineRule="auto"/>
        <w:ind w:left="5041" w:firstLine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A0631" w:rsidRPr="0093203F" w:rsidRDefault="00DA0631" w:rsidP="00DA0631">
      <w:pPr>
        <w:pStyle w:val="ab"/>
        <w:spacing w:before="240" w:after="240" w:line="240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  <w:r w:rsidRPr="0093203F">
        <w:rPr>
          <w:rFonts w:ascii="Times New Roman" w:hAnsi="Times New Roman" w:cs="Times New Roman"/>
          <w:sz w:val="26"/>
          <w:szCs w:val="26"/>
        </w:rPr>
        <w:t>от «_____» __________2017г.</w:t>
      </w:r>
      <w:r w:rsidR="002517A8">
        <w:rPr>
          <w:rFonts w:ascii="Times New Roman" w:hAnsi="Times New Roman" w:cs="Times New Roman"/>
          <w:sz w:val="26"/>
          <w:szCs w:val="26"/>
        </w:rPr>
        <w:t xml:space="preserve"> №________</w:t>
      </w:r>
    </w:p>
    <w:p w:rsidR="00DA0631" w:rsidRDefault="00DA0631" w:rsidP="001A0655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B64F57" w:rsidRPr="00DA0631" w:rsidRDefault="00B64F57" w:rsidP="001A0655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DA0631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B64F57" w:rsidRPr="00DA0631" w:rsidRDefault="00B64F57" w:rsidP="00B64F57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DA0631">
        <w:rPr>
          <w:rFonts w:ascii="Times New Roman" w:hAnsi="Times New Roman"/>
          <w:sz w:val="26"/>
          <w:szCs w:val="26"/>
        </w:rPr>
        <w:t xml:space="preserve">ПРЕДОСТАВЛЕНИЯ </w:t>
      </w:r>
      <w:r w:rsidR="001A0655" w:rsidRPr="00DA0631">
        <w:rPr>
          <w:rFonts w:ascii="Times New Roman" w:hAnsi="Times New Roman"/>
          <w:sz w:val="26"/>
          <w:szCs w:val="26"/>
        </w:rPr>
        <w:t>МУНИЦИПАЛЬНОЙ</w:t>
      </w:r>
      <w:r w:rsidRPr="00DA0631">
        <w:rPr>
          <w:rFonts w:ascii="Times New Roman" w:hAnsi="Times New Roman"/>
          <w:sz w:val="26"/>
          <w:szCs w:val="26"/>
        </w:rPr>
        <w:t xml:space="preserve"> УСЛУГИ «</w:t>
      </w:r>
      <w:r w:rsidR="001C36DD" w:rsidRPr="00DA0631">
        <w:rPr>
          <w:rFonts w:ascii="Times New Roman" w:hAnsi="Times New Roman"/>
          <w:sz w:val="26"/>
          <w:szCs w:val="26"/>
        </w:rPr>
        <w:t xml:space="preserve">ПРЕДОСТАВЛЕНИЕ ЗЕМЕЛЬНОГО УЧАСТКА, </w:t>
      </w:r>
      <w:r w:rsidR="00E60B24" w:rsidRPr="00DA0631">
        <w:rPr>
          <w:rFonts w:ascii="Times New Roman" w:hAnsi="Times New Roman"/>
          <w:sz w:val="26"/>
          <w:szCs w:val="26"/>
        </w:rPr>
        <w:t>ОБРА</w:t>
      </w:r>
      <w:r w:rsidR="00781791" w:rsidRPr="00DA0631">
        <w:rPr>
          <w:rFonts w:ascii="Times New Roman" w:hAnsi="Times New Roman"/>
          <w:sz w:val="26"/>
          <w:szCs w:val="26"/>
        </w:rPr>
        <w:t>ЗОВАННОГО ИЗ ЗЕМЕЛЬНОГО УЧАСТКА,</w:t>
      </w:r>
      <w:r w:rsidR="00E60B24" w:rsidRPr="00DA0631">
        <w:rPr>
          <w:rFonts w:ascii="Times New Roman" w:hAnsi="Times New Roman"/>
          <w:sz w:val="26"/>
          <w:szCs w:val="26"/>
        </w:rPr>
        <w:t xml:space="preserve"> </w:t>
      </w:r>
      <w:r w:rsidR="001C36DD" w:rsidRPr="00DA0631">
        <w:rPr>
          <w:rFonts w:ascii="Times New Roman" w:hAnsi="Times New Roman"/>
          <w:sz w:val="26"/>
          <w:szCs w:val="26"/>
        </w:rPr>
        <w:t xml:space="preserve">НАХОДЯЩЕГОСЯ В </w:t>
      </w:r>
      <w:r w:rsidR="001A0655" w:rsidRPr="00DA0631">
        <w:rPr>
          <w:rFonts w:ascii="Times New Roman" w:hAnsi="Times New Roman"/>
          <w:sz w:val="26"/>
          <w:szCs w:val="26"/>
        </w:rPr>
        <w:t>МУНИЦИПАЛЬНОЙ</w:t>
      </w:r>
      <w:r w:rsidR="001C36DD" w:rsidRPr="00DA0631">
        <w:rPr>
          <w:rFonts w:ascii="Times New Roman" w:hAnsi="Times New Roman"/>
          <w:sz w:val="26"/>
          <w:szCs w:val="26"/>
        </w:rPr>
        <w:t xml:space="preserve"> СОБСТВЕННОСТИ</w:t>
      </w:r>
      <w:r w:rsidR="00E60B24" w:rsidRPr="00DA0631">
        <w:rPr>
          <w:rFonts w:ascii="Times New Roman" w:hAnsi="Times New Roman"/>
          <w:sz w:val="26"/>
          <w:szCs w:val="26"/>
        </w:rPr>
        <w:t xml:space="preserve"> И ПРЕДОСТАВЛЕННОГО ДЛЯ КОМПЛЕКСНОГО ОСВОЕНИЯ ТЕРРИТОРИИ</w:t>
      </w:r>
      <w:r w:rsidR="002517A8">
        <w:rPr>
          <w:rFonts w:ascii="Times New Roman" w:hAnsi="Times New Roman"/>
          <w:sz w:val="26"/>
          <w:szCs w:val="26"/>
        </w:rPr>
        <w:t xml:space="preserve"> ГРЯЗИНСКОГО МУНИЦАПАЛЬНОГО РАЙОНА</w:t>
      </w:r>
      <w:r w:rsidR="008C00F8" w:rsidRPr="00DA0631">
        <w:rPr>
          <w:rFonts w:ascii="Times New Roman" w:hAnsi="Times New Roman"/>
          <w:sz w:val="26"/>
          <w:szCs w:val="26"/>
        </w:rPr>
        <w:t>»</w:t>
      </w:r>
    </w:p>
    <w:p w:rsidR="00F00863" w:rsidRPr="00B370A2" w:rsidRDefault="00F00863" w:rsidP="00B64F57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8"/>
          <w:szCs w:val="8"/>
        </w:rPr>
      </w:pPr>
    </w:p>
    <w:p w:rsidR="00B64F57" w:rsidRPr="00DA0631" w:rsidRDefault="00B64F57" w:rsidP="00B64F57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DA0631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64F57" w:rsidRPr="00B370A2" w:rsidRDefault="00B64F57" w:rsidP="00B64F57">
      <w:pPr>
        <w:jc w:val="center"/>
        <w:rPr>
          <w:sz w:val="8"/>
          <w:szCs w:val="8"/>
        </w:rPr>
      </w:pPr>
    </w:p>
    <w:p w:rsidR="00B64F57" w:rsidRPr="00DA0631" w:rsidRDefault="00B64F57" w:rsidP="00BE5354">
      <w:pPr>
        <w:pStyle w:val="ab"/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sz w:val="26"/>
          <w:szCs w:val="26"/>
        </w:rPr>
      </w:pPr>
      <w:r w:rsidRPr="00DA0631">
        <w:rPr>
          <w:rFonts w:ascii="Times New Roman" w:hAnsi="Times New Roman"/>
          <w:b/>
          <w:sz w:val="26"/>
          <w:szCs w:val="26"/>
        </w:rPr>
        <w:t>Предмет регулирования регламента</w:t>
      </w:r>
    </w:p>
    <w:p w:rsidR="00B64F57" w:rsidRPr="00B370A2" w:rsidRDefault="00B64F57" w:rsidP="00BE5354">
      <w:pPr>
        <w:ind w:firstLine="851"/>
        <w:jc w:val="center"/>
        <w:rPr>
          <w:sz w:val="8"/>
          <w:szCs w:val="8"/>
        </w:rPr>
      </w:pPr>
    </w:p>
    <w:p w:rsidR="00B64F57" w:rsidRPr="00DA0631" w:rsidRDefault="00B64F57" w:rsidP="00E60B24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0631">
        <w:rPr>
          <w:rFonts w:ascii="Times New Roman" w:hAnsi="Times New Roman"/>
          <w:sz w:val="26"/>
          <w:szCs w:val="26"/>
        </w:rPr>
        <w:t>Административный регламент предоставления</w:t>
      </w:r>
      <w:r w:rsidR="00892755" w:rsidRPr="00DA0631">
        <w:rPr>
          <w:rFonts w:ascii="Times New Roman" w:hAnsi="Times New Roman"/>
          <w:sz w:val="26"/>
          <w:szCs w:val="26"/>
        </w:rPr>
        <w:t xml:space="preserve"> </w:t>
      </w:r>
      <w:r w:rsidR="00E60B24" w:rsidRPr="00DA0631">
        <w:rPr>
          <w:rFonts w:ascii="Times New Roman" w:hAnsi="Times New Roman"/>
          <w:sz w:val="26"/>
          <w:szCs w:val="26"/>
        </w:rPr>
        <w:t>муниципальной</w:t>
      </w:r>
      <w:r w:rsidR="00892755" w:rsidRPr="00DA0631">
        <w:rPr>
          <w:rFonts w:ascii="Times New Roman" w:hAnsi="Times New Roman"/>
          <w:sz w:val="26"/>
          <w:szCs w:val="26"/>
        </w:rPr>
        <w:t xml:space="preserve"> услуги </w:t>
      </w:r>
      <w:r w:rsidR="00892755" w:rsidRPr="00DA0631">
        <w:rPr>
          <w:rFonts w:ascii="Times New Roman" w:hAnsi="Times New Roman" w:cs="Times New Roman"/>
          <w:sz w:val="26"/>
          <w:szCs w:val="26"/>
        </w:rPr>
        <w:t>«Пре</w:t>
      </w:r>
      <w:r w:rsidR="00E60B24" w:rsidRPr="00DA0631">
        <w:rPr>
          <w:rFonts w:ascii="Times New Roman" w:hAnsi="Times New Roman" w:cs="Times New Roman"/>
          <w:sz w:val="26"/>
          <w:szCs w:val="26"/>
        </w:rPr>
        <w:t xml:space="preserve">доставление земельного участка, </w:t>
      </w:r>
      <w:r w:rsidR="00E60B24" w:rsidRPr="00DA0631">
        <w:rPr>
          <w:rFonts w:ascii="Times New Roman" w:hAnsi="Times New Roman"/>
          <w:sz w:val="26"/>
          <w:szCs w:val="26"/>
        </w:rPr>
        <w:t>обра</w:t>
      </w:r>
      <w:r w:rsidR="00781791" w:rsidRPr="00DA0631">
        <w:rPr>
          <w:rFonts w:ascii="Times New Roman" w:hAnsi="Times New Roman"/>
          <w:sz w:val="26"/>
          <w:szCs w:val="26"/>
        </w:rPr>
        <w:t>зованного из земельного участка,</w:t>
      </w:r>
      <w:r w:rsidR="00E60B24" w:rsidRPr="00DA0631">
        <w:rPr>
          <w:rFonts w:ascii="Times New Roman" w:hAnsi="Times New Roman"/>
          <w:sz w:val="26"/>
          <w:szCs w:val="26"/>
        </w:rPr>
        <w:t xml:space="preserve"> находящегося в муниципальной собственности и предоставленного для комплексного освоения территории</w:t>
      </w:r>
      <w:r w:rsidR="002517A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517A8">
        <w:rPr>
          <w:rFonts w:ascii="Times New Roman" w:hAnsi="Times New Roman"/>
          <w:sz w:val="26"/>
          <w:szCs w:val="26"/>
        </w:rPr>
        <w:t>Грязинского</w:t>
      </w:r>
      <w:proofErr w:type="spellEnd"/>
      <w:r w:rsidR="002517A8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892755" w:rsidRPr="00DA0631">
        <w:rPr>
          <w:rFonts w:ascii="Times New Roman" w:hAnsi="Times New Roman" w:cs="Times New Roman"/>
          <w:sz w:val="26"/>
          <w:szCs w:val="26"/>
        </w:rPr>
        <w:t>»</w:t>
      </w:r>
      <w:r w:rsidRPr="00DA0631">
        <w:rPr>
          <w:rFonts w:ascii="Times New Roman" w:hAnsi="Times New Roman"/>
          <w:sz w:val="26"/>
          <w:szCs w:val="26"/>
        </w:rPr>
        <w:t xml:space="preserve"> (далее - административный регламент) устанавливает сроки и последовательность административных процедур (действий) при предоставлении </w:t>
      </w:r>
      <w:r w:rsidR="00E60B24" w:rsidRPr="00DA0631">
        <w:rPr>
          <w:rFonts w:ascii="Times New Roman" w:hAnsi="Times New Roman"/>
          <w:sz w:val="26"/>
          <w:szCs w:val="26"/>
        </w:rPr>
        <w:t>муниципальной</w:t>
      </w:r>
      <w:r w:rsidRPr="00DA0631">
        <w:rPr>
          <w:rFonts w:ascii="Times New Roman" w:hAnsi="Times New Roman"/>
          <w:sz w:val="26"/>
          <w:szCs w:val="26"/>
        </w:rPr>
        <w:t xml:space="preserve"> услуги</w:t>
      </w:r>
      <w:r w:rsidR="00892755" w:rsidRPr="00DA0631">
        <w:rPr>
          <w:rFonts w:ascii="Times New Roman" w:hAnsi="Times New Roman"/>
          <w:sz w:val="26"/>
          <w:szCs w:val="26"/>
        </w:rPr>
        <w:t xml:space="preserve"> </w:t>
      </w:r>
      <w:r w:rsidR="00892755" w:rsidRPr="00DA0631">
        <w:rPr>
          <w:rFonts w:ascii="Times New Roman" w:hAnsi="Times New Roman" w:cs="Times New Roman"/>
          <w:sz w:val="26"/>
          <w:szCs w:val="26"/>
        </w:rPr>
        <w:t>«</w:t>
      </w:r>
      <w:r w:rsidR="00E60B24" w:rsidRPr="00DA0631">
        <w:rPr>
          <w:rFonts w:ascii="Times New Roman" w:hAnsi="Times New Roman" w:cs="Times New Roman"/>
          <w:sz w:val="26"/>
          <w:szCs w:val="26"/>
        </w:rPr>
        <w:t>Предоставление земельного участка, обра</w:t>
      </w:r>
      <w:r w:rsidR="00781791" w:rsidRPr="00DA0631">
        <w:rPr>
          <w:rFonts w:ascii="Times New Roman" w:hAnsi="Times New Roman" w:cs="Times New Roman"/>
          <w:sz w:val="26"/>
          <w:szCs w:val="26"/>
        </w:rPr>
        <w:t>зованного из земельного участка,</w:t>
      </w:r>
      <w:r w:rsidR="00E60B24" w:rsidRPr="00DA0631">
        <w:rPr>
          <w:rFonts w:ascii="Times New Roman" w:hAnsi="Times New Roman" w:cs="Times New Roman"/>
          <w:sz w:val="26"/>
          <w:szCs w:val="26"/>
        </w:rPr>
        <w:t xml:space="preserve"> находящегося в муниципальной собственности и предоставленного для комплексного освоения территории</w:t>
      </w:r>
      <w:r w:rsidR="002517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17A8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="002517A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92755" w:rsidRPr="00DA0631">
        <w:rPr>
          <w:rFonts w:ascii="Times New Roman" w:hAnsi="Times New Roman" w:cs="Times New Roman"/>
          <w:sz w:val="26"/>
          <w:szCs w:val="26"/>
        </w:rPr>
        <w:t>» (далее</w:t>
      </w:r>
      <w:proofErr w:type="gramEnd"/>
      <w:r w:rsidR="00892755" w:rsidRPr="00DA0631">
        <w:rPr>
          <w:rFonts w:ascii="Times New Roman" w:hAnsi="Times New Roman" w:cs="Times New Roman"/>
          <w:sz w:val="26"/>
          <w:szCs w:val="26"/>
        </w:rPr>
        <w:t xml:space="preserve"> - </w:t>
      </w:r>
      <w:r w:rsidR="00E60B24" w:rsidRPr="00DA0631">
        <w:rPr>
          <w:rFonts w:ascii="Times New Roman" w:hAnsi="Times New Roman"/>
          <w:sz w:val="26"/>
          <w:szCs w:val="26"/>
        </w:rPr>
        <w:t>муниципальная</w:t>
      </w:r>
      <w:r w:rsidR="00892755" w:rsidRPr="00DA0631">
        <w:rPr>
          <w:rFonts w:ascii="Times New Roman" w:hAnsi="Times New Roman"/>
          <w:sz w:val="26"/>
          <w:szCs w:val="26"/>
        </w:rPr>
        <w:t xml:space="preserve"> услуга)</w:t>
      </w:r>
      <w:r w:rsidRPr="00DA0631">
        <w:rPr>
          <w:rFonts w:ascii="Times New Roman" w:hAnsi="Times New Roman"/>
          <w:sz w:val="26"/>
          <w:szCs w:val="26"/>
        </w:rPr>
        <w:t xml:space="preserve">, в том числе в электронной форме, с использованием </w:t>
      </w:r>
      <w:r w:rsidR="000E69C1" w:rsidRPr="00DA0631">
        <w:rPr>
          <w:rFonts w:ascii="Times New Roman" w:hAnsi="Times New Roman"/>
          <w:sz w:val="26"/>
          <w:szCs w:val="26"/>
        </w:rPr>
        <w:t>информационно-телекоммуникационной сети «Интернет», включая единый и региональный порталы государственных и муниципальных услуг,</w:t>
      </w:r>
      <w:r w:rsidRPr="00DA0631">
        <w:rPr>
          <w:rFonts w:ascii="Times New Roman" w:hAnsi="Times New Roman"/>
          <w:sz w:val="26"/>
          <w:szCs w:val="26"/>
        </w:rPr>
        <w:t xml:space="preserve"> с соблюдением норм законодательства Российской Федерации о защите персональных данных, включая осуществление в рамках такого предоставления электронного взаимодействия между </w:t>
      </w:r>
      <w:r w:rsidR="00E60B24" w:rsidRPr="00DA0631">
        <w:rPr>
          <w:rFonts w:ascii="Times New Roman" w:hAnsi="Times New Roman"/>
          <w:sz w:val="26"/>
          <w:szCs w:val="26"/>
        </w:rPr>
        <w:t>органами местного самоуправления</w:t>
      </w:r>
      <w:r w:rsidRPr="00DA0631">
        <w:rPr>
          <w:rFonts w:ascii="Times New Roman" w:hAnsi="Times New Roman"/>
          <w:sz w:val="26"/>
          <w:szCs w:val="26"/>
        </w:rPr>
        <w:t xml:space="preserve"> и заявителе</w:t>
      </w:r>
      <w:r w:rsidR="00892755" w:rsidRPr="00DA0631">
        <w:rPr>
          <w:rFonts w:ascii="Times New Roman" w:hAnsi="Times New Roman"/>
          <w:sz w:val="26"/>
          <w:szCs w:val="26"/>
        </w:rPr>
        <w:t>м</w:t>
      </w:r>
      <w:r w:rsidRPr="00DA0631">
        <w:rPr>
          <w:rFonts w:ascii="Times New Roman" w:hAnsi="Times New Roman"/>
          <w:sz w:val="26"/>
          <w:szCs w:val="26"/>
        </w:rPr>
        <w:t>.</w:t>
      </w:r>
    </w:p>
    <w:p w:rsidR="00B64F57" w:rsidRPr="00B370A2" w:rsidRDefault="00B64F57" w:rsidP="00BE5354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8"/>
          <w:szCs w:val="8"/>
        </w:rPr>
      </w:pPr>
    </w:p>
    <w:p w:rsidR="00B64F57" w:rsidRPr="00DA0631" w:rsidRDefault="00B64F57" w:rsidP="00BE5354">
      <w:pPr>
        <w:pStyle w:val="ab"/>
        <w:numPr>
          <w:ilvl w:val="0"/>
          <w:numId w:val="3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sz w:val="26"/>
          <w:szCs w:val="26"/>
        </w:rPr>
      </w:pPr>
      <w:r w:rsidRPr="00DA0631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B64F57" w:rsidRPr="00B370A2" w:rsidRDefault="00B64F57" w:rsidP="00BE5354">
      <w:pPr>
        <w:pStyle w:val="ab"/>
        <w:ind w:left="0" w:firstLine="851"/>
        <w:rPr>
          <w:rFonts w:ascii="Times New Roman" w:hAnsi="Times New Roman"/>
          <w:sz w:val="8"/>
          <w:szCs w:val="8"/>
        </w:rPr>
      </w:pPr>
    </w:p>
    <w:p w:rsidR="00781791" w:rsidRPr="00DA0631" w:rsidRDefault="00892755" w:rsidP="00E60B24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A0631">
        <w:rPr>
          <w:rFonts w:ascii="Times New Roman" w:hAnsi="Times New Roman"/>
          <w:sz w:val="26"/>
          <w:szCs w:val="26"/>
        </w:rPr>
        <w:t>Заявителями</w:t>
      </w:r>
      <w:r w:rsidR="00B64F57" w:rsidRPr="00DA0631">
        <w:rPr>
          <w:rFonts w:ascii="Times New Roman" w:hAnsi="Times New Roman"/>
          <w:sz w:val="26"/>
          <w:szCs w:val="26"/>
        </w:rPr>
        <w:t xml:space="preserve"> на получе</w:t>
      </w:r>
      <w:r w:rsidRPr="00DA0631">
        <w:rPr>
          <w:rFonts w:ascii="Times New Roman" w:hAnsi="Times New Roman"/>
          <w:sz w:val="26"/>
          <w:szCs w:val="26"/>
        </w:rPr>
        <w:t xml:space="preserve">ние </w:t>
      </w:r>
      <w:r w:rsidR="00781791" w:rsidRPr="00DA0631">
        <w:rPr>
          <w:rFonts w:ascii="Times New Roman" w:hAnsi="Times New Roman"/>
          <w:sz w:val="26"/>
          <w:szCs w:val="26"/>
        </w:rPr>
        <w:t>муниципальной</w:t>
      </w:r>
      <w:r w:rsidRPr="00DA0631">
        <w:rPr>
          <w:rFonts w:ascii="Times New Roman" w:hAnsi="Times New Roman"/>
          <w:sz w:val="26"/>
          <w:szCs w:val="26"/>
        </w:rPr>
        <w:t xml:space="preserve"> услуги</w:t>
      </w:r>
      <w:r w:rsidR="00781791" w:rsidRPr="00DA0631">
        <w:rPr>
          <w:rFonts w:ascii="Times New Roman" w:hAnsi="Times New Roman"/>
          <w:sz w:val="26"/>
          <w:szCs w:val="26"/>
        </w:rPr>
        <w:t xml:space="preserve"> (далее - заявитель)</w:t>
      </w:r>
      <w:r w:rsidRPr="00DA0631">
        <w:rPr>
          <w:rFonts w:ascii="Times New Roman" w:hAnsi="Times New Roman"/>
          <w:sz w:val="26"/>
          <w:szCs w:val="26"/>
        </w:rPr>
        <w:t xml:space="preserve"> являю</w:t>
      </w:r>
      <w:r w:rsidR="009E121C" w:rsidRPr="00DA0631">
        <w:rPr>
          <w:rFonts w:ascii="Times New Roman" w:hAnsi="Times New Roman"/>
          <w:sz w:val="26"/>
          <w:szCs w:val="26"/>
        </w:rPr>
        <w:t>тся</w:t>
      </w:r>
      <w:r w:rsidR="00781791" w:rsidRPr="00DA0631">
        <w:rPr>
          <w:rFonts w:ascii="Times New Roman" w:hAnsi="Times New Roman"/>
          <w:sz w:val="26"/>
          <w:szCs w:val="26"/>
        </w:rPr>
        <w:t>:</w:t>
      </w:r>
    </w:p>
    <w:p w:rsidR="00781791" w:rsidRPr="00DA0631" w:rsidRDefault="00E60B24" w:rsidP="00781791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A0631">
        <w:rPr>
          <w:rFonts w:ascii="Times New Roman" w:hAnsi="Times New Roman"/>
          <w:sz w:val="26"/>
          <w:szCs w:val="26"/>
        </w:rPr>
        <w:t>лицо, с которым заключен договор о комплексном освоении территории</w:t>
      </w:r>
      <w:r w:rsidR="00781791" w:rsidRPr="00DA0631">
        <w:rPr>
          <w:rFonts w:ascii="Times New Roman" w:hAnsi="Times New Roman"/>
          <w:sz w:val="26"/>
          <w:szCs w:val="26"/>
        </w:rPr>
        <w:t xml:space="preserve"> (в случае предоставления земельного участка в собственность);</w:t>
      </w:r>
    </w:p>
    <w:p w:rsidR="00B64F57" w:rsidRPr="00DA0631" w:rsidRDefault="00781791" w:rsidP="00781791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A0631">
        <w:rPr>
          <w:rFonts w:ascii="Times New Roman" w:hAnsi="Times New Roman"/>
          <w:sz w:val="26"/>
          <w:szCs w:val="26"/>
        </w:rPr>
        <w:t>арендатор земельного участка, предоставленного для комплексного освоения территории, из которого образован испрашиваемый земельный участок (в случае предоставления земельного участка в аренду)</w:t>
      </w:r>
      <w:r w:rsidR="00B64F57" w:rsidRPr="00DA0631">
        <w:rPr>
          <w:rFonts w:ascii="Times New Roman" w:hAnsi="Times New Roman"/>
          <w:sz w:val="26"/>
          <w:szCs w:val="26"/>
        </w:rPr>
        <w:t>.</w:t>
      </w:r>
    </w:p>
    <w:p w:rsidR="00B220D8" w:rsidRPr="00B370A2" w:rsidRDefault="00B220D8" w:rsidP="00BE5354">
      <w:pPr>
        <w:ind w:firstLine="851"/>
        <w:jc w:val="both"/>
        <w:rPr>
          <w:sz w:val="8"/>
          <w:szCs w:val="8"/>
        </w:rPr>
      </w:pPr>
    </w:p>
    <w:p w:rsidR="00F82A88" w:rsidRPr="00DA0631" w:rsidRDefault="00F82A88" w:rsidP="00BE5354">
      <w:pPr>
        <w:pStyle w:val="ab"/>
        <w:numPr>
          <w:ilvl w:val="0"/>
          <w:numId w:val="4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</w:t>
      </w:r>
      <w:r w:rsidR="00781791" w:rsidRPr="00DA0631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A0631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F82A88" w:rsidRPr="00B370A2" w:rsidRDefault="00F82A88" w:rsidP="00BE5354">
      <w:pPr>
        <w:ind w:firstLine="851"/>
        <w:jc w:val="both"/>
        <w:rPr>
          <w:sz w:val="8"/>
          <w:szCs w:val="8"/>
        </w:rPr>
      </w:pPr>
    </w:p>
    <w:p w:rsidR="00781791" w:rsidRPr="00DA0631" w:rsidRDefault="00781791" w:rsidP="00781791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Информирование о порядке и ходе предоставления муниципальной услуги осуществляется </w:t>
      </w:r>
      <w:r w:rsidR="00DA28AB" w:rsidRPr="00DA0631">
        <w:rPr>
          <w:rFonts w:ascii="Times New Roman" w:hAnsi="Times New Roman" w:cs="Times New Roman"/>
          <w:sz w:val="26"/>
          <w:szCs w:val="26"/>
        </w:rPr>
        <w:t xml:space="preserve">отделом земельных и имущественных отношений администрации </w:t>
      </w:r>
      <w:proofErr w:type="spellStart"/>
      <w:r w:rsidR="00DA28AB" w:rsidRPr="00DA0631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="00DA28AB" w:rsidRPr="00DA063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A063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DA28AB" w:rsidRPr="00DA063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A0631">
        <w:rPr>
          <w:rFonts w:ascii="Times New Roman" w:hAnsi="Times New Roman" w:cs="Times New Roman"/>
          <w:sz w:val="26"/>
          <w:szCs w:val="26"/>
        </w:rPr>
        <w:t>)</w:t>
      </w:r>
      <w:r w:rsidR="00DA28AB" w:rsidRPr="00DA0631">
        <w:rPr>
          <w:rFonts w:ascii="Times New Roman" w:hAnsi="Times New Roman" w:cs="Times New Roman"/>
          <w:sz w:val="26"/>
          <w:szCs w:val="26"/>
        </w:rPr>
        <w:t xml:space="preserve"> </w:t>
      </w:r>
      <w:r w:rsidRPr="00DA0631">
        <w:rPr>
          <w:rFonts w:ascii="Times New Roman" w:hAnsi="Times New Roman" w:cs="Times New Roman"/>
          <w:sz w:val="26"/>
          <w:szCs w:val="26"/>
        </w:rP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 (функций) (http://www.gosuslugi.ru) и портал государственных и муниципальных услуг (функций) Липецкой области (http://pgu.admlr.lipetsk.ru) (далее - Портал), средств телефонной связи, средств массовой информации, информационных материалов, путем размещения информации на Портале и направления письменного ответа на обращение заявителя по почте, в электронном виде, при личном приеме заявителей в </w:t>
      </w:r>
      <w:r w:rsidR="00DA28AB" w:rsidRPr="00DA063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A0631">
        <w:rPr>
          <w:rFonts w:ascii="Times New Roman" w:hAnsi="Times New Roman" w:cs="Times New Roman"/>
          <w:sz w:val="26"/>
          <w:szCs w:val="26"/>
        </w:rPr>
        <w:t>.</w:t>
      </w:r>
    </w:p>
    <w:p w:rsidR="00781791" w:rsidRPr="00DA0631" w:rsidRDefault="00781791" w:rsidP="00781791">
      <w:pPr>
        <w:ind w:firstLine="851"/>
        <w:jc w:val="both"/>
        <w:rPr>
          <w:sz w:val="26"/>
          <w:szCs w:val="26"/>
        </w:rPr>
      </w:pPr>
      <w:r w:rsidRPr="00DA0631">
        <w:rPr>
          <w:sz w:val="26"/>
          <w:szCs w:val="26"/>
        </w:rPr>
        <w:lastRenderedPageBreak/>
        <w:t>Информирование о порядке предоставления муниципальной услуги осуществляется областным бюджетным учреждением «Уполномоченный многофункциональный центр предоставления государственных и муниципальных услуг Липецкой области» и его структурными подразделениями (далее - УМФЦ) с использованием средств телефонной связи или при личном приеме заявителей в УМФЦ.</w:t>
      </w:r>
    </w:p>
    <w:p w:rsidR="00781791" w:rsidRPr="00DA0631" w:rsidRDefault="00781791" w:rsidP="00781791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Сведения о местах нахождения, номерах телефонов для справок, адресах интернет-сайтов и электронной почты, графике (режиме) работы </w:t>
      </w:r>
      <w:r w:rsidR="00DA28AB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 xml:space="preserve"> и УМФЦ содержатся в приложении 1 к административному регламенту, размещаются на официальном сайте ОМС (</w:t>
      </w:r>
      <w:proofErr w:type="spellStart"/>
      <w:r w:rsidR="0054198B" w:rsidRPr="00DA0631">
        <w:rPr>
          <w:rFonts w:ascii="Times New Roman" w:hAnsi="Times New Roman" w:cs="Times New Roman"/>
          <w:sz w:val="26"/>
          <w:szCs w:val="26"/>
          <w:lang w:val="en-US"/>
        </w:rPr>
        <w:t>gryazy</w:t>
      </w:r>
      <w:proofErr w:type="spellEnd"/>
      <w:r w:rsidR="0054198B" w:rsidRPr="00DA063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4198B" w:rsidRPr="00DA063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4198B" w:rsidRPr="00DA0631">
        <w:rPr>
          <w:rFonts w:ascii="Times New Roman" w:hAnsi="Times New Roman" w:cs="Times New Roman"/>
          <w:sz w:val="26"/>
          <w:szCs w:val="26"/>
        </w:rPr>
        <w:t>)</w:t>
      </w:r>
      <w:r w:rsidRPr="00DA0631">
        <w:rPr>
          <w:rFonts w:ascii="Times New Roman" w:hAnsi="Times New Roman" w:cs="Times New Roman"/>
          <w:sz w:val="26"/>
          <w:szCs w:val="26"/>
        </w:rPr>
        <w:t xml:space="preserve"> и Портале.</w:t>
      </w:r>
    </w:p>
    <w:p w:rsidR="00781791" w:rsidRPr="00DA0631" w:rsidRDefault="00DA28AB" w:rsidP="00781791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781791" w:rsidRPr="00DA0631">
        <w:rPr>
          <w:rFonts w:ascii="Times New Roman" w:hAnsi="Times New Roman" w:cs="Times New Roman"/>
          <w:sz w:val="26"/>
          <w:szCs w:val="26"/>
        </w:rPr>
        <w:t xml:space="preserve"> или УМФЦ осуществляют прием заявителей для предоставления муниципальной услуги в соответствии с графиком, утверждаемым руководителем ОМС или УМФЦ.</w:t>
      </w:r>
    </w:p>
    <w:p w:rsidR="00781791" w:rsidRPr="00DA0631" w:rsidRDefault="00781791" w:rsidP="00781791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При ответах на телефонные звонки и устные обращения специалисты </w:t>
      </w:r>
      <w:r w:rsidR="00DA28AB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>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Письменные обращения о порядке предоставления муниципальной услуги рассматриваются специалистами </w:t>
      </w:r>
      <w:r w:rsidR="00DA28AB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 xml:space="preserve"> с учетом времени подготовки ответа заявителю, в срок, не превышающий 30 дней с момента регистрации обращения. Ответ на письменное обращение дается специалистом в простой, четкой и понятной форме с указанием фамилии и инициалов, номера телефона исполнителя. Ответ подписывается руководителем </w:t>
      </w:r>
      <w:r w:rsidR="00DA28AB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>.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 момента регистрации обращения.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Консультации предоставляются по вопросам: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графика работы;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перечня документов, необходимых для предоставления заявителям муниципальной услуги;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порядка заполнения реквизитов заявления о предоставлении заявителю муниципальной услуги, форма которого предусмотрена приложением 2 к административному регламенту;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порядка и условий предоставления муниципальной услуги;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сроков предоставления муниципальной услуги;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оснований для отказа в предоставлении муниципальной услуги;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порядка обжалования решений, действий (бездействия) должностных лиц.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При обращении заявителя за получением муниципальной услуги с Портала информация о ходе и результате предоставления услуги передается в личный кабинет заявителя на Портале.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Для просмотра сведений о ходе предоставления муниципальной услуги через Портал заявителю необходимо: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авторизоваться на Портале (войти в личный кабинет);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найти в личном кабинете соответствующую заявку;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просмотреть информацию о ходе предоставления муниципальной услуги.</w:t>
      </w:r>
    </w:p>
    <w:p w:rsidR="00781791" w:rsidRPr="00DA0631" w:rsidRDefault="00781791" w:rsidP="00F15A3A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На интернет-сайтах, Портале, информационных стендах в помещении, предназначенном для приема заявителей в ОМС, размещается следующая информация: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текст административного регламента с приложениями;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извлечения из нормативных правовых актов, содержащих нормы, регулирующие деятельность </w:t>
      </w:r>
      <w:r w:rsidR="00DA28AB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услуги;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lastRenderedPageBreak/>
        <w:t>перечень документов, необходимых для предоставления гражданам муниципальной услуги, а также требования, предъявляемые к этим документам;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процедура предоставления муниципальной услуги в текстовом виде или в виде блок-схемы;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бланк и образец заполнения заявления;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предоставлении муниципальной услуги;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местонахождение, график (режим) работы, номера телефонов, адреса интернет-сайтов и электронной почты </w:t>
      </w:r>
      <w:r w:rsidR="00DA28AB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>;</w:t>
      </w:r>
    </w:p>
    <w:p w:rsidR="00781791" w:rsidRPr="00DA0631" w:rsidRDefault="00781791" w:rsidP="00781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информация о порядке обжалования решений и действий (бездействия) </w:t>
      </w:r>
      <w:r w:rsidR="00DA28AB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DA28AB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>.</w:t>
      </w:r>
    </w:p>
    <w:p w:rsidR="00F82A88" w:rsidRPr="00B370A2" w:rsidRDefault="00F82A88" w:rsidP="00BE5354">
      <w:pPr>
        <w:pStyle w:val="ConsPlusNormal"/>
        <w:ind w:firstLine="851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82A88" w:rsidRPr="00DA0631" w:rsidRDefault="00F82A88" w:rsidP="00BE5354">
      <w:pPr>
        <w:pStyle w:val="ConsPlusNormal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 xml:space="preserve">СТАНДАРТ ПРЕДОСТАВЛЕНИЯ </w:t>
      </w:r>
      <w:r w:rsidR="00781791" w:rsidRPr="00DA0631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A0631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F82A88" w:rsidRPr="00B370A2" w:rsidRDefault="00F82A88" w:rsidP="00BE5354">
      <w:pPr>
        <w:pStyle w:val="ConsPlusNormal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F82A88" w:rsidRPr="00DA0631" w:rsidRDefault="00F82A88" w:rsidP="00BE5354">
      <w:pPr>
        <w:pStyle w:val="ConsPlusNormal"/>
        <w:numPr>
          <w:ilvl w:val="0"/>
          <w:numId w:val="5"/>
        </w:numPr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781791" w:rsidRPr="00DA0631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A0631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F82A88" w:rsidRPr="00B370A2" w:rsidRDefault="00F82A88" w:rsidP="00BE5354">
      <w:pPr>
        <w:pStyle w:val="ConsPlusNormal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F82A88" w:rsidRPr="00DA0631" w:rsidRDefault="00781791" w:rsidP="00781791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>Предоставление земельного участка, образованного из земельного участка, находящегося в муниципальной собственности и предоставленного для комплексного освоения территории.</w:t>
      </w:r>
    </w:p>
    <w:p w:rsidR="00F82A88" w:rsidRPr="00B370A2" w:rsidRDefault="00F82A88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8"/>
          <w:szCs w:val="8"/>
        </w:rPr>
      </w:pPr>
    </w:p>
    <w:p w:rsidR="00F82A88" w:rsidRPr="00B370A2" w:rsidRDefault="00F82A88" w:rsidP="00BE535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70A2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исполнительного </w:t>
      </w:r>
      <w:r w:rsidR="00F00863" w:rsidRPr="00B370A2">
        <w:rPr>
          <w:rFonts w:ascii="Times New Roman" w:eastAsia="Calibri" w:hAnsi="Times New Roman" w:cs="Times New Roman"/>
          <w:b/>
          <w:sz w:val="26"/>
          <w:szCs w:val="26"/>
        </w:rPr>
        <w:t>органа местного самоуправления</w:t>
      </w:r>
      <w:r w:rsidRPr="00B370A2">
        <w:rPr>
          <w:rFonts w:ascii="Times New Roman" w:eastAsia="Calibri" w:hAnsi="Times New Roman" w:cs="Times New Roman"/>
          <w:b/>
          <w:sz w:val="26"/>
          <w:szCs w:val="26"/>
        </w:rPr>
        <w:t xml:space="preserve">, предоставляющего </w:t>
      </w:r>
      <w:r w:rsidR="00F00863" w:rsidRPr="00B370A2">
        <w:rPr>
          <w:rFonts w:ascii="Times New Roman" w:eastAsia="Calibri" w:hAnsi="Times New Roman" w:cs="Times New Roman"/>
          <w:b/>
          <w:sz w:val="26"/>
          <w:szCs w:val="26"/>
        </w:rPr>
        <w:t>муниципальную</w:t>
      </w:r>
      <w:r w:rsidRPr="00B370A2">
        <w:rPr>
          <w:rFonts w:ascii="Times New Roman" w:eastAsia="Calibri" w:hAnsi="Times New Roman" w:cs="Times New Roman"/>
          <w:b/>
          <w:sz w:val="26"/>
          <w:szCs w:val="26"/>
        </w:rPr>
        <w:t xml:space="preserve"> услугу</w:t>
      </w:r>
    </w:p>
    <w:p w:rsidR="00F82A88" w:rsidRPr="00B370A2" w:rsidRDefault="00F82A88" w:rsidP="00BE5354">
      <w:pPr>
        <w:autoSpaceDE w:val="0"/>
        <w:autoSpaceDN w:val="0"/>
        <w:adjustRightInd w:val="0"/>
        <w:ind w:firstLine="851"/>
        <w:jc w:val="center"/>
        <w:rPr>
          <w:rFonts w:eastAsia="Calibri"/>
          <w:sz w:val="8"/>
          <w:szCs w:val="8"/>
        </w:rPr>
      </w:pPr>
    </w:p>
    <w:p w:rsidR="00781791" w:rsidRPr="00DA0631" w:rsidRDefault="00781791" w:rsidP="00F15A3A">
      <w:pPr>
        <w:pStyle w:val="ab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Муниципальную услугу предоставляет </w:t>
      </w:r>
      <w:r w:rsidR="00DA28AB" w:rsidRPr="00DA0631">
        <w:rPr>
          <w:rFonts w:ascii="Times New Roman" w:eastAsia="Calibri" w:hAnsi="Times New Roman" w:cs="Times New Roman"/>
          <w:sz w:val="26"/>
          <w:szCs w:val="26"/>
        </w:rPr>
        <w:t xml:space="preserve">отдел земельных и имущественных отношений администрации </w:t>
      </w:r>
      <w:proofErr w:type="spellStart"/>
      <w:r w:rsidR="00DA28AB" w:rsidRPr="00DA0631">
        <w:rPr>
          <w:rFonts w:ascii="Times New Roman" w:eastAsia="Calibri" w:hAnsi="Times New Roman" w:cs="Times New Roman"/>
          <w:sz w:val="26"/>
          <w:szCs w:val="26"/>
        </w:rPr>
        <w:t>Грязинского</w:t>
      </w:r>
      <w:proofErr w:type="spellEnd"/>
      <w:r w:rsidR="00DA28AB" w:rsidRPr="00DA0631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r w:rsidRPr="00DA063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81791" w:rsidRPr="00DA0631" w:rsidRDefault="00781791" w:rsidP="00781791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proofErr w:type="gramStart"/>
      <w:r w:rsidRPr="00DA0631">
        <w:rPr>
          <w:rFonts w:eastAsia="Calibri"/>
          <w:sz w:val="26"/>
          <w:szCs w:val="26"/>
        </w:rPr>
        <w:t xml:space="preserve">Согласно </w:t>
      </w:r>
      <w:hyperlink r:id="rId9" w:history="1">
        <w:r w:rsidRPr="00DA0631">
          <w:rPr>
            <w:rFonts w:eastAsia="Calibri"/>
            <w:sz w:val="26"/>
            <w:szCs w:val="26"/>
          </w:rPr>
          <w:t>пункту 3 части 1 статьи 7</w:t>
        </w:r>
      </w:hyperlink>
      <w:r w:rsidRPr="00DA0631">
        <w:rPr>
          <w:rFonts w:eastAsia="Calibri"/>
          <w:sz w:val="26"/>
          <w:szCs w:val="26"/>
        </w:rPr>
        <w:t xml:space="preserve"> Федерального закона от 27 июля </w:t>
      </w:r>
      <w:r w:rsidRPr="00DA0631">
        <w:rPr>
          <w:rFonts w:eastAsia="Calibri"/>
          <w:sz w:val="26"/>
          <w:szCs w:val="26"/>
        </w:rPr>
        <w:br/>
        <w:t xml:space="preserve">2010 года № 210-ФЗ «Об организации предоставления государственных и муниципальных услуг» </w:t>
      </w:r>
      <w:r w:rsidR="00DA28AB" w:rsidRPr="00DA0631">
        <w:rPr>
          <w:rFonts w:eastAsia="Calibri"/>
          <w:sz w:val="26"/>
          <w:szCs w:val="26"/>
        </w:rPr>
        <w:t>уполномоченный орган</w:t>
      </w:r>
      <w:r w:rsidRPr="00DA0631">
        <w:rPr>
          <w:rFonts w:eastAsia="Calibri"/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</w:t>
      </w:r>
      <w:proofErr w:type="gramEnd"/>
      <w:r w:rsidRPr="00DA0631">
        <w:rPr>
          <w:rFonts w:eastAsia="Calibri"/>
          <w:sz w:val="26"/>
          <w:szCs w:val="26"/>
        </w:rPr>
        <w:t xml:space="preserve"> </w:t>
      </w:r>
      <w:proofErr w:type="gramStart"/>
      <w:r w:rsidRPr="00DA0631">
        <w:rPr>
          <w:rFonts w:eastAsia="Calibri"/>
          <w:sz w:val="26"/>
          <w:szCs w:val="26"/>
        </w:rPr>
        <w:t xml:space="preserve">информации, включенных в </w:t>
      </w:r>
      <w:bookmarkStart w:id="1" w:name="OLE_LINK1"/>
      <w:bookmarkStart w:id="2" w:name="OLE_LINK2"/>
      <w:r w:rsidRPr="00DA0631">
        <w:rPr>
          <w:sz w:val="26"/>
          <w:szCs w:val="26"/>
        </w:rPr>
        <w:fldChar w:fldCharType="begin"/>
      </w:r>
      <w:r w:rsidRPr="00DA0631">
        <w:rPr>
          <w:sz w:val="26"/>
          <w:szCs w:val="26"/>
        </w:rPr>
        <w:instrText xml:space="preserve"> HYPERLINK "consultantplus://offline/ref=9D8D316AC6D46CD9D17BDEA7FA38C6B4115DA57E86D6E055C4D73494884359EFDD2E603473123CA550224BOF12L" </w:instrText>
      </w:r>
      <w:r w:rsidRPr="00DA0631">
        <w:rPr>
          <w:sz w:val="26"/>
          <w:szCs w:val="26"/>
        </w:rPr>
        <w:fldChar w:fldCharType="separate"/>
      </w:r>
      <w:r w:rsidRPr="00DA0631">
        <w:rPr>
          <w:rFonts w:eastAsia="Calibri"/>
          <w:sz w:val="26"/>
          <w:szCs w:val="26"/>
        </w:rPr>
        <w:t>Перечень</w:t>
      </w:r>
      <w:r w:rsidRPr="00DA0631">
        <w:rPr>
          <w:rFonts w:eastAsia="Calibri"/>
          <w:sz w:val="26"/>
          <w:szCs w:val="26"/>
        </w:rPr>
        <w:fldChar w:fldCharType="end"/>
      </w:r>
      <w:r w:rsidRPr="00DA0631">
        <w:rPr>
          <w:rFonts w:eastAsia="Calibri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</w:t>
      </w:r>
      <w:bookmarkEnd w:id="1"/>
      <w:bookmarkEnd w:id="2"/>
      <w:r w:rsidRPr="00DA0631">
        <w:rPr>
          <w:rFonts w:eastAsia="Calibri"/>
          <w:sz w:val="26"/>
          <w:szCs w:val="26"/>
        </w:rPr>
        <w:t xml:space="preserve">, утвержденный </w:t>
      </w:r>
      <w:r w:rsidR="00DA28AB" w:rsidRPr="00DA0631">
        <w:rPr>
          <w:rFonts w:eastAsia="Calibri"/>
          <w:sz w:val="26"/>
          <w:szCs w:val="26"/>
        </w:rPr>
        <w:t xml:space="preserve">администрацией </w:t>
      </w:r>
      <w:proofErr w:type="spellStart"/>
      <w:r w:rsidR="00DA28AB" w:rsidRPr="00DA0631">
        <w:rPr>
          <w:rFonts w:eastAsia="Calibri"/>
          <w:sz w:val="26"/>
          <w:szCs w:val="26"/>
        </w:rPr>
        <w:t>Грязинского</w:t>
      </w:r>
      <w:proofErr w:type="spellEnd"/>
      <w:r w:rsidR="00DA28AB" w:rsidRPr="00DA0631">
        <w:rPr>
          <w:rFonts w:eastAsia="Calibri"/>
          <w:sz w:val="26"/>
          <w:szCs w:val="26"/>
        </w:rPr>
        <w:t xml:space="preserve"> муниципального района.</w:t>
      </w:r>
      <w:proofErr w:type="gramEnd"/>
    </w:p>
    <w:p w:rsidR="00781791" w:rsidRPr="00DA0631" w:rsidRDefault="00781791" w:rsidP="00781791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 xml:space="preserve">При предоставлении муниципальной услуги в целях получения информации, необходимой для предоставления земельного участка, </w:t>
      </w:r>
      <w:r w:rsidR="00F45FE2" w:rsidRPr="00DA0631">
        <w:rPr>
          <w:rFonts w:eastAsia="Calibri"/>
          <w:sz w:val="26"/>
          <w:szCs w:val="26"/>
        </w:rPr>
        <w:t>уполномоченный орган</w:t>
      </w:r>
      <w:r w:rsidRPr="00DA0631">
        <w:rPr>
          <w:rFonts w:eastAsia="Calibri"/>
          <w:sz w:val="26"/>
          <w:szCs w:val="26"/>
        </w:rPr>
        <w:t xml:space="preserve"> осуществляет взаимодействие </w:t>
      </w:r>
      <w:proofErr w:type="gramStart"/>
      <w:r w:rsidRPr="00DA0631">
        <w:rPr>
          <w:rFonts w:eastAsia="Calibri"/>
          <w:sz w:val="26"/>
          <w:szCs w:val="26"/>
        </w:rPr>
        <w:t>с</w:t>
      </w:r>
      <w:proofErr w:type="gramEnd"/>
      <w:r w:rsidRPr="00DA0631">
        <w:rPr>
          <w:rFonts w:eastAsia="Calibri"/>
          <w:sz w:val="26"/>
          <w:szCs w:val="26"/>
        </w:rPr>
        <w:t>:</w:t>
      </w:r>
    </w:p>
    <w:p w:rsidR="006D4F9D" w:rsidRPr="00DA0631" w:rsidRDefault="00AC1CEB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органом, осуществляющим государственную регистрацию прав на недвижимое имущество и сделок с ним;</w:t>
      </w:r>
    </w:p>
    <w:p w:rsidR="00F82A88" w:rsidRPr="00DA0631" w:rsidRDefault="006D4F9D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органом кадастрового учета</w:t>
      </w:r>
      <w:r w:rsidR="00B64F57" w:rsidRPr="00DA0631">
        <w:rPr>
          <w:rFonts w:eastAsia="Calibri"/>
          <w:sz w:val="26"/>
          <w:szCs w:val="26"/>
        </w:rPr>
        <w:t>;</w:t>
      </w:r>
    </w:p>
    <w:p w:rsidR="00B64F57" w:rsidRPr="00DA0631" w:rsidRDefault="00B64F57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органом, осуществляющим государственную регистрацию юридических лиц и индивидуальных предпринимателей.</w:t>
      </w:r>
    </w:p>
    <w:p w:rsidR="00F82A88" w:rsidRPr="00B370A2" w:rsidRDefault="00F82A88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8"/>
          <w:szCs w:val="8"/>
        </w:rPr>
      </w:pPr>
    </w:p>
    <w:p w:rsidR="00F82A88" w:rsidRPr="00DA0631" w:rsidRDefault="00F82A88" w:rsidP="00BE5354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Описание результата предоставления </w:t>
      </w:r>
      <w:r w:rsidR="00F00863" w:rsidRPr="00DA0631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F82A88" w:rsidRPr="00B370A2" w:rsidRDefault="00F82A88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8"/>
          <w:szCs w:val="8"/>
        </w:rPr>
      </w:pPr>
    </w:p>
    <w:p w:rsidR="00F82A88" w:rsidRPr="00DA0631" w:rsidRDefault="00F82A88" w:rsidP="0071224E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Результатом предоставления </w:t>
      </w:r>
      <w:r w:rsidR="00F00863" w:rsidRPr="00DA0631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 услуги является:</w:t>
      </w:r>
    </w:p>
    <w:p w:rsidR="00781791" w:rsidRPr="00DA0631" w:rsidRDefault="00781791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направление (выдача) заявителю проектов договора купли-продажи или договора аренды земельного участка;</w:t>
      </w:r>
    </w:p>
    <w:p w:rsidR="009B61EA" w:rsidRPr="00DA0631" w:rsidRDefault="00265888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нап</w:t>
      </w:r>
      <w:r w:rsidR="009E76A1" w:rsidRPr="00DA0631">
        <w:rPr>
          <w:rFonts w:ascii="Times New Roman" w:hAnsi="Times New Roman" w:cs="Times New Roman"/>
          <w:sz w:val="26"/>
          <w:szCs w:val="26"/>
        </w:rPr>
        <w:t>равление</w:t>
      </w:r>
      <w:r w:rsidR="00B82519" w:rsidRPr="00DA0631">
        <w:rPr>
          <w:rFonts w:ascii="Times New Roman" w:hAnsi="Times New Roman" w:cs="Times New Roman"/>
          <w:sz w:val="26"/>
          <w:szCs w:val="26"/>
        </w:rPr>
        <w:t xml:space="preserve"> (выдача)</w:t>
      </w:r>
      <w:r w:rsidR="00B64F57" w:rsidRPr="00DA0631">
        <w:rPr>
          <w:rFonts w:ascii="Times New Roman" w:hAnsi="Times New Roman" w:cs="Times New Roman"/>
          <w:sz w:val="26"/>
          <w:szCs w:val="26"/>
        </w:rPr>
        <w:t xml:space="preserve"> </w:t>
      </w:r>
      <w:r w:rsidR="009E76A1" w:rsidRPr="00DA0631">
        <w:rPr>
          <w:rFonts w:ascii="Times New Roman" w:hAnsi="Times New Roman" w:cs="Times New Roman"/>
          <w:sz w:val="26"/>
          <w:szCs w:val="26"/>
        </w:rPr>
        <w:t xml:space="preserve">решения об отказе в </w:t>
      </w:r>
      <w:r w:rsidR="00B64F57" w:rsidRPr="00DA0631">
        <w:rPr>
          <w:rFonts w:ascii="Times New Roman" w:hAnsi="Times New Roman" w:cs="Times New Roman"/>
          <w:sz w:val="26"/>
          <w:szCs w:val="26"/>
        </w:rPr>
        <w:t>предоставлении</w:t>
      </w:r>
      <w:r w:rsidR="009E76A1" w:rsidRPr="00DA0631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9B61EA" w:rsidRPr="00DA0631">
        <w:rPr>
          <w:rFonts w:ascii="Times New Roman" w:hAnsi="Times New Roman" w:cs="Times New Roman"/>
          <w:sz w:val="26"/>
          <w:szCs w:val="26"/>
        </w:rPr>
        <w:t>.</w:t>
      </w:r>
    </w:p>
    <w:p w:rsidR="00F82A88" w:rsidRPr="00B370A2" w:rsidRDefault="00F82A88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8"/>
          <w:szCs w:val="8"/>
        </w:rPr>
      </w:pPr>
    </w:p>
    <w:p w:rsidR="00F82A88" w:rsidRPr="00DA0631" w:rsidRDefault="00F82A88" w:rsidP="00BE5354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Срок предоставления </w:t>
      </w:r>
      <w:r w:rsidR="00781791" w:rsidRPr="00DA0631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F82A88" w:rsidRPr="00B370A2" w:rsidRDefault="00F82A88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8"/>
          <w:szCs w:val="8"/>
        </w:rPr>
      </w:pPr>
    </w:p>
    <w:p w:rsidR="00295943" w:rsidRPr="00DA0631" w:rsidRDefault="00037664" w:rsidP="0071224E">
      <w:pPr>
        <w:pStyle w:val="ConsPlusNormal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Общий срок предоставления </w:t>
      </w:r>
      <w:r w:rsidR="00781791"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r w:rsidRPr="00DA0631">
        <w:rPr>
          <w:rFonts w:ascii="Times New Roman" w:hAnsi="Times New Roman" w:cs="Times New Roman"/>
          <w:sz w:val="26"/>
          <w:szCs w:val="26"/>
        </w:rPr>
        <w:t xml:space="preserve"> услуги составляет</w:t>
      </w:r>
      <w:r w:rsidR="00466B9E" w:rsidRPr="00DA0631">
        <w:rPr>
          <w:rFonts w:ascii="Times New Roman" w:hAnsi="Times New Roman" w:cs="Times New Roman"/>
          <w:sz w:val="26"/>
          <w:szCs w:val="26"/>
        </w:rPr>
        <w:t xml:space="preserve"> не более</w:t>
      </w:r>
      <w:r w:rsidR="00295943" w:rsidRPr="00DA0631">
        <w:rPr>
          <w:rFonts w:ascii="Times New Roman" w:hAnsi="Times New Roman" w:cs="Times New Roman"/>
          <w:sz w:val="26"/>
          <w:szCs w:val="26"/>
        </w:rPr>
        <w:t xml:space="preserve"> </w:t>
      </w:r>
      <w:r w:rsidR="001435EE" w:rsidRPr="00DA0631">
        <w:rPr>
          <w:rFonts w:ascii="Times New Roman" w:hAnsi="Times New Roman" w:cs="Times New Roman"/>
          <w:sz w:val="26"/>
          <w:szCs w:val="26"/>
        </w:rPr>
        <w:t>30</w:t>
      </w:r>
      <w:r w:rsidRPr="00DA0631">
        <w:rPr>
          <w:rFonts w:ascii="Times New Roman" w:hAnsi="Times New Roman" w:cs="Times New Roman"/>
          <w:sz w:val="26"/>
          <w:szCs w:val="26"/>
        </w:rPr>
        <w:t xml:space="preserve"> дней со дня подачи заявления о </w:t>
      </w:r>
      <w:r w:rsidR="00781791" w:rsidRPr="00DA0631">
        <w:rPr>
          <w:rFonts w:ascii="Times New Roman" w:hAnsi="Times New Roman" w:cs="Times New Roman"/>
          <w:sz w:val="26"/>
          <w:szCs w:val="26"/>
        </w:rPr>
        <w:t>предоставлении</w:t>
      </w:r>
      <w:r w:rsidR="00AF0303" w:rsidRPr="00DA0631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DA0631">
        <w:rPr>
          <w:rFonts w:ascii="Times New Roman" w:hAnsi="Times New Roman" w:cs="Times New Roman"/>
          <w:sz w:val="26"/>
          <w:szCs w:val="26"/>
        </w:rPr>
        <w:t xml:space="preserve"> до </w:t>
      </w:r>
      <w:r w:rsidR="00295943" w:rsidRPr="00DA0631">
        <w:rPr>
          <w:rFonts w:ascii="Times New Roman" w:hAnsi="Times New Roman" w:cs="Times New Roman"/>
          <w:sz w:val="26"/>
          <w:szCs w:val="26"/>
        </w:rPr>
        <w:t>направления</w:t>
      </w:r>
      <w:r w:rsidR="00724599" w:rsidRPr="00DA0631">
        <w:rPr>
          <w:rFonts w:ascii="Times New Roman" w:hAnsi="Times New Roman" w:cs="Times New Roman"/>
          <w:sz w:val="26"/>
          <w:szCs w:val="26"/>
        </w:rPr>
        <w:t xml:space="preserve"> </w:t>
      </w:r>
      <w:r w:rsidR="001435EE" w:rsidRPr="00DA063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781791" w:rsidRPr="00DA0631">
        <w:rPr>
          <w:rFonts w:ascii="Times New Roman" w:hAnsi="Times New Roman" w:cs="Times New Roman"/>
          <w:sz w:val="26"/>
          <w:szCs w:val="26"/>
        </w:rPr>
        <w:t xml:space="preserve">договора купли-продажи или договора аренды </w:t>
      </w:r>
      <w:r w:rsidR="00DF16FF" w:rsidRPr="00DA0631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295943" w:rsidRPr="00DA0631">
        <w:rPr>
          <w:rFonts w:ascii="Times New Roman" w:hAnsi="Times New Roman" w:cs="Times New Roman"/>
          <w:sz w:val="26"/>
          <w:szCs w:val="26"/>
        </w:rPr>
        <w:t>.</w:t>
      </w:r>
    </w:p>
    <w:p w:rsidR="00C31568" w:rsidRPr="00DA0631" w:rsidRDefault="00D47D03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4599" w:rsidRPr="00DA0631">
        <w:rPr>
          <w:rFonts w:ascii="Times New Roman" w:hAnsi="Times New Roman" w:cs="Times New Roman"/>
          <w:sz w:val="26"/>
          <w:szCs w:val="26"/>
        </w:rPr>
        <w:t>для возврата документов – 10 календарных дней со дня поступления заявле</w:t>
      </w:r>
      <w:r w:rsidRPr="00DA0631">
        <w:rPr>
          <w:rFonts w:ascii="Times New Roman" w:hAnsi="Times New Roman" w:cs="Times New Roman"/>
          <w:sz w:val="26"/>
          <w:szCs w:val="26"/>
        </w:rPr>
        <w:t>ния.</w:t>
      </w:r>
    </w:p>
    <w:p w:rsidR="000E49B5" w:rsidRPr="00DA0631" w:rsidRDefault="00724599" w:rsidP="00B370A2">
      <w:pPr>
        <w:autoSpaceDE w:val="0"/>
        <w:autoSpaceDN w:val="0"/>
        <w:adjustRightInd w:val="0"/>
        <w:ind w:firstLine="851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lastRenderedPageBreak/>
        <w:t>Уведомление о возврате заявления, решение об отказе в предоставлении земельного участка</w:t>
      </w:r>
      <w:r w:rsidR="003877A8" w:rsidRPr="00DA0631">
        <w:rPr>
          <w:rFonts w:eastAsia="Calibri"/>
          <w:sz w:val="26"/>
          <w:szCs w:val="26"/>
        </w:rPr>
        <w:t>,</w:t>
      </w:r>
      <w:r w:rsidRPr="00DA0631">
        <w:rPr>
          <w:rFonts w:eastAsia="Calibri"/>
          <w:sz w:val="26"/>
          <w:szCs w:val="26"/>
        </w:rPr>
        <w:t xml:space="preserve"> </w:t>
      </w:r>
      <w:r w:rsidR="003877A8" w:rsidRPr="00DA0631">
        <w:rPr>
          <w:rFonts w:eastAsia="Calibri"/>
          <w:sz w:val="26"/>
          <w:szCs w:val="26"/>
        </w:rPr>
        <w:t xml:space="preserve">проект </w:t>
      </w:r>
      <w:r w:rsidR="00781791" w:rsidRPr="00DA0631">
        <w:rPr>
          <w:rFonts w:eastAsia="Calibri"/>
          <w:sz w:val="26"/>
          <w:szCs w:val="26"/>
        </w:rPr>
        <w:t xml:space="preserve">договора купли-продажи или договора аренды </w:t>
      </w:r>
      <w:r w:rsidR="003877A8" w:rsidRPr="00DA0631">
        <w:rPr>
          <w:rFonts w:eastAsia="Calibri"/>
          <w:sz w:val="26"/>
          <w:szCs w:val="26"/>
        </w:rPr>
        <w:t xml:space="preserve">земельного участка </w:t>
      </w:r>
      <w:r w:rsidRPr="00DA0631">
        <w:rPr>
          <w:rFonts w:eastAsia="Calibri"/>
          <w:sz w:val="26"/>
          <w:szCs w:val="26"/>
        </w:rPr>
        <w:t xml:space="preserve">выдаются или направляются заявителю в течение </w:t>
      </w:r>
      <w:r w:rsidR="003877A8" w:rsidRPr="00DA0631">
        <w:rPr>
          <w:rFonts w:eastAsia="Calibri"/>
          <w:sz w:val="26"/>
          <w:szCs w:val="26"/>
        </w:rPr>
        <w:t>3 календарных дней</w:t>
      </w:r>
      <w:r w:rsidRPr="00DA0631">
        <w:rPr>
          <w:rFonts w:eastAsia="Calibri"/>
          <w:sz w:val="26"/>
          <w:szCs w:val="26"/>
        </w:rPr>
        <w:t xml:space="preserve"> со дня подписания (принятия).</w:t>
      </w:r>
    </w:p>
    <w:p w:rsidR="00F82A88" w:rsidRPr="00B370A2" w:rsidRDefault="00F82A88" w:rsidP="00BE535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8"/>
          <w:szCs w:val="8"/>
        </w:rPr>
      </w:pPr>
    </w:p>
    <w:p w:rsidR="00F82A88" w:rsidRPr="00DA0631" w:rsidRDefault="00F82A88" w:rsidP="00BE5354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A0631">
        <w:rPr>
          <w:rFonts w:ascii="Times New Roman" w:eastAsia="Calibri" w:hAnsi="Times New Roman" w:cs="Times New Roman"/>
          <w:b/>
          <w:sz w:val="26"/>
          <w:szCs w:val="26"/>
        </w:rPr>
        <w:t>Перечень нормативных правовых актов, регулирующих</w:t>
      </w:r>
      <w:r w:rsidR="006D3B99"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>отношения, возникающие в связи с предоставлением</w:t>
      </w:r>
      <w:r w:rsidR="006D3B99"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81791" w:rsidRPr="00DA0631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F82A88" w:rsidRPr="00B370A2" w:rsidRDefault="00F82A88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8"/>
          <w:szCs w:val="8"/>
        </w:rPr>
      </w:pPr>
    </w:p>
    <w:p w:rsidR="00F82A88" w:rsidRPr="00DA0631" w:rsidRDefault="00F82A88" w:rsidP="0071224E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Предоставление </w:t>
      </w:r>
      <w:r w:rsidR="00F00863" w:rsidRPr="00DA0631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 услуги осуществляется в соответствии </w:t>
      </w:r>
      <w:proofErr w:type="gramStart"/>
      <w:r w:rsidRPr="00DA0631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DA063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82A88" w:rsidRPr="00DA0631" w:rsidRDefault="00F82A88" w:rsidP="00BE535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0631">
        <w:rPr>
          <w:sz w:val="26"/>
          <w:szCs w:val="26"/>
        </w:rPr>
        <w:t xml:space="preserve">Гражданским </w:t>
      </w:r>
      <w:hyperlink r:id="rId10" w:history="1">
        <w:r w:rsidRPr="00DA0631">
          <w:rPr>
            <w:sz w:val="26"/>
            <w:szCs w:val="26"/>
          </w:rPr>
          <w:t>кодексом</w:t>
        </w:r>
      </w:hyperlink>
      <w:r w:rsidRPr="00DA0631">
        <w:rPr>
          <w:sz w:val="26"/>
          <w:szCs w:val="26"/>
        </w:rPr>
        <w:t xml:space="preserve"> Российской Федерации;</w:t>
      </w:r>
    </w:p>
    <w:p w:rsidR="00F82A88" w:rsidRPr="00DA0631" w:rsidRDefault="00F82A88" w:rsidP="00BE535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0631">
        <w:rPr>
          <w:sz w:val="26"/>
          <w:szCs w:val="26"/>
        </w:rPr>
        <w:t xml:space="preserve">Земельным </w:t>
      </w:r>
      <w:hyperlink r:id="rId11" w:history="1">
        <w:r w:rsidRPr="00DA0631">
          <w:rPr>
            <w:sz w:val="26"/>
            <w:szCs w:val="26"/>
          </w:rPr>
          <w:t>кодексом</w:t>
        </w:r>
      </w:hyperlink>
      <w:r w:rsidRPr="00DA0631">
        <w:rPr>
          <w:sz w:val="26"/>
          <w:szCs w:val="26"/>
        </w:rPr>
        <w:t xml:space="preserve"> Российской Федерации;</w:t>
      </w:r>
    </w:p>
    <w:p w:rsidR="00F82A88" w:rsidRPr="00DA0631" w:rsidRDefault="00F82A88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 xml:space="preserve">Федеральным </w:t>
      </w:r>
      <w:hyperlink r:id="rId12" w:history="1">
        <w:r w:rsidRPr="00DA0631">
          <w:rPr>
            <w:rFonts w:eastAsia="Calibri"/>
            <w:sz w:val="26"/>
            <w:szCs w:val="26"/>
          </w:rPr>
          <w:t>законом</w:t>
        </w:r>
      </w:hyperlink>
      <w:r w:rsidRPr="00DA0631">
        <w:rPr>
          <w:rFonts w:eastAsia="Calibri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C31568" w:rsidRPr="00DA0631" w:rsidRDefault="00C31568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Федеральным законом от 24 июля 2002 № 101-ФЗ «Об обороте земель сельскохозяйственного назначения» (далее – Федеральный закон № 101-ФЗ);</w:t>
      </w:r>
    </w:p>
    <w:p w:rsidR="00F82A88" w:rsidRPr="00DA0631" w:rsidRDefault="00F82A88" w:rsidP="00BE535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0631">
        <w:rPr>
          <w:sz w:val="26"/>
          <w:szCs w:val="26"/>
        </w:rPr>
        <w:t>Приказом Минэкономразвития Ро</w:t>
      </w:r>
      <w:r w:rsidR="006D3B99" w:rsidRPr="00DA0631">
        <w:rPr>
          <w:sz w:val="26"/>
          <w:szCs w:val="26"/>
        </w:rPr>
        <w:t>ссии от 12 января 2015 года № 1</w:t>
      </w:r>
      <w:r w:rsidRPr="00DA0631">
        <w:rPr>
          <w:sz w:val="26"/>
          <w:szCs w:val="26"/>
        </w:rPr>
        <w:t xml:space="preserve"> </w:t>
      </w:r>
      <w:r w:rsidR="00132775" w:rsidRPr="00DA0631">
        <w:rPr>
          <w:sz w:val="26"/>
          <w:szCs w:val="26"/>
        </w:rPr>
        <w:br/>
      </w:r>
      <w:r w:rsidRPr="00DA0631">
        <w:rPr>
          <w:sz w:val="26"/>
          <w:szCs w:val="26"/>
        </w:rPr>
        <w:t>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320ED1" w:rsidRPr="00DA0631" w:rsidRDefault="00320ED1" w:rsidP="00BE535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DA0631">
        <w:rPr>
          <w:sz w:val="26"/>
          <w:szCs w:val="26"/>
        </w:rPr>
        <w:t xml:space="preserve">Приказом Минэкономразвития России от 14 января 2015 года № 7 </w:t>
      </w:r>
      <w:r w:rsidR="00132775" w:rsidRPr="00DA0631">
        <w:rPr>
          <w:sz w:val="26"/>
          <w:szCs w:val="26"/>
        </w:rPr>
        <w:br/>
      </w:r>
      <w:r w:rsidRPr="00DA0631">
        <w:rPr>
          <w:sz w:val="26"/>
          <w:szCs w:val="26"/>
        </w:rPr>
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DA0631">
        <w:rPr>
          <w:sz w:val="26"/>
          <w:szCs w:val="26"/>
        </w:rPr>
        <w:t xml:space="preserve"> </w:t>
      </w:r>
      <w:proofErr w:type="gramStart"/>
      <w:r w:rsidRPr="00DA0631">
        <w:rPr>
          <w:sz w:val="26"/>
          <w:szCs w:val="26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320ED1" w:rsidRPr="00B370A2" w:rsidRDefault="00320ED1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8"/>
          <w:szCs w:val="8"/>
        </w:rPr>
      </w:pPr>
    </w:p>
    <w:p w:rsidR="00517E27" w:rsidRPr="00DA0631" w:rsidRDefault="00517E27" w:rsidP="00BE535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A0631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документов, необходимых</w:t>
      </w:r>
      <w:r w:rsidR="006D3B99"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>в соответствии с нормативными правовыми актами</w:t>
      </w:r>
      <w:r w:rsidR="006D3B99"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для предоставления </w:t>
      </w:r>
      <w:r w:rsidR="00781791" w:rsidRPr="00DA0631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услуги и услуг, которые</w:t>
      </w:r>
      <w:r w:rsidR="006D3B99"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>являются необходимыми и обязательными для предоставления</w:t>
      </w:r>
      <w:r w:rsidR="006D3B99"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81791" w:rsidRPr="00DA0631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подлежащих представлению заявителем</w:t>
      </w:r>
    </w:p>
    <w:p w:rsidR="00517E27" w:rsidRPr="00B370A2" w:rsidRDefault="00517E27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8"/>
          <w:szCs w:val="8"/>
        </w:rPr>
      </w:pPr>
    </w:p>
    <w:p w:rsidR="00983D02" w:rsidRPr="00DA0631" w:rsidRDefault="00983D02" w:rsidP="0071224E">
      <w:pPr>
        <w:pStyle w:val="ConsPlusNormal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муниципальной услуги заявитель представляет в </w:t>
      </w:r>
      <w:r w:rsidR="00F45FE2" w:rsidRPr="00DA063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A0631">
        <w:rPr>
          <w:rFonts w:ascii="Times New Roman" w:hAnsi="Times New Roman" w:cs="Times New Roman"/>
          <w:sz w:val="26"/>
          <w:szCs w:val="26"/>
        </w:rPr>
        <w:t xml:space="preserve"> или в УМФЦ с предъявлением документа, удостоверяющего личность, следующие документы:</w:t>
      </w:r>
    </w:p>
    <w:p w:rsidR="00983D02" w:rsidRPr="00DA0631" w:rsidRDefault="00983D02" w:rsidP="00983D0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заявление о предоставлении земельного участка по форме согласно приложению 2 к административному регламенту;</w:t>
      </w:r>
    </w:p>
    <w:p w:rsidR="00983D02" w:rsidRPr="00DA0631" w:rsidRDefault="00983D02" w:rsidP="00983D0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договор о комплексном освоении территории.</w:t>
      </w:r>
    </w:p>
    <w:p w:rsidR="00B10AB4" w:rsidRPr="00DA0631" w:rsidRDefault="00B10AB4" w:rsidP="00BE5354">
      <w:pPr>
        <w:ind w:firstLine="851"/>
        <w:jc w:val="both"/>
        <w:rPr>
          <w:sz w:val="26"/>
          <w:szCs w:val="26"/>
        </w:rPr>
      </w:pPr>
      <w:r w:rsidRPr="00DA0631">
        <w:rPr>
          <w:sz w:val="26"/>
          <w:szCs w:val="26"/>
        </w:rPr>
        <w:t>В случае обращения</w:t>
      </w:r>
      <w:r w:rsidR="00AF0303" w:rsidRPr="00DA0631">
        <w:rPr>
          <w:sz w:val="26"/>
          <w:szCs w:val="26"/>
        </w:rPr>
        <w:t xml:space="preserve"> </w:t>
      </w:r>
      <w:r w:rsidR="00983D02" w:rsidRPr="00DA0631">
        <w:rPr>
          <w:sz w:val="26"/>
          <w:szCs w:val="26"/>
        </w:rPr>
        <w:t>юридического лица</w:t>
      </w:r>
      <w:r w:rsidRPr="00DA0631">
        <w:rPr>
          <w:sz w:val="26"/>
          <w:szCs w:val="26"/>
        </w:rPr>
        <w:t xml:space="preserve"> через представителя, лицо, подающее заявление, предъявляет документ, подтверждающий полномочия представителя</w:t>
      </w:r>
      <w:r w:rsidR="00AF0303" w:rsidRPr="00DA0631">
        <w:rPr>
          <w:sz w:val="26"/>
          <w:szCs w:val="26"/>
        </w:rPr>
        <w:t xml:space="preserve"> </w:t>
      </w:r>
      <w:r w:rsidR="00983D02" w:rsidRPr="00DA0631">
        <w:rPr>
          <w:sz w:val="26"/>
          <w:szCs w:val="26"/>
        </w:rPr>
        <w:t>юридического лица</w:t>
      </w:r>
      <w:r w:rsidRPr="00DA0631">
        <w:rPr>
          <w:sz w:val="26"/>
          <w:szCs w:val="26"/>
        </w:rPr>
        <w:t xml:space="preserve"> в соответствии с законодательством Российской Федерации.</w:t>
      </w:r>
    </w:p>
    <w:p w:rsidR="00D26840" w:rsidRPr="00B370A2" w:rsidRDefault="00D26840" w:rsidP="00BE5354">
      <w:pPr>
        <w:ind w:firstLine="851"/>
        <w:jc w:val="both"/>
        <w:rPr>
          <w:sz w:val="8"/>
          <w:szCs w:val="8"/>
        </w:rPr>
      </w:pPr>
    </w:p>
    <w:p w:rsidR="00D26840" w:rsidRPr="00DA0631" w:rsidRDefault="00D26840" w:rsidP="00BE5354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A0631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документов, необходимых</w:t>
      </w:r>
      <w:r w:rsidR="006D3B99"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>в соответствии с нормативными правовыми актами</w:t>
      </w:r>
      <w:r w:rsidR="006D3B99"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для предоставления </w:t>
      </w:r>
      <w:r w:rsidR="00983D02" w:rsidRPr="00DA0631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которые находятся</w:t>
      </w:r>
      <w:r w:rsidR="006D3B99"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в распоряжении </w:t>
      </w:r>
      <w:r w:rsidR="00983D02" w:rsidRPr="00DA0631">
        <w:rPr>
          <w:rFonts w:ascii="Times New Roman" w:eastAsia="Calibri" w:hAnsi="Times New Roman" w:cs="Times New Roman"/>
          <w:b/>
          <w:sz w:val="26"/>
          <w:szCs w:val="26"/>
        </w:rPr>
        <w:t>органов местного самоуправления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>, иных органов и организаций</w:t>
      </w:r>
    </w:p>
    <w:p w:rsidR="00D26840" w:rsidRPr="00B370A2" w:rsidRDefault="00D26840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8"/>
          <w:szCs w:val="8"/>
        </w:rPr>
      </w:pPr>
    </w:p>
    <w:p w:rsidR="00D26840" w:rsidRPr="00DA0631" w:rsidRDefault="00D26840" w:rsidP="0071224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Документами, необходимыми для предоставления </w:t>
      </w:r>
      <w:r w:rsidR="00983D02" w:rsidRPr="00DA0631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 услуги, подлежащими получению посредством межведомственного взаимодействия, являются:</w:t>
      </w:r>
    </w:p>
    <w:p w:rsidR="00983D02" w:rsidRPr="00DA0631" w:rsidRDefault="00983D02" w:rsidP="00983D02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утвержденный проект планировки и утвержденный проект межевания территории;</w:t>
      </w:r>
    </w:p>
    <w:p w:rsidR="002D1B5D" w:rsidRPr="00DA0631" w:rsidRDefault="00AF0303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lastRenderedPageBreak/>
        <w:t>кадастровый паспорт испрашиваемого земельного участка либо кадастровая выписка об испрашиваемом земельном участке</w:t>
      </w:r>
      <w:r w:rsidR="002D1B5D" w:rsidRPr="00DA0631">
        <w:rPr>
          <w:rFonts w:ascii="Times New Roman" w:hAnsi="Times New Roman" w:cs="Times New Roman"/>
          <w:sz w:val="26"/>
          <w:szCs w:val="26"/>
        </w:rPr>
        <w:t>;</w:t>
      </w:r>
    </w:p>
    <w:p w:rsidR="00AF0303" w:rsidRPr="00DA0631" w:rsidRDefault="00AF0303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прав на недвижимое имущество и сделок с ним (далее –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F45FE2" w:rsidRPr="00DA0631" w:rsidRDefault="00F45FE2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 (далее ЕГРН) об испрашиваемом земельном участке;</w:t>
      </w:r>
    </w:p>
    <w:p w:rsidR="002D1B5D" w:rsidRPr="00DA0631" w:rsidRDefault="00AF0303" w:rsidP="00983D0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 о юридичес</w:t>
      </w:r>
      <w:r w:rsidR="00983D02" w:rsidRPr="00DA0631">
        <w:rPr>
          <w:rFonts w:ascii="Times New Roman" w:hAnsi="Times New Roman" w:cs="Times New Roman"/>
          <w:sz w:val="26"/>
          <w:szCs w:val="26"/>
        </w:rPr>
        <w:t>ком лице, являющемся заявителем</w:t>
      </w:r>
      <w:r w:rsidR="002D1B5D" w:rsidRPr="00DA0631">
        <w:rPr>
          <w:rFonts w:ascii="Times New Roman" w:hAnsi="Times New Roman" w:cs="Times New Roman"/>
          <w:sz w:val="26"/>
          <w:szCs w:val="26"/>
        </w:rPr>
        <w:t>.</w:t>
      </w:r>
    </w:p>
    <w:p w:rsidR="00D26840" w:rsidRPr="00DA0631" w:rsidRDefault="00D26840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Заявитель вправе представить указанные документы по собственной инициативе.</w:t>
      </w:r>
    </w:p>
    <w:p w:rsidR="00D26840" w:rsidRPr="00DA0631" w:rsidRDefault="00D26840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F75E64" w:rsidRPr="00B370A2" w:rsidRDefault="00F75E64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8"/>
          <w:szCs w:val="8"/>
        </w:rPr>
      </w:pPr>
    </w:p>
    <w:p w:rsidR="00F75E64" w:rsidRPr="00DA0631" w:rsidRDefault="00F75E64" w:rsidP="00F75E64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6"/>
          <w:szCs w:val="26"/>
        </w:rPr>
      </w:pPr>
      <w:r w:rsidRPr="00DA0631">
        <w:rPr>
          <w:rFonts w:eastAsia="Calibri"/>
          <w:b/>
          <w:sz w:val="26"/>
          <w:szCs w:val="26"/>
        </w:rPr>
        <w:t>11.</w:t>
      </w:r>
      <w:r w:rsidRPr="00DA0631">
        <w:rPr>
          <w:rFonts w:eastAsia="Calibri"/>
          <w:b/>
          <w:sz w:val="26"/>
          <w:szCs w:val="26"/>
        </w:rPr>
        <w:tab/>
        <w:t>Представление документов (осуществление действий), которые запрещено требовать от заявителя</w:t>
      </w:r>
    </w:p>
    <w:p w:rsidR="00F75E64" w:rsidRPr="00B370A2" w:rsidRDefault="00F75E64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8"/>
          <w:szCs w:val="8"/>
        </w:rPr>
      </w:pPr>
    </w:p>
    <w:p w:rsidR="00D26840" w:rsidRPr="00DA0631" w:rsidRDefault="00D26840" w:rsidP="0071224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>Запрещено требовать от заявителя:</w:t>
      </w:r>
    </w:p>
    <w:p w:rsidR="00D26840" w:rsidRPr="00DA0631" w:rsidRDefault="00D26840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83D02" w:rsidRPr="00DA0631">
        <w:rPr>
          <w:rFonts w:eastAsia="Calibri"/>
          <w:sz w:val="26"/>
          <w:szCs w:val="26"/>
        </w:rPr>
        <w:t>муниципальной</w:t>
      </w:r>
      <w:r w:rsidRPr="00DA0631">
        <w:rPr>
          <w:rFonts w:eastAsia="Calibri"/>
          <w:sz w:val="26"/>
          <w:szCs w:val="26"/>
        </w:rPr>
        <w:t xml:space="preserve"> услуги;</w:t>
      </w:r>
    </w:p>
    <w:p w:rsidR="00D26840" w:rsidRPr="00DA0631" w:rsidRDefault="00D26840" w:rsidP="00BE535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proofErr w:type="gramStart"/>
      <w:r w:rsidRPr="00DA0631">
        <w:rPr>
          <w:rFonts w:eastAsia="Calibri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</w:t>
      </w:r>
      <w:r w:rsidR="00983D02" w:rsidRPr="00DA0631">
        <w:rPr>
          <w:rFonts w:eastAsia="Calibri"/>
          <w:sz w:val="26"/>
          <w:szCs w:val="26"/>
        </w:rPr>
        <w:t>органов местного самоуправления</w:t>
      </w:r>
      <w:r w:rsidRPr="00DA0631">
        <w:rPr>
          <w:rFonts w:eastAsia="Calibri"/>
          <w:sz w:val="26"/>
          <w:szCs w:val="26"/>
        </w:rPr>
        <w:t xml:space="preserve">, предоставляющих </w:t>
      </w:r>
      <w:r w:rsidR="00983D02" w:rsidRPr="00DA0631">
        <w:rPr>
          <w:rFonts w:eastAsia="Calibri"/>
          <w:sz w:val="26"/>
          <w:szCs w:val="26"/>
        </w:rPr>
        <w:t>муниципальную</w:t>
      </w:r>
      <w:r w:rsidRPr="00DA0631">
        <w:rPr>
          <w:rFonts w:eastAsia="Calibri"/>
          <w:sz w:val="26"/>
          <w:szCs w:val="26"/>
        </w:rPr>
        <w:t xml:space="preserve"> услугу, государственных органов, </w:t>
      </w:r>
      <w:r w:rsidR="00983D02" w:rsidRPr="00DA0631">
        <w:rPr>
          <w:rFonts w:eastAsia="Calibri"/>
          <w:sz w:val="26"/>
          <w:szCs w:val="26"/>
        </w:rPr>
        <w:t xml:space="preserve">иных </w:t>
      </w:r>
      <w:r w:rsidRPr="00DA0631">
        <w:rPr>
          <w:rFonts w:eastAsia="Calibri"/>
          <w:sz w:val="26"/>
          <w:szCs w:val="26"/>
        </w:rPr>
        <w:t xml:space="preserve">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DA0631">
          <w:rPr>
            <w:rFonts w:eastAsia="Calibri"/>
            <w:sz w:val="26"/>
            <w:szCs w:val="26"/>
          </w:rPr>
          <w:t>части</w:t>
        </w:r>
        <w:proofErr w:type="gramEnd"/>
        <w:r w:rsidRPr="00DA0631">
          <w:rPr>
            <w:rFonts w:eastAsia="Calibri"/>
            <w:sz w:val="26"/>
            <w:szCs w:val="26"/>
          </w:rPr>
          <w:t xml:space="preserve"> 6 статьи 7</w:t>
        </w:r>
      </w:hyperlink>
      <w:r w:rsidRPr="00DA0631">
        <w:rPr>
          <w:rFonts w:eastAsia="Calibri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751159" w:rsidRPr="00B370A2" w:rsidRDefault="00751159" w:rsidP="00BE535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8"/>
          <w:szCs w:val="8"/>
        </w:rPr>
      </w:pPr>
    </w:p>
    <w:p w:rsidR="00751159" w:rsidRPr="00DA0631" w:rsidRDefault="00751159" w:rsidP="0071224E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A0631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оснований для отказа в приеме</w:t>
      </w:r>
      <w:r w:rsidR="006D3B99"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>документов, необходимых для предоставления</w:t>
      </w:r>
      <w:r w:rsidR="006D3B99"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83D02" w:rsidRPr="00DA0631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751159" w:rsidRPr="00B370A2" w:rsidRDefault="00751159" w:rsidP="00BE535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8"/>
          <w:szCs w:val="8"/>
        </w:rPr>
      </w:pPr>
    </w:p>
    <w:p w:rsidR="00A00B83" w:rsidRPr="00DA0631" w:rsidRDefault="00A4129D" w:rsidP="0071224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A0631">
        <w:rPr>
          <w:rFonts w:ascii="Times New Roman" w:hAnsi="Times New Roman"/>
          <w:sz w:val="26"/>
          <w:szCs w:val="26"/>
        </w:rPr>
        <w:t>Основания</w:t>
      </w:r>
      <w:r w:rsidR="00A00B83" w:rsidRPr="00DA0631">
        <w:rPr>
          <w:rFonts w:ascii="Times New Roman" w:hAnsi="Times New Roman"/>
          <w:sz w:val="26"/>
          <w:szCs w:val="26"/>
        </w:rPr>
        <w:t xml:space="preserve"> для отказа в приеме документов, необходимых для предоставления </w:t>
      </w:r>
      <w:r w:rsidR="00983D02" w:rsidRPr="00DA0631">
        <w:rPr>
          <w:rFonts w:ascii="Times New Roman" w:hAnsi="Times New Roman"/>
          <w:sz w:val="26"/>
          <w:szCs w:val="26"/>
        </w:rPr>
        <w:t>муниципальной</w:t>
      </w:r>
      <w:r w:rsidR="00A00B83" w:rsidRPr="00DA0631">
        <w:rPr>
          <w:rFonts w:ascii="Times New Roman" w:hAnsi="Times New Roman"/>
          <w:sz w:val="26"/>
          <w:szCs w:val="26"/>
        </w:rPr>
        <w:t xml:space="preserve"> услуги, </w:t>
      </w:r>
      <w:r w:rsidRPr="00DA0631">
        <w:rPr>
          <w:rFonts w:ascii="Times New Roman" w:hAnsi="Times New Roman"/>
          <w:sz w:val="26"/>
          <w:szCs w:val="26"/>
        </w:rPr>
        <w:t>отсутствуют.</w:t>
      </w:r>
    </w:p>
    <w:p w:rsidR="00A00B83" w:rsidRPr="00DA0631" w:rsidRDefault="00A00B83" w:rsidP="0071224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A0631">
        <w:rPr>
          <w:rFonts w:ascii="Times New Roman" w:hAnsi="Times New Roman"/>
          <w:sz w:val="26"/>
          <w:szCs w:val="26"/>
        </w:rPr>
        <w:t>Основанием для возврата заявления является:</w:t>
      </w:r>
    </w:p>
    <w:p w:rsidR="00A00B83" w:rsidRPr="00DA0631" w:rsidRDefault="00A00B83" w:rsidP="00BE535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A0631">
        <w:rPr>
          <w:rFonts w:ascii="Times New Roman" w:hAnsi="Times New Roman"/>
          <w:sz w:val="26"/>
          <w:szCs w:val="26"/>
        </w:rPr>
        <w:t>заявление не соответствует</w:t>
      </w:r>
      <w:r w:rsidR="008557E1" w:rsidRPr="00DA0631">
        <w:rPr>
          <w:rFonts w:ascii="Times New Roman" w:hAnsi="Times New Roman"/>
          <w:sz w:val="26"/>
          <w:szCs w:val="26"/>
        </w:rPr>
        <w:t xml:space="preserve"> форме</w:t>
      </w:r>
      <w:r w:rsidR="00824829" w:rsidRPr="00DA0631">
        <w:rPr>
          <w:rFonts w:ascii="Times New Roman" w:hAnsi="Times New Roman"/>
          <w:sz w:val="26"/>
          <w:szCs w:val="26"/>
        </w:rPr>
        <w:t>, указанн</w:t>
      </w:r>
      <w:r w:rsidR="008557E1" w:rsidRPr="00DA0631">
        <w:rPr>
          <w:rFonts w:ascii="Times New Roman" w:hAnsi="Times New Roman"/>
          <w:sz w:val="26"/>
          <w:szCs w:val="26"/>
        </w:rPr>
        <w:t>ой</w:t>
      </w:r>
      <w:r w:rsidR="00827987" w:rsidRPr="00DA0631">
        <w:rPr>
          <w:rFonts w:ascii="Times New Roman" w:hAnsi="Times New Roman"/>
          <w:sz w:val="26"/>
          <w:szCs w:val="26"/>
        </w:rPr>
        <w:t xml:space="preserve"> в приложении</w:t>
      </w:r>
      <w:r w:rsidR="00824829" w:rsidRPr="00DA0631">
        <w:rPr>
          <w:rFonts w:ascii="Times New Roman" w:hAnsi="Times New Roman"/>
          <w:sz w:val="26"/>
          <w:szCs w:val="26"/>
        </w:rPr>
        <w:t xml:space="preserve"> 2</w:t>
      </w:r>
      <w:r w:rsidRPr="00DA0631">
        <w:rPr>
          <w:rFonts w:ascii="Times New Roman" w:hAnsi="Times New Roman"/>
          <w:sz w:val="26"/>
          <w:szCs w:val="26"/>
        </w:rPr>
        <w:t>;</w:t>
      </w:r>
    </w:p>
    <w:p w:rsidR="00A00B83" w:rsidRPr="00DA0631" w:rsidRDefault="00A00B83" w:rsidP="00BE535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A0631">
        <w:rPr>
          <w:rFonts w:ascii="Times New Roman" w:hAnsi="Times New Roman"/>
          <w:sz w:val="26"/>
          <w:szCs w:val="26"/>
        </w:rPr>
        <w:t>заявление подано в иной уполномоченный орган;</w:t>
      </w:r>
    </w:p>
    <w:p w:rsidR="00466B9E" w:rsidRPr="00DA0631" w:rsidRDefault="00A00B83" w:rsidP="00BE535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A0631">
        <w:rPr>
          <w:rFonts w:ascii="Times New Roman" w:hAnsi="Times New Roman"/>
          <w:sz w:val="26"/>
          <w:szCs w:val="26"/>
        </w:rPr>
        <w:t>к заявлению не приложены документы, предоставля</w:t>
      </w:r>
      <w:r w:rsidR="007E11EF" w:rsidRPr="00DA0631">
        <w:rPr>
          <w:rFonts w:ascii="Times New Roman" w:hAnsi="Times New Roman"/>
          <w:sz w:val="26"/>
          <w:szCs w:val="26"/>
        </w:rPr>
        <w:t>емые в соответствии с пунктом 13</w:t>
      </w:r>
      <w:r w:rsidRPr="00DA0631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A00B83" w:rsidRPr="00B370A2" w:rsidRDefault="00A00B83" w:rsidP="00BE535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751159" w:rsidRPr="00DA0631" w:rsidRDefault="00751159" w:rsidP="0071224E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A0631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оснований для приостановления</w:t>
      </w:r>
      <w:r w:rsidR="006D3B99"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или отказа в предоставлении </w:t>
      </w:r>
      <w:r w:rsidR="00983D02" w:rsidRPr="00DA0631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751159" w:rsidRPr="00B370A2" w:rsidRDefault="00751159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8"/>
          <w:szCs w:val="8"/>
        </w:rPr>
      </w:pPr>
    </w:p>
    <w:p w:rsidR="00A00B83" w:rsidRPr="00DA0631" w:rsidRDefault="00F75E64" w:rsidP="0071224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hAnsi="Times New Roman"/>
          <w:sz w:val="26"/>
          <w:szCs w:val="26"/>
        </w:rPr>
        <w:t>Основаниями</w:t>
      </w:r>
      <w:r w:rsidR="00A00B83" w:rsidRPr="00DA0631">
        <w:rPr>
          <w:rFonts w:ascii="Times New Roman" w:hAnsi="Times New Roman"/>
          <w:sz w:val="26"/>
          <w:szCs w:val="26"/>
        </w:rPr>
        <w:t xml:space="preserve"> для отказа в предоставле</w:t>
      </w:r>
      <w:r w:rsidRPr="00DA0631">
        <w:rPr>
          <w:rFonts w:ascii="Times New Roman" w:hAnsi="Times New Roman"/>
          <w:sz w:val="26"/>
          <w:szCs w:val="26"/>
        </w:rPr>
        <w:t xml:space="preserve">нии </w:t>
      </w:r>
      <w:r w:rsidR="00983D02" w:rsidRPr="00DA0631">
        <w:rPr>
          <w:rFonts w:ascii="Times New Roman" w:hAnsi="Times New Roman"/>
          <w:sz w:val="26"/>
          <w:szCs w:val="26"/>
        </w:rPr>
        <w:t>муниципальной</w:t>
      </w:r>
      <w:r w:rsidRPr="00DA0631">
        <w:rPr>
          <w:rFonts w:ascii="Times New Roman" w:hAnsi="Times New Roman"/>
          <w:sz w:val="26"/>
          <w:szCs w:val="26"/>
        </w:rPr>
        <w:t xml:space="preserve"> услуги являю</w:t>
      </w:r>
      <w:r w:rsidR="00A00B83" w:rsidRPr="00DA0631">
        <w:rPr>
          <w:rFonts w:ascii="Times New Roman" w:hAnsi="Times New Roman"/>
          <w:sz w:val="26"/>
          <w:szCs w:val="26"/>
        </w:rPr>
        <w:t>тся:</w:t>
      </w:r>
    </w:p>
    <w:p w:rsidR="00825E99" w:rsidRPr="00DA0631" w:rsidRDefault="00A00B83" w:rsidP="00983D02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A0631">
        <w:rPr>
          <w:rFonts w:ascii="Times New Roman" w:hAnsi="Times New Roman"/>
          <w:sz w:val="26"/>
          <w:szCs w:val="26"/>
        </w:rPr>
        <w:t xml:space="preserve">наличие одного или нескольких оснований из числа, предусмотренных </w:t>
      </w:r>
      <w:hyperlink r:id="rId14" w:history="1">
        <w:r w:rsidRPr="00DA0631">
          <w:rPr>
            <w:rFonts w:ascii="Times New Roman" w:hAnsi="Times New Roman"/>
            <w:sz w:val="26"/>
            <w:szCs w:val="26"/>
          </w:rPr>
          <w:t>статьей 39</w:t>
        </w:r>
        <w:r w:rsidR="00F45FE2" w:rsidRPr="00DA0631">
          <w:rPr>
            <w:rFonts w:ascii="Times New Roman" w:hAnsi="Times New Roman"/>
            <w:sz w:val="26"/>
            <w:szCs w:val="26"/>
          </w:rPr>
          <w:t>.16</w:t>
        </w:r>
      </w:hyperlink>
      <w:r w:rsidRPr="00DA0631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Федерации;</w:t>
      </w:r>
    </w:p>
    <w:p w:rsidR="00A00B83" w:rsidRPr="00DA0631" w:rsidRDefault="00A00B83" w:rsidP="00BE535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A0631">
        <w:rPr>
          <w:rFonts w:ascii="Times New Roman" w:hAnsi="Times New Roman"/>
          <w:sz w:val="26"/>
          <w:szCs w:val="26"/>
        </w:rPr>
        <w:t>ликвидация заявителя – юридического лица.</w:t>
      </w:r>
    </w:p>
    <w:p w:rsidR="007F14AB" w:rsidRPr="00DA0631" w:rsidRDefault="00146D75" w:rsidP="0071224E">
      <w:pPr>
        <w:pStyle w:val="ConsPlusNormal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Основания</w:t>
      </w:r>
      <w:r w:rsidR="000E49B5" w:rsidRPr="00DA0631">
        <w:rPr>
          <w:rFonts w:ascii="Times New Roman" w:hAnsi="Times New Roman" w:cs="Times New Roman"/>
          <w:sz w:val="26"/>
          <w:szCs w:val="26"/>
        </w:rPr>
        <w:t xml:space="preserve"> для приостановления предоставления </w:t>
      </w:r>
      <w:r w:rsidR="0042355C"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r w:rsidR="000E49B5" w:rsidRPr="00DA0631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8C00F8" w:rsidRPr="00DA0631">
        <w:rPr>
          <w:rFonts w:ascii="Times New Roman" w:hAnsi="Times New Roman" w:cs="Times New Roman"/>
          <w:sz w:val="26"/>
          <w:szCs w:val="26"/>
        </w:rPr>
        <w:t>отсутствуют</w:t>
      </w:r>
      <w:r w:rsidRPr="00DA0631">
        <w:rPr>
          <w:rFonts w:ascii="Times New Roman" w:hAnsi="Times New Roman" w:cs="Times New Roman"/>
          <w:sz w:val="26"/>
          <w:szCs w:val="26"/>
        </w:rPr>
        <w:t>.</w:t>
      </w:r>
    </w:p>
    <w:p w:rsidR="006A1570" w:rsidRPr="00B370A2" w:rsidRDefault="006A1570" w:rsidP="00BE5354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8"/>
          <w:szCs w:val="8"/>
        </w:rPr>
      </w:pPr>
    </w:p>
    <w:p w:rsidR="00676908" w:rsidRPr="00DA0631" w:rsidRDefault="00676908" w:rsidP="00F15A3A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676908" w:rsidRPr="00B370A2" w:rsidRDefault="00676908" w:rsidP="00676908">
      <w:pPr>
        <w:autoSpaceDE w:val="0"/>
        <w:autoSpaceDN w:val="0"/>
        <w:adjustRightInd w:val="0"/>
        <w:contextualSpacing/>
        <w:jc w:val="both"/>
        <w:rPr>
          <w:rFonts w:eastAsia="Calibri"/>
          <w:sz w:val="8"/>
          <w:szCs w:val="8"/>
        </w:rPr>
      </w:pPr>
    </w:p>
    <w:p w:rsidR="00676908" w:rsidRPr="00DA0631" w:rsidRDefault="00676908" w:rsidP="00F15A3A">
      <w:pPr>
        <w:pStyle w:val="ConsPlusNormal"/>
        <w:numPr>
          <w:ilvl w:val="0"/>
          <w:numId w:val="33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bookmarkStart w:id="3" w:name="OLE_LINK3"/>
      <w:bookmarkStart w:id="4" w:name="OLE_LINK4"/>
      <w:r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bookmarkEnd w:id="3"/>
      <w:bookmarkEnd w:id="4"/>
      <w:r w:rsidRPr="00DA0631">
        <w:rPr>
          <w:rFonts w:ascii="Times New Roman" w:hAnsi="Times New Roman" w:cs="Times New Roman"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676908" w:rsidRPr="004B3ECD" w:rsidRDefault="00676908" w:rsidP="00676908">
      <w:pPr>
        <w:autoSpaceDE w:val="0"/>
        <w:autoSpaceDN w:val="0"/>
        <w:adjustRightInd w:val="0"/>
        <w:contextualSpacing/>
        <w:jc w:val="center"/>
        <w:outlineLvl w:val="2"/>
        <w:rPr>
          <w:rFonts w:eastAsia="Calibri"/>
          <w:b/>
          <w:sz w:val="8"/>
          <w:szCs w:val="8"/>
        </w:rPr>
      </w:pPr>
    </w:p>
    <w:p w:rsidR="00676908" w:rsidRPr="00DA0631" w:rsidRDefault="00676908" w:rsidP="00F15A3A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A0631">
        <w:rPr>
          <w:rFonts w:ascii="Times New Roman" w:eastAsia="Calibri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76908" w:rsidRPr="004B3ECD" w:rsidRDefault="00676908" w:rsidP="00676908">
      <w:pPr>
        <w:autoSpaceDE w:val="0"/>
        <w:autoSpaceDN w:val="0"/>
        <w:adjustRightInd w:val="0"/>
        <w:contextualSpacing/>
        <w:jc w:val="both"/>
        <w:rPr>
          <w:rFonts w:eastAsia="Calibri"/>
          <w:sz w:val="8"/>
          <w:szCs w:val="8"/>
        </w:rPr>
      </w:pPr>
    </w:p>
    <w:p w:rsidR="00676908" w:rsidRPr="00DA0631" w:rsidRDefault="00676908" w:rsidP="00F15A3A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>Предоставление муниципальной услуги осуществляется бесплатно, государственная пошлина не взимается.</w:t>
      </w:r>
    </w:p>
    <w:p w:rsidR="00676908" w:rsidRPr="004B3ECD" w:rsidRDefault="00676908" w:rsidP="00676908">
      <w:pPr>
        <w:autoSpaceDE w:val="0"/>
        <w:autoSpaceDN w:val="0"/>
        <w:adjustRightInd w:val="0"/>
        <w:contextualSpacing/>
        <w:jc w:val="both"/>
        <w:rPr>
          <w:rFonts w:eastAsia="Calibri"/>
          <w:sz w:val="8"/>
          <w:szCs w:val="8"/>
        </w:rPr>
      </w:pPr>
    </w:p>
    <w:p w:rsidR="00676908" w:rsidRPr="00DA0631" w:rsidRDefault="00676908" w:rsidP="00F15A3A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A0631">
        <w:rPr>
          <w:rFonts w:ascii="Times New Roman" w:eastAsia="Calibri" w:hAnsi="Times New Roman" w:cs="Times New Roman"/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76908" w:rsidRPr="004B3ECD" w:rsidRDefault="00676908" w:rsidP="00676908">
      <w:pPr>
        <w:autoSpaceDE w:val="0"/>
        <w:autoSpaceDN w:val="0"/>
        <w:adjustRightInd w:val="0"/>
        <w:contextualSpacing/>
        <w:jc w:val="both"/>
        <w:rPr>
          <w:rFonts w:eastAsia="Calibri"/>
          <w:sz w:val="8"/>
          <w:szCs w:val="8"/>
        </w:rPr>
      </w:pPr>
    </w:p>
    <w:p w:rsidR="00676908" w:rsidRPr="00DA0631" w:rsidRDefault="00676908" w:rsidP="00F15A3A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>Предоставление услуг, которые являются необходимыми и обязательными для предоставления муниципальной услуги, не осуществляется.</w:t>
      </w:r>
    </w:p>
    <w:p w:rsidR="00676908" w:rsidRPr="004B3ECD" w:rsidRDefault="00676908" w:rsidP="00676908">
      <w:pPr>
        <w:autoSpaceDE w:val="0"/>
        <w:autoSpaceDN w:val="0"/>
        <w:adjustRightInd w:val="0"/>
        <w:contextualSpacing/>
        <w:jc w:val="both"/>
        <w:rPr>
          <w:rFonts w:eastAsia="Calibri"/>
          <w:sz w:val="8"/>
          <w:szCs w:val="8"/>
        </w:rPr>
      </w:pPr>
    </w:p>
    <w:p w:rsidR="00676908" w:rsidRPr="00DA0631" w:rsidRDefault="00676908" w:rsidP="00F15A3A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A0631">
        <w:rPr>
          <w:rFonts w:ascii="Times New Roman" w:eastAsia="Calibri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76908" w:rsidRPr="004B3ECD" w:rsidRDefault="00676908" w:rsidP="00676908">
      <w:pPr>
        <w:autoSpaceDE w:val="0"/>
        <w:autoSpaceDN w:val="0"/>
        <w:adjustRightInd w:val="0"/>
        <w:contextualSpacing/>
        <w:jc w:val="both"/>
        <w:rPr>
          <w:rFonts w:eastAsia="Calibri"/>
          <w:sz w:val="8"/>
          <w:szCs w:val="8"/>
        </w:rPr>
      </w:pPr>
    </w:p>
    <w:p w:rsidR="00676908" w:rsidRPr="00DA0631" w:rsidRDefault="00676908" w:rsidP="00F15A3A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676908" w:rsidRPr="004B3ECD" w:rsidRDefault="00676908" w:rsidP="00676908">
      <w:pPr>
        <w:autoSpaceDE w:val="0"/>
        <w:autoSpaceDN w:val="0"/>
        <w:adjustRightInd w:val="0"/>
        <w:jc w:val="both"/>
        <w:rPr>
          <w:rFonts w:eastAsia="Calibri"/>
          <w:b/>
          <w:sz w:val="8"/>
          <w:szCs w:val="8"/>
        </w:rPr>
      </w:pPr>
    </w:p>
    <w:p w:rsidR="00676908" w:rsidRPr="00DA0631" w:rsidRDefault="00676908" w:rsidP="00F15A3A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A0631">
        <w:rPr>
          <w:rFonts w:ascii="Times New Roman" w:eastAsia="Calibri" w:hAnsi="Times New Roman" w:cs="Times New Roman"/>
          <w:b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76908" w:rsidRPr="004B3ECD" w:rsidRDefault="00676908" w:rsidP="00676908">
      <w:pPr>
        <w:autoSpaceDE w:val="0"/>
        <w:autoSpaceDN w:val="0"/>
        <w:adjustRightInd w:val="0"/>
        <w:contextualSpacing/>
        <w:jc w:val="both"/>
        <w:rPr>
          <w:rFonts w:eastAsia="Calibri"/>
          <w:sz w:val="8"/>
          <w:szCs w:val="8"/>
        </w:rPr>
      </w:pPr>
    </w:p>
    <w:p w:rsidR="00676908" w:rsidRPr="00DA0631" w:rsidRDefault="00676908" w:rsidP="00F15A3A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Заявление о предоставлении муниципальной услуги регистрируется в день поступления специалистом </w:t>
      </w:r>
      <w:r w:rsidR="00F45FE2" w:rsidRPr="00DA0631">
        <w:rPr>
          <w:rFonts w:ascii="Times New Roman" w:eastAsia="Calibri" w:hAnsi="Times New Roman" w:cs="Times New Roman"/>
          <w:sz w:val="26"/>
          <w:szCs w:val="26"/>
        </w:rPr>
        <w:t xml:space="preserve">ОМС, </w:t>
      </w:r>
      <w:r w:rsidRPr="00DA0631">
        <w:rPr>
          <w:rFonts w:ascii="Times New Roman" w:eastAsia="Calibri" w:hAnsi="Times New Roman" w:cs="Times New Roman"/>
          <w:sz w:val="26"/>
          <w:szCs w:val="26"/>
        </w:rPr>
        <w:t>ответственным за регистрацию входящей корреспонденции.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Регистрация заявления о предоставлении муниципальной услуги и документов, необходимых для предоставления муниципальной услуги, в том числе поданных через Портал, и поступивших в выходной (нерабочий или праздничный) день, осуществляется в первый</w:t>
      </w:r>
      <w:r w:rsidR="004B3ECD">
        <w:rPr>
          <w:rFonts w:eastAsia="Calibri"/>
          <w:sz w:val="26"/>
          <w:szCs w:val="26"/>
        </w:rPr>
        <w:t>,</w:t>
      </w:r>
      <w:r w:rsidRPr="00DA0631">
        <w:rPr>
          <w:rFonts w:eastAsia="Calibri"/>
          <w:sz w:val="26"/>
          <w:szCs w:val="26"/>
        </w:rPr>
        <w:t xml:space="preserve"> следующий за ним рабочий день.</w:t>
      </w:r>
    </w:p>
    <w:p w:rsidR="00676908" w:rsidRPr="004B3ECD" w:rsidRDefault="00676908" w:rsidP="00676908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p w:rsidR="00676908" w:rsidRPr="00DA0631" w:rsidRDefault="00676908" w:rsidP="00F15A3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A0631">
        <w:rPr>
          <w:rFonts w:ascii="Times New Roman" w:eastAsia="Calibri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676908" w:rsidRPr="004B3ECD" w:rsidRDefault="00676908" w:rsidP="00676908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p w:rsidR="00676908" w:rsidRPr="00DA0631" w:rsidRDefault="00676908" w:rsidP="00F15A3A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>Центральный вход в здание ОМС должен быть оборудован информационной табличкой (вывеской), содержащей информацию о вышеуказанном учреждении, месте нахождения.</w:t>
      </w:r>
    </w:p>
    <w:p w:rsidR="00676908" w:rsidRPr="00DA0631" w:rsidRDefault="00676908" w:rsidP="00F15A3A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>Прием заявителей осуществляется в с</w:t>
      </w:r>
      <w:r w:rsidR="00F45FE2" w:rsidRPr="00DA0631">
        <w:rPr>
          <w:rFonts w:ascii="Times New Roman" w:eastAsia="Calibri" w:hAnsi="Times New Roman" w:cs="Times New Roman"/>
          <w:sz w:val="26"/>
          <w:szCs w:val="26"/>
        </w:rPr>
        <w:t xml:space="preserve">лужебных помещениях уполномоченного органа или </w:t>
      </w:r>
      <w:r w:rsidRPr="00DA0631">
        <w:rPr>
          <w:rFonts w:ascii="Times New Roman" w:eastAsia="Calibri" w:hAnsi="Times New Roman" w:cs="Times New Roman"/>
          <w:sz w:val="26"/>
          <w:szCs w:val="26"/>
        </w:rPr>
        <w:t>информационных залах - местах предоставления муниципальной услуги.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Места ожидания на представление и оформление документов оборудуются столами, стульями</w:t>
      </w:r>
      <w:r w:rsidR="00F45FE2" w:rsidRPr="00DA0631">
        <w:rPr>
          <w:rFonts w:eastAsia="Calibri"/>
          <w:sz w:val="26"/>
          <w:szCs w:val="26"/>
        </w:rPr>
        <w:t xml:space="preserve"> или</w:t>
      </w:r>
      <w:r w:rsidRPr="00DA0631">
        <w:rPr>
          <w:rFonts w:eastAsia="Calibri"/>
          <w:sz w:val="26"/>
          <w:szCs w:val="26"/>
        </w:rPr>
        <w:t xml:space="preserve"> кресельными секциями.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lastRenderedPageBreak/>
        <w:t>Рабочие места должны быть оборудованы информационными табличками (вывесками) с указанием: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фамилии, имени, отчества и должности специалиста;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времени перерыва на обед.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676908" w:rsidRPr="00DA0631" w:rsidRDefault="00676908" w:rsidP="00F15A3A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>В целях получения инвалидами муниципальной услуги здание, в котором предоставляется муниципальная услуга должно обеспечивать: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DA0631">
        <w:rPr>
          <w:rFonts w:eastAsia="Calibri"/>
          <w:sz w:val="26"/>
          <w:szCs w:val="26"/>
          <w:lang w:eastAsia="en-US"/>
        </w:rPr>
        <w:t>возможность беспрепятственного доступа к зданию;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DA0631">
        <w:rPr>
          <w:rFonts w:eastAsia="Calibri"/>
          <w:sz w:val="26"/>
          <w:szCs w:val="26"/>
          <w:lang w:eastAsia="en-US"/>
        </w:rPr>
        <w:t>возможность беспрепятственного входа и выхода из здания, посадки в транспортное средство и высадки из него, в том числе с использованием кресла-коляски;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A0631">
        <w:rPr>
          <w:rFonts w:eastAsia="Calibri"/>
          <w:sz w:val="26"/>
          <w:szCs w:val="26"/>
          <w:lang w:eastAsia="en-US"/>
        </w:rPr>
        <w:t>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DA0631">
        <w:rPr>
          <w:rFonts w:eastAsia="Calibri"/>
          <w:sz w:val="26"/>
          <w:szCs w:val="26"/>
          <w:lang w:eastAsia="en-US"/>
        </w:rPr>
        <w:t xml:space="preserve">для инвалидов, имеющих стойкие нарушения функции зрения и самостоятельного передвижения, обеспечивается помощь специалистов </w:t>
      </w:r>
      <w:r w:rsidR="00F45FE2" w:rsidRPr="00DA0631">
        <w:rPr>
          <w:rFonts w:eastAsia="Calibri"/>
          <w:sz w:val="26"/>
          <w:szCs w:val="26"/>
          <w:lang w:eastAsia="en-US"/>
        </w:rPr>
        <w:t>уполномоченного органа</w:t>
      </w:r>
      <w:r w:rsidRPr="00DA0631">
        <w:rPr>
          <w:rFonts w:eastAsia="Calibri"/>
          <w:sz w:val="26"/>
          <w:szCs w:val="26"/>
          <w:lang w:eastAsia="en-US"/>
        </w:rPr>
        <w:t xml:space="preserve"> в перемещении по зданию и прилегающей территории, а также оказание,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  <w:lang w:eastAsia="en-US"/>
        </w:rPr>
        <w:t>оборудование на прилегающей к зданию территории мест для парковки автотранспортных средств инвалидов. За пользование парковочным местом плата не взимается.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 xml:space="preserve">В связи с отсутствием возможности полного приспособления здания ОМС с учетом потребностей инвалидов до его реконструкции или капитального ремонта должны приниматься меры для обеспечения доступа инвалидов к месту предоставления услуги (выделение специальных мест или комнат приема инвалидов на первых этажах зданий) либо, когда </w:t>
      </w:r>
      <w:proofErr w:type="gramStart"/>
      <w:r w:rsidRPr="00DA0631">
        <w:rPr>
          <w:rFonts w:eastAsia="Calibri"/>
          <w:sz w:val="26"/>
          <w:szCs w:val="26"/>
        </w:rPr>
        <w:t>это</w:t>
      </w:r>
      <w:proofErr w:type="gramEnd"/>
      <w:r w:rsidRPr="00DA0631">
        <w:rPr>
          <w:rFonts w:eastAsia="Calibri"/>
          <w:sz w:val="26"/>
          <w:szCs w:val="26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676908" w:rsidRPr="004B3ECD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8"/>
          <w:szCs w:val="8"/>
        </w:rPr>
      </w:pPr>
    </w:p>
    <w:p w:rsidR="00676908" w:rsidRPr="00DA0631" w:rsidRDefault="00676908" w:rsidP="00F15A3A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A0631">
        <w:rPr>
          <w:rFonts w:ascii="Times New Roman" w:eastAsia="Calibri" w:hAnsi="Times New Roman" w:cs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76908" w:rsidRPr="004B3ECD" w:rsidRDefault="00676908" w:rsidP="00676908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p w:rsidR="00676908" w:rsidRPr="00DA0631" w:rsidRDefault="00F45FE2" w:rsidP="00F15A3A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="00676908" w:rsidRPr="00DA0631">
        <w:rPr>
          <w:rFonts w:ascii="Times New Roman" w:eastAsia="Calibri" w:hAnsi="Times New Roman" w:cs="Times New Roman"/>
          <w:sz w:val="26"/>
          <w:szCs w:val="26"/>
        </w:rPr>
        <w:t xml:space="preserve">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административным регламентом, обеспечивает качество и доступность предоставления муниципальной услуги.</w:t>
      </w:r>
    </w:p>
    <w:p w:rsidR="00676908" w:rsidRPr="00DA0631" w:rsidRDefault="00676908" w:rsidP="00F15A3A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>Показателями доступности и качества предоставления муниципальной услуги являются: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удовлетворенность заявителей качеством предоставления муниципальной услуги;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lastRenderedPageBreak/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 </w:t>
      </w:r>
      <w:r w:rsidR="0092512B" w:rsidRPr="00DA0631">
        <w:rPr>
          <w:rFonts w:eastAsia="Calibri"/>
          <w:sz w:val="26"/>
          <w:szCs w:val="26"/>
        </w:rPr>
        <w:t>уполномоченного органа</w:t>
      </w:r>
      <w:r w:rsidRPr="00DA0631">
        <w:rPr>
          <w:rFonts w:eastAsia="Calibri"/>
          <w:sz w:val="26"/>
          <w:szCs w:val="26"/>
        </w:rPr>
        <w:t>;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соблюдение стандарта предоставления муниципальной услуги;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 xml:space="preserve">отсутствие обоснованных жалоб заявителей на действия (бездействие) должностных лиц </w:t>
      </w:r>
      <w:r w:rsidR="0092512B" w:rsidRPr="00DA0631">
        <w:rPr>
          <w:rFonts w:eastAsia="Calibri"/>
          <w:sz w:val="26"/>
          <w:szCs w:val="26"/>
        </w:rPr>
        <w:t>уполномоченного органа</w:t>
      </w:r>
      <w:r w:rsidRPr="00DA0631">
        <w:rPr>
          <w:rFonts w:eastAsia="Calibri"/>
          <w:sz w:val="26"/>
          <w:szCs w:val="26"/>
        </w:rPr>
        <w:t xml:space="preserve"> при предоставлении муниципальной услуги;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размещение информации о данной услуге в Сводном реестре государственных и муниципальных услуг и на Портале;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размещение формы заявления на Портале, обеспечение доступа для копирования и заполнения в электронном виде;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 xml:space="preserve">обеспечение </w:t>
      </w:r>
      <w:proofErr w:type="gramStart"/>
      <w:r w:rsidRPr="00DA0631">
        <w:rPr>
          <w:rFonts w:eastAsia="Calibri"/>
          <w:sz w:val="26"/>
          <w:szCs w:val="26"/>
        </w:rPr>
        <w:t>возможности осуществления мониторинга предоставления услуги</w:t>
      </w:r>
      <w:proofErr w:type="gramEnd"/>
      <w:r w:rsidRPr="00DA0631">
        <w:rPr>
          <w:rFonts w:eastAsia="Calibri"/>
          <w:sz w:val="26"/>
          <w:szCs w:val="26"/>
        </w:rPr>
        <w:t xml:space="preserve"> и результатов предоставления услуги в электронном виде с использованием Портала.</w:t>
      </w:r>
    </w:p>
    <w:p w:rsidR="00380C9D" w:rsidRPr="00DA0631" w:rsidRDefault="009531DC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Заявитель взаимодействует с должностными лицами</w:t>
      </w:r>
      <w:r w:rsidR="00843841" w:rsidRPr="00DA0631">
        <w:rPr>
          <w:rFonts w:eastAsia="Calibri"/>
          <w:sz w:val="26"/>
          <w:szCs w:val="26"/>
        </w:rPr>
        <w:t xml:space="preserve"> </w:t>
      </w:r>
      <w:r w:rsidRPr="00DA0631">
        <w:rPr>
          <w:rFonts w:eastAsia="Calibri"/>
          <w:sz w:val="26"/>
          <w:szCs w:val="26"/>
        </w:rPr>
        <w:t xml:space="preserve">не более двух раз - при обращении за </w:t>
      </w:r>
      <w:r w:rsidR="00676908" w:rsidRPr="00DA0631">
        <w:rPr>
          <w:rFonts w:eastAsia="Calibri"/>
          <w:sz w:val="26"/>
          <w:szCs w:val="26"/>
        </w:rPr>
        <w:t>предоставлением</w:t>
      </w:r>
      <w:r w:rsidR="00A00B83" w:rsidRPr="00DA0631">
        <w:rPr>
          <w:rFonts w:eastAsia="Calibri"/>
          <w:sz w:val="26"/>
          <w:szCs w:val="26"/>
        </w:rPr>
        <w:t xml:space="preserve"> земельного участка</w:t>
      </w:r>
      <w:r w:rsidR="00843841" w:rsidRPr="00DA0631">
        <w:rPr>
          <w:rFonts w:eastAsia="Calibri"/>
          <w:sz w:val="26"/>
          <w:szCs w:val="26"/>
        </w:rPr>
        <w:t xml:space="preserve"> и при </w:t>
      </w:r>
      <w:r w:rsidR="008C00F8" w:rsidRPr="00DA0631">
        <w:rPr>
          <w:rFonts w:eastAsia="Calibri"/>
          <w:sz w:val="26"/>
          <w:szCs w:val="26"/>
        </w:rPr>
        <w:t>получении и подписании проекта</w:t>
      </w:r>
      <w:r w:rsidR="00676908" w:rsidRPr="00DA0631">
        <w:rPr>
          <w:rFonts w:eastAsia="Calibri"/>
          <w:sz w:val="26"/>
          <w:szCs w:val="26"/>
        </w:rPr>
        <w:t xml:space="preserve"> договора купли-продажи или</w:t>
      </w:r>
      <w:r w:rsidR="008C00F8" w:rsidRPr="00DA0631">
        <w:rPr>
          <w:rFonts w:eastAsia="Calibri"/>
          <w:sz w:val="26"/>
          <w:szCs w:val="26"/>
        </w:rPr>
        <w:t xml:space="preserve"> договора аренды земельного участка или </w:t>
      </w:r>
      <w:r w:rsidR="00FA2D28" w:rsidRPr="00DA0631">
        <w:rPr>
          <w:rFonts w:eastAsia="Calibri"/>
          <w:sz w:val="26"/>
          <w:szCs w:val="26"/>
        </w:rPr>
        <w:t>пред</w:t>
      </w:r>
      <w:r w:rsidR="008C00F8" w:rsidRPr="00DA0631">
        <w:rPr>
          <w:rFonts w:eastAsia="Calibri"/>
          <w:sz w:val="26"/>
          <w:szCs w:val="26"/>
        </w:rPr>
        <w:t>о</w:t>
      </w:r>
      <w:r w:rsidR="00FA2D28" w:rsidRPr="00DA0631">
        <w:rPr>
          <w:rFonts w:eastAsia="Calibri"/>
          <w:sz w:val="26"/>
          <w:szCs w:val="26"/>
        </w:rPr>
        <w:t>ставлении</w:t>
      </w:r>
      <w:r w:rsidR="008C00F8" w:rsidRPr="00DA0631">
        <w:rPr>
          <w:rFonts w:eastAsia="Calibri"/>
          <w:sz w:val="26"/>
          <w:szCs w:val="26"/>
        </w:rPr>
        <w:t xml:space="preserve"> в </w:t>
      </w:r>
      <w:r w:rsidR="0092512B" w:rsidRPr="00DA0631">
        <w:rPr>
          <w:rFonts w:eastAsia="Calibri"/>
          <w:sz w:val="26"/>
          <w:szCs w:val="26"/>
        </w:rPr>
        <w:t>уполномоченный орган</w:t>
      </w:r>
      <w:r w:rsidR="008C00F8" w:rsidRPr="00DA0631">
        <w:rPr>
          <w:rFonts w:eastAsia="Calibri"/>
          <w:sz w:val="26"/>
          <w:szCs w:val="26"/>
        </w:rPr>
        <w:t xml:space="preserve"> уже</w:t>
      </w:r>
      <w:r w:rsidR="00FA2D28" w:rsidRPr="00DA0631">
        <w:rPr>
          <w:rFonts w:eastAsia="Calibri"/>
          <w:sz w:val="26"/>
          <w:szCs w:val="26"/>
        </w:rPr>
        <w:t xml:space="preserve"> подписанного</w:t>
      </w:r>
      <w:r w:rsidR="00676908" w:rsidRPr="00DA0631">
        <w:rPr>
          <w:rFonts w:eastAsia="Calibri"/>
          <w:sz w:val="26"/>
          <w:szCs w:val="26"/>
        </w:rPr>
        <w:t xml:space="preserve"> договора купли-продажи или</w:t>
      </w:r>
      <w:r w:rsidR="00FA2D28" w:rsidRPr="00DA0631">
        <w:rPr>
          <w:rFonts w:eastAsia="Calibri"/>
          <w:sz w:val="26"/>
          <w:szCs w:val="26"/>
        </w:rPr>
        <w:t xml:space="preserve"> договора аренды земельного </w:t>
      </w:r>
      <w:r w:rsidR="00843841" w:rsidRPr="00DA0631">
        <w:rPr>
          <w:rFonts w:eastAsia="Calibri"/>
          <w:sz w:val="26"/>
          <w:szCs w:val="26"/>
        </w:rPr>
        <w:t>участка</w:t>
      </w:r>
      <w:r w:rsidR="00843841" w:rsidRPr="00DA0631">
        <w:rPr>
          <w:sz w:val="26"/>
          <w:szCs w:val="26"/>
        </w:rPr>
        <w:t>.</w:t>
      </w:r>
    </w:p>
    <w:p w:rsidR="009531DC" w:rsidRPr="00DA0631" w:rsidRDefault="009531DC" w:rsidP="00F15A3A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Для заявителей обеспечивается возможность получения информации о предоставляемой </w:t>
      </w:r>
      <w:r w:rsidR="0042355C" w:rsidRPr="00DA0631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A83DC1" w:rsidRPr="00DA0631">
        <w:rPr>
          <w:rFonts w:ascii="Times New Roman" w:eastAsia="Calibri" w:hAnsi="Times New Roman" w:cs="Times New Roman"/>
          <w:sz w:val="26"/>
          <w:szCs w:val="26"/>
        </w:rPr>
        <w:t xml:space="preserve"> услуге на официальном </w:t>
      </w: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сайте </w:t>
      </w:r>
      <w:r w:rsidR="0042355C" w:rsidRPr="00DA0631">
        <w:rPr>
          <w:rFonts w:ascii="Times New Roman" w:eastAsia="Calibri" w:hAnsi="Times New Roman" w:cs="Times New Roman"/>
          <w:sz w:val="26"/>
          <w:szCs w:val="26"/>
        </w:rPr>
        <w:t>ОМС</w:t>
      </w: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 в информационно-телекоммуникационной сети «Интернет» и на Портале.</w:t>
      </w:r>
    </w:p>
    <w:p w:rsidR="009531DC" w:rsidRPr="004B3ECD" w:rsidRDefault="009531DC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8"/>
          <w:szCs w:val="8"/>
        </w:rPr>
      </w:pPr>
    </w:p>
    <w:p w:rsidR="00380C9D" w:rsidRPr="00DA0631" w:rsidRDefault="00380C9D" w:rsidP="0071224E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A0631">
        <w:rPr>
          <w:rFonts w:ascii="Times New Roman" w:eastAsia="Calibri" w:hAnsi="Times New Roman" w:cs="Times New Roman"/>
          <w:b/>
          <w:sz w:val="26"/>
          <w:szCs w:val="26"/>
        </w:rPr>
        <w:t>Иные требования, в том числе учитывающие особенности</w:t>
      </w:r>
      <w:r w:rsidR="005008CC"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предоставления </w:t>
      </w:r>
      <w:r w:rsidR="00676908" w:rsidRPr="00DA0631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услуги в многофункциональных</w:t>
      </w:r>
      <w:r w:rsidR="005008CC"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>центрах предоставления государственных и муниципальных услуг</w:t>
      </w:r>
      <w:r w:rsidR="005008CC"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и особенности предоставления </w:t>
      </w:r>
      <w:r w:rsidR="00676908" w:rsidRPr="00DA0631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  <w:r w:rsidR="005008CC" w:rsidRPr="00DA06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A0631">
        <w:rPr>
          <w:rFonts w:ascii="Times New Roman" w:eastAsia="Calibri" w:hAnsi="Times New Roman" w:cs="Times New Roman"/>
          <w:b/>
          <w:sz w:val="26"/>
          <w:szCs w:val="26"/>
        </w:rPr>
        <w:t>в электронной форме</w:t>
      </w:r>
    </w:p>
    <w:p w:rsidR="00380C9D" w:rsidRPr="004B3ECD" w:rsidRDefault="00380C9D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8"/>
          <w:szCs w:val="8"/>
        </w:rPr>
      </w:pPr>
    </w:p>
    <w:p w:rsidR="00676908" w:rsidRPr="00DA0631" w:rsidRDefault="00676908" w:rsidP="00F15A3A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услуг:</w:t>
      </w:r>
    </w:p>
    <w:p w:rsidR="00676908" w:rsidRPr="00DA0631" w:rsidRDefault="00676908" w:rsidP="0067690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Заявление представляется в двух экземплярах (один экземпляр возвращается заявителю с указанием даты принятия заявления).</w:t>
      </w:r>
    </w:p>
    <w:p w:rsidR="00676908" w:rsidRPr="00DA0631" w:rsidRDefault="00676908" w:rsidP="0067690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Заявление подается по графику работы УМФЦ, указанному в приложении 1 к административному регламенту.</w:t>
      </w:r>
    </w:p>
    <w:p w:rsidR="00676908" w:rsidRPr="00DA0631" w:rsidRDefault="00676908" w:rsidP="0067690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Принятие заявления оператором УМФЦ осуществляется в соответствии с регламентом работы УМФЦ.</w:t>
      </w:r>
    </w:p>
    <w:p w:rsidR="00676908" w:rsidRPr="00DA0631" w:rsidRDefault="00676908" w:rsidP="0067690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Передача заявления в </w:t>
      </w:r>
      <w:r w:rsidR="0092512B" w:rsidRPr="00DA063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A0631">
        <w:rPr>
          <w:rFonts w:ascii="Times New Roman" w:hAnsi="Times New Roman" w:cs="Times New Roman"/>
          <w:sz w:val="26"/>
          <w:szCs w:val="26"/>
        </w:rPr>
        <w:t xml:space="preserve"> из УМФЦ осуществляется не позднее одного рабочего дня, следующего за днем приема документов в порядке, установленном Соглашением, заключенным между ОМС и УМФЦ.</w:t>
      </w:r>
    </w:p>
    <w:p w:rsidR="00676908" w:rsidRPr="00DA0631" w:rsidRDefault="00676908" w:rsidP="00F15A3A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>Заявление в форме электронного документа представляется по выбору заявителя: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путем заполнения формы запроса, размещенной на официальном сайте ОМС в информационно-телекоммуникационной сети «Интернет», в том числе посредством отправки через личный кабинет Портала;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путем направления электронного документа в ОМС на официальную электронную почту (далее - представление посредством электронной почты).</w:t>
      </w:r>
    </w:p>
    <w:p w:rsidR="00676908" w:rsidRPr="00DA0631" w:rsidRDefault="00676908" w:rsidP="00F15A3A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В заявлении указывается один из следующих способов предоставления результатов рассмотрения заявления </w:t>
      </w:r>
      <w:r w:rsidR="0092512B" w:rsidRPr="00DA0631">
        <w:rPr>
          <w:rFonts w:ascii="Times New Roman" w:eastAsia="Calibri" w:hAnsi="Times New Roman" w:cs="Times New Roman"/>
          <w:sz w:val="26"/>
          <w:szCs w:val="26"/>
        </w:rPr>
        <w:t>уполномоченным органом</w:t>
      </w:r>
      <w:r w:rsidRPr="00DA063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lastRenderedPageBreak/>
        <w:t>в виде бумажного документа, который заявитель получает непосредственно при личном обращении;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 xml:space="preserve">в виде бумажного документа, который направляется </w:t>
      </w:r>
      <w:r w:rsidR="0092512B" w:rsidRPr="00DA0631">
        <w:rPr>
          <w:rFonts w:eastAsia="Calibri"/>
          <w:sz w:val="26"/>
          <w:szCs w:val="26"/>
        </w:rPr>
        <w:t>уполномоченным органом</w:t>
      </w:r>
      <w:r w:rsidRPr="00DA0631">
        <w:rPr>
          <w:rFonts w:eastAsia="Calibri"/>
          <w:sz w:val="26"/>
          <w:szCs w:val="26"/>
        </w:rPr>
        <w:t xml:space="preserve"> заявителю посредством почтового отправления;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 xml:space="preserve">в виде электронного документа, размещенного на официальном сайте, ссылка на который направляется </w:t>
      </w:r>
      <w:r w:rsidR="0092512B" w:rsidRPr="00DA0631">
        <w:rPr>
          <w:rFonts w:eastAsia="Calibri"/>
          <w:sz w:val="26"/>
          <w:szCs w:val="26"/>
        </w:rPr>
        <w:t>уполномоченным органом</w:t>
      </w:r>
      <w:r w:rsidRPr="00DA0631">
        <w:rPr>
          <w:rFonts w:eastAsia="Calibri"/>
          <w:sz w:val="26"/>
          <w:szCs w:val="26"/>
        </w:rPr>
        <w:t xml:space="preserve"> заявителю посредством электронной почты;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 xml:space="preserve">в виде электронного документа, который направляется </w:t>
      </w:r>
      <w:r w:rsidR="0092512B" w:rsidRPr="00DA0631">
        <w:rPr>
          <w:rFonts w:eastAsia="Calibri"/>
          <w:sz w:val="26"/>
          <w:szCs w:val="26"/>
        </w:rPr>
        <w:t>уполномоченным органом</w:t>
      </w:r>
      <w:r w:rsidRPr="00DA0631">
        <w:rPr>
          <w:rFonts w:eastAsia="Calibri"/>
          <w:sz w:val="26"/>
          <w:szCs w:val="26"/>
        </w:rPr>
        <w:t xml:space="preserve"> заявителю посредством электронной почты.</w:t>
      </w:r>
    </w:p>
    <w:p w:rsidR="00676908" w:rsidRPr="00DA0631" w:rsidRDefault="00676908" w:rsidP="00F15A3A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>В дополнение к способам, указанным в пунк</w:t>
      </w:r>
      <w:r w:rsidR="0042355C" w:rsidRPr="00DA0631">
        <w:rPr>
          <w:rFonts w:ascii="Times New Roman" w:eastAsia="Calibri" w:hAnsi="Times New Roman" w:cs="Times New Roman"/>
          <w:sz w:val="26"/>
          <w:szCs w:val="26"/>
        </w:rPr>
        <w:t>те 33</w:t>
      </w: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регламента, в заявлении указывается способ предоставления результатов рассмотрения заявления </w:t>
      </w:r>
      <w:r w:rsidR="0092512B" w:rsidRPr="00DA0631">
        <w:rPr>
          <w:rFonts w:ascii="Times New Roman" w:eastAsia="Calibri" w:hAnsi="Times New Roman" w:cs="Times New Roman"/>
          <w:sz w:val="26"/>
          <w:szCs w:val="26"/>
        </w:rPr>
        <w:t>уполномоченным органом</w:t>
      </w: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подписание со стороны уполномоченного органа договора купли-продажи, дог</w:t>
      </w:r>
      <w:r w:rsidR="000731A8" w:rsidRPr="00DA0631">
        <w:rPr>
          <w:rFonts w:eastAsia="Calibri"/>
          <w:sz w:val="26"/>
          <w:szCs w:val="26"/>
        </w:rPr>
        <w:t>овора аренды земельного участка;</w:t>
      </w:r>
    </w:p>
    <w:p w:rsidR="000731A8" w:rsidRPr="00DA0631" w:rsidRDefault="000731A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sz w:val="26"/>
          <w:szCs w:val="26"/>
        </w:rPr>
        <w:t>решение об отказе в предоставлении земельного участка.</w:t>
      </w:r>
    </w:p>
    <w:p w:rsidR="00676908" w:rsidRPr="00DA0631" w:rsidRDefault="00676908" w:rsidP="00F15A3A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электронной подписью заявителя (представителя заявителя);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DA0631">
        <w:rPr>
          <w:rFonts w:eastAsia="Calibri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676908" w:rsidRPr="00DA0631" w:rsidRDefault="00676908" w:rsidP="00F15A3A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676908" w:rsidRPr="00DA0631" w:rsidRDefault="00676908" w:rsidP="00676908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Портала, а также, если заявление подписано усиленной квалифицированной электронной подписью.</w:t>
      </w:r>
    </w:p>
    <w:p w:rsidR="00676908" w:rsidRPr="00DA0631" w:rsidRDefault="00676908" w:rsidP="00676908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676908" w:rsidRPr="00DA0631" w:rsidRDefault="00676908" w:rsidP="00F15A3A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Заявление предоставляется в </w:t>
      </w:r>
      <w:r w:rsidR="0054198B" w:rsidRPr="00DA0631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 в форме электронного документа путем заполнения формы запроса, размещенной на официальном сайте ОМС, посредством отправки через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676908" w:rsidRPr="00DA0631" w:rsidRDefault="00676908" w:rsidP="00F15A3A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Заявления представляются в </w:t>
      </w:r>
      <w:r w:rsidR="0054198B" w:rsidRPr="00DA0631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 в виде файлов в формате </w:t>
      </w:r>
      <w:proofErr w:type="spellStart"/>
      <w:r w:rsidRPr="00DA0631">
        <w:rPr>
          <w:rFonts w:ascii="Times New Roman" w:eastAsia="Calibri" w:hAnsi="Times New Roman" w:cs="Times New Roman"/>
          <w:sz w:val="26"/>
          <w:szCs w:val="26"/>
        </w:rPr>
        <w:t>doc</w:t>
      </w:r>
      <w:proofErr w:type="spellEnd"/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DA0631">
        <w:rPr>
          <w:rFonts w:ascii="Times New Roman" w:eastAsia="Calibri" w:hAnsi="Times New Roman" w:cs="Times New Roman"/>
          <w:sz w:val="26"/>
          <w:szCs w:val="26"/>
        </w:rPr>
        <w:t>docx</w:t>
      </w:r>
      <w:proofErr w:type="spellEnd"/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DA0631">
        <w:rPr>
          <w:rFonts w:ascii="Times New Roman" w:eastAsia="Calibri" w:hAnsi="Times New Roman" w:cs="Times New Roman"/>
          <w:sz w:val="26"/>
          <w:szCs w:val="26"/>
        </w:rPr>
        <w:t>txt</w:t>
      </w:r>
      <w:proofErr w:type="spellEnd"/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DA0631">
        <w:rPr>
          <w:rFonts w:ascii="Times New Roman" w:eastAsia="Calibri" w:hAnsi="Times New Roman" w:cs="Times New Roman"/>
          <w:sz w:val="26"/>
          <w:szCs w:val="26"/>
        </w:rPr>
        <w:t>xls</w:t>
      </w:r>
      <w:proofErr w:type="spellEnd"/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DA0631">
        <w:rPr>
          <w:rFonts w:ascii="Times New Roman" w:eastAsia="Calibri" w:hAnsi="Times New Roman" w:cs="Times New Roman"/>
          <w:sz w:val="26"/>
          <w:szCs w:val="26"/>
        </w:rPr>
        <w:t>xlsx</w:t>
      </w:r>
      <w:proofErr w:type="spellEnd"/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DA0631">
        <w:rPr>
          <w:rFonts w:ascii="Times New Roman" w:eastAsia="Calibri" w:hAnsi="Times New Roman" w:cs="Times New Roman"/>
          <w:sz w:val="26"/>
          <w:szCs w:val="26"/>
        </w:rPr>
        <w:t>rtf</w:t>
      </w:r>
      <w:proofErr w:type="spellEnd"/>
      <w:r w:rsidRPr="00DA0631">
        <w:rPr>
          <w:rFonts w:ascii="Times New Roman" w:eastAsia="Calibri" w:hAnsi="Times New Roman" w:cs="Times New Roman"/>
          <w:sz w:val="26"/>
          <w:szCs w:val="26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676908" w:rsidRPr="00DA0631" w:rsidRDefault="00676908" w:rsidP="00F15A3A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76908" w:rsidRPr="00DA0631" w:rsidRDefault="00676908" w:rsidP="00F15A3A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76908" w:rsidRPr="00DA0631" w:rsidRDefault="00676908" w:rsidP="00F15A3A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Документы, которые предоставляются </w:t>
      </w:r>
      <w:r w:rsidR="0054198B" w:rsidRPr="00DA0631">
        <w:rPr>
          <w:rFonts w:ascii="Times New Roman" w:eastAsia="Calibri" w:hAnsi="Times New Roman" w:cs="Times New Roman"/>
          <w:sz w:val="26"/>
          <w:szCs w:val="26"/>
        </w:rPr>
        <w:t>уполномоченным органом</w:t>
      </w: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676908" w:rsidRPr="00DA0631" w:rsidRDefault="00676908" w:rsidP="00F15A3A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lastRenderedPageBreak/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676908" w:rsidRPr="00DA0631" w:rsidRDefault="00676908" w:rsidP="00676908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При изменении нормативных правовых актов, устанавливающих требования к представлению заявлений, </w:t>
      </w:r>
      <w:r w:rsidR="0054198B" w:rsidRPr="00DA0631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DA0631">
        <w:rPr>
          <w:rFonts w:ascii="Times New Roman" w:eastAsia="Calibri" w:hAnsi="Times New Roman" w:cs="Times New Roman"/>
          <w:sz w:val="26"/>
          <w:szCs w:val="26"/>
        </w:rPr>
        <w:t xml:space="preserve"> изменяет форматы</w:t>
      </w:r>
      <w:r w:rsidR="0054198B" w:rsidRPr="00DA06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A0631">
        <w:rPr>
          <w:rFonts w:ascii="Times New Roman" w:eastAsia="Calibri" w:hAnsi="Times New Roman" w:cs="Times New Roman"/>
          <w:sz w:val="26"/>
          <w:szCs w:val="26"/>
        </w:rPr>
        <w:t>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676908" w:rsidRPr="00DA0631" w:rsidRDefault="00676908" w:rsidP="00676908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6"/>
          <w:szCs w:val="26"/>
        </w:rPr>
      </w:pPr>
      <w:proofErr w:type="gramStart"/>
      <w:r w:rsidRPr="00DA0631">
        <w:rPr>
          <w:rFonts w:eastAsia="Calibri"/>
          <w:sz w:val="26"/>
          <w:szCs w:val="26"/>
        </w:rPr>
        <w:t xml:space="preserve">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Федеральным законом от 6 апреля 2011 года № 63-ФЗ </w:t>
      </w:r>
      <w:r w:rsidRPr="00DA0631">
        <w:rPr>
          <w:rFonts w:eastAsia="Calibri"/>
          <w:sz w:val="26"/>
          <w:szCs w:val="26"/>
        </w:rPr>
        <w:br/>
        <w:t>«Об электронной подписи» 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 подписи:</w:t>
      </w:r>
      <w:proofErr w:type="gramEnd"/>
      <w:r w:rsidRPr="00DA0631">
        <w:rPr>
          <w:rFonts w:eastAsia="Calibri"/>
          <w:sz w:val="26"/>
          <w:szCs w:val="26"/>
        </w:rPr>
        <w:t xml:space="preserve"> КС</w:t>
      </w:r>
      <w:proofErr w:type="gramStart"/>
      <w:r w:rsidRPr="00DA0631">
        <w:rPr>
          <w:rFonts w:eastAsia="Calibri"/>
          <w:sz w:val="26"/>
          <w:szCs w:val="26"/>
        </w:rPr>
        <w:t>1</w:t>
      </w:r>
      <w:proofErr w:type="gramEnd"/>
      <w:r w:rsidRPr="00DA0631">
        <w:rPr>
          <w:rFonts w:eastAsia="Calibri"/>
          <w:sz w:val="26"/>
          <w:szCs w:val="26"/>
        </w:rPr>
        <w:t>, КС2, КС3.</w:t>
      </w:r>
    </w:p>
    <w:p w:rsidR="00380C9D" w:rsidRPr="004B3ECD" w:rsidRDefault="00380C9D" w:rsidP="00BE5354">
      <w:pPr>
        <w:autoSpaceDE w:val="0"/>
        <w:autoSpaceDN w:val="0"/>
        <w:adjustRightInd w:val="0"/>
        <w:ind w:firstLine="851"/>
        <w:jc w:val="both"/>
        <w:rPr>
          <w:rFonts w:eastAsia="Calibri"/>
          <w:sz w:val="8"/>
          <w:szCs w:val="8"/>
        </w:rPr>
      </w:pPr>
    </w:p>
    <w:p w:rsidR="00380C9D" w:rsidRPr="00DA0631" w:rsidRDefault="00380C9D" w:rsidP="00BE5354">
      <w:pPr>
        <w:autoSpaceDE w:val="0"/>
        <w:autoSpaceDN w:val="0"/>
        <w:adjustRightInd w:val="0"/>
        <w:ind w:firstLine="851"/>
        <w:jc w:val="center"/>
        <w:outlineLvl w:val="1"/>
        <w:rPr>
          <w:rFonts w:eastAsia="Calibri"/>
          <w:b/>
          <w:sz w:val="26"/>
          <w:szCs w:val="26"/>
        </w:rPr>
      </w:pPr>
      <w:r w:rsidRPr="00DA0631">
        <w:rPr>
          <w:rFonts w:eastAsia="Calibri"/>
          <w:b/>
          <w:sz w:val="26"/>
          <w:szCs w:val="26"/>
        </w:rPr>
        <w:t>Раздел III. СОСТАВ, ПОСЛЕДОВАТЕЛЬНОСТЬ И СРОКИ ВЫПОЛНЕНИЯ</w:t>
      </w:r>
      <w:r w:rsidR="00184CC8" w:rsidRPr="00DA0631">
        <w:rPr>
          <w:rFonts w:eastAsia="Calibri"/>
          <w:b/>
          <w:sz w:val="26"/>
          <w:szCs w:val="26"/>
        </w:rPr>
        <w:t xml:space="preserve"> </w:t>
      </w:r>
      <w:r w:rsidRPr="00DA0631">
        <w:rPr>
          <w:rFonts w:eastAsia="Calibri"/>
          <w:b/>
          <w:sz w:val="26"/>
          <w:szCs w:val="26"/>
        </w:rPr>
        <w:t>АДМИНИСТРАТИВНЫХ ПРОЦЕДУР, ТРЕБОВАНИЯ К ПОРЯДКУ ИХ</w:t>
      </w:r>
      <w:r w:rsidR="00184CC8" w:rsidRPr="00DA0631">
        <w:rPr>
          <w:rFonts w:eastAsia="Calibri"/>
          <w:b/>
          <w:sz w:val="26"/>
          <w:szCs w:val="26"/>
        </w:rPr>
        <w:t xml:space="preserve"> </w:t>
      </w:r>
      <w:r w:rsidRPr="00DA0631">
        <w:rPr>
          <w:rFonts w:eastAsia="Calibri"/>
          <w:b/>
          <w:sz w:val="26"/>
          <w:szCs w:val="26"/>
        </w:rPr>
        <w:t>ВЫПОЛНЕНИЯ, В ТОМ ЧИСЛЕ ОСОБЕННОСТИ ВЫПОЛНЕНИЯ</w:t>
      </w:r>
      <w:r w:rsidR="00184CC8" w:rsidRPr="00DA0631">
        <w:rPr>
          <w:rFonts w:eastAsia="Calibri"/>
          <w:b/>
          <w:sz w:val="26"/>
          <w:szCs w:val="26"/>
        </w:rPr>
        <w:t xml:space="preserve"> </w:t>
      </w:r>
      <w:r w:rsidRPr="00DA0631">
        <w:rPr>
          <w:rFonts w:eastAsia="Calibri"/>
          <w:b/>
          <w:sz w:val="26"/>
          <w:szCs w:val="26"/>
        </w:rPr>
        <w:t>АДМИНИСТРАТИВНЫХ ПРОЦЕДУР В ЭЛЕКТРОННОЙ ФОРМЕ</w:t>
      </w:r>
    </w:p>
    <w:p w:rsidR="00D26840" w:rsidRPr="004B3ECD" w:rsidRDefault="00D26840" w:rsidP="00BE5354">
      <w:pPr>
        <w:pStyle w:val="ConsPlusNormal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184CC8" w:rsidRPr="00DA0631" w:rsidRDefault="00184CC8" w:rsidP="0071224E">
      <w:pPr>
        <w:pStyle w:val="ConsPlusNormal"/>
        <w:numPr>
          <w:ilvl w:val="0"/>
          <w:numId w:val="21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</w:t>
      </w:r>
    </w:p>
    <w:p w:rsidR="00184CC8" w:rsidRPr="004B3ECD" w:rsidRDefault="00184CC8" w:rsidP="00BE5354">
      <w:pPr>
        <w:pStyle w:val="ConsPlusNormal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184CC8" w:rsidRPr="00DA0631" w:rsidRDefault="00184CC8" w:rsidP="00F15A3A">
      <w:pPr>
        <w:pStyle w:val="ConsPlusNormal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0731A8"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r w:rsidRPr="00DA0631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FA2D28" w:rsidRPr="00DA0631" w:rsidRDefault="00FA2D28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 предоставлении </w:t>
      </w:r>
      <w:r w:rsidR="000731A8"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r w:rsidRPr="00DA0631">
        <w:rPr>
          <w:rFonts w:ascii="Times New Roman" w:hAnsi="Times New Roman" w:cs="Times New Roman"/>
          <w:sz w:val="26"/>
          <w:szCs w:val="26"/>
        </w:rPr>
        <w:t xml:space="preserve"> услуги и документов;</w:t>
      </w:r>
    </w:p>
    <w:p w:rsidR="00FA2D28" w:rsidRPr="00DA0631" w:rsidRDefault="00FA2D28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рассмотрение заявления на наличие оснований для его возврата, принятие решения о возврате заявления;</w:t>
      </w:r>
    </w:p>
    <w:p w:rsidR="00FA2D28" w:rsidRPr="00DA0631" w:rsidRDefault="00FA2D28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42355C"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r w:rsidRPr="00DA063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FA2D28" w:rsidRPr="00DA0631" w:rsidRDefault="00FA2D28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рассмотрение заявления и документов на наличие оснований для отказа в предоставлении земельного участка, принятие решения об отказе в предоставлении земельного участка;</w:t>
      </w:r>
    </w:p>
    <w:p w:rsidR="00D95CF6" w:rsidRPr="00DA0631" w:rsidRDefault="00FA2D28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подготовка</w:t>
      </w:r>
      <w:r w:rsidR="000B79BA" w:rsidRPr="00DA0631">
        <w:rPr>
          <w:rFonts w:ascii="Times New Roman" w:hAnsi="Times New Roman" w:cs="Times New Roman"/>
          <w:sz w:val="26"/>
          <w:szCs w:val="26"/>
        </w:rPr>
        <w:t>, подписание и направление</w:t>
      </w:r>
      <w:r w:rsidR="006E1962" w:rsidRPr="00DA0631">
        <w:rPr>
          <w:rFonts w:ascii="Times New Roman" w:hAnsi="Times New Roman" w:cs="Times New Roman"/>
          <w:sz w:val="26"/>
          <w:szCs w:val="26"/>
        </w:rPr>
        <w:t xml:space="preserve"> (выдача)</w:t>
      </w:r>
      <w:r w:rsidR="00045B45" w:rsidRPr="00DA063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DA0631">
        <w:rPr>
          <w:rFonts w:ascii="Times New Roman" w:hAnsi="Times New Roman" w:cs="Times New Roman"/>
          <w:sz w:val="26"/>
          <w:szCs w:val="26"/>
        </w:rPr>
        <w:t xml:space="preserve"> </w:t>
      </w:r>
      <w:r w:rsidR="000731A8" w:rsidRPr="00DA0631">
        <w:rPr>
          <w:rFonts w:ascii="Times New Roman" w:hAnsi="Times New Roman" w:cs="Times New Roman"/>
          <w:sz w:val="26"/>
          <w:szCs w:val="26"/>
        </w:rPr>
        <w:t>договора купли-продажи или</w:t>
      </w:r>
      <w:r w:rsidR="006E1962" w:rsidRPr="00DA0631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DA0631">
        <w:rPr>
          <w:rFonts w:ascii="Times New Roman" w:hAnsi="Times New Roman" w:cs="Times New Roman"/>
          <w:sz w:val="26"/>
          <w:szCs w:val="26"/>
        </w:rPr>
        <w:t xml:space="preserve"> аренды земельного участка.</w:t>
      </w:r>
    </w:p>
    <w:p w:rsidR="00D95CF6" w:rsidRPr="00DA0631" w:rsidRDefault="00012E6E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D95CF6" w:rsidRPr="00DA0631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D95CF6" w:rsidRPr="00DA0631">
        <w:rPr>
          <w:rFonts w:ascii="Times New Roman" w:hAnsi="Times New Roman" w:cs="Times New Roman"/>
          <w:sz w:val="26"/>
          <w:szCs w:val="26"/>
        </w:rPr>
        <w:t xml:space="preserve"> исполнения административных процедур приведена в приложении</w:t>
      </w:r>
      <w:r w:rsidR="00FA2D28" w:rsidRPr="00DA0631">
        <w:rPr>
          <w:rFonts w:ascii="Times New Roman" w:hAnsi="Times New Roman" w:cs="Times New Roman"/>
          <w:sz w:val="26"/>
          <w:szCs w:val="26"/>
        </w:rPr>
        <w:t xml:space="preserve"> </w:t>
      </w:r>
      <w:r w:rsidR="008C00F8" w:rsidRPr="00DA0631">
        <w:rPr>
          <w:rFonts w:ascii="Times New Roman" w:hAnsi="Times New Roman" w:cs="Times New Roman"/>
          <w:sz w:val="26"/>
          <w:szCs w:val="26"/>
        </w:rPr>
        <w:t>3</w:t>
      </w:r>
      <w:r w:rsidR="00D95CF6" w:rsidRPr="00DA0631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административного регламента.</w:t>
      </w:r>
    </w:p>
    <w:p w:rsidR="008C18B1" w:rsidRPr="004B3ECD" w:rsidRDefault="008C18B1" w:rsidP="00BE5354">
      <w:pPr>
        <w:pStyle w:val="ConsPlusNormal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8C18B1" w:rsidRPr="00DA0631" w:rsidRDefault="008C18B1" w:rsidP="0071224E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 xml:space="preserve">Прием и регистрация </w:t>
      </w:r>
      <w:r w:rsidR="00045B45" w:rsidRPr="00DA0631">
        <w:rPr>
          <w:rFonts w:ascii="Times New Roman" w:hAnsi="Times New Roman" w:cs="Times New Roman"/>
          <w:b/>
          <w:sz w:val="26"/>
          <w:szCs w:val="26"/>
        </w:rPr>
        <w:t xml:space="preserve">заявления о предоставлении </w:t>
      </w:r>
      <w:r w:rsidR="000731A8" w:rsidRPr="00DA0631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045B45" w:rsidRPr="00DA0631">
        <w:rPr>
          <w:rFonts w:ascii="Times New Roman" w:hAnsi="Times New Roman" w:cs="Times New Roman"/>
          <w:b/>
          <w:sz w:val="26"/>
          <w:szCs w:val="26"/>
        </w:rPr>
        <w:t xml:space="preserve"> услуги и документов</w:t>
      </w:r>
    </w:p>
    <w:p w:rsidR="008C18B1" w:rsidRPr="004B3ECD" w:rsidRDefault="008C18B1" w:rsidP="00BE5354">
      <w:pPr>
        <w:pStyle w:val="ConsPlusNormal"/>
        <w:ind w:firstLine="851"/>
        <w:rPr>
          <w:rFonts w:ascii="Times New Roman" w:hAnsi="Times New Roman" w:cs="Times New Roman"/>
          <w:sz w:val="8"/>
          <w:szCs w:val="8"/>
        </w:rPr>
      </w:pPr>
    </w:p>
    <w:p w:rsidR="00422DEA" w:rsidRPr="00DA0631" w:rsidRDefault="00FA2D28" w:rsidP="00F15A3A">
      <w:pPr>
        <w:pStyle w:val="ConsPlusNormal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F242EB" w:rsidRPr="00DA063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A0631">
        <w:rPr>
          <w:rFonts w:ascii="Times New Roman" w:hAnsi="Times New Roman" w:cs="Times New Roman"/>
          <w:sz w:val="26"/>
          <w:szCs w:val="26"/>
        </w:rPr>
        <w:t xml:space="preserve"> заявления и документов в соответствии с </w:t>
      </w:r>
      <w:hyperlink r:id="rId16" w:history="1">
        <w:r w:rsidRPr="00DA0631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="007E11EF" w:rsidRPr="00DA0631">
        <w:rPr>
          <w:rFonts w:ascii="Times New Roman" w:hAnsi="Times New Roman" w:cs="Times New Roman"/>
          <w:sz w:val="26"/>
          <w:szCs w:val="26"/>
        </w:rPr>
        <w:t xml:space="preserve"> 13</w:t>
      </w:r>
      <w:r w:rsidRPr="00DA063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bookmarkStart w:id="5" w:name="OLE_LINK6"/>
      <w:r w:rsidR="00A83DC1" w:rsidRPr="00DA0631">
        <w:rPr>
          <w:sz w:val="26"/>
          <w:szCs w:val="26"/>
        </w:rPr>
        <w:t xml:space="preserve"> </w:t>
      </w:r>
      <w:r w:rsidR="00A83DC1" w:rsidRPr="00DA0631">
        <w:rPr>
          <w:rFonts w:ascii="Times New Roman" w:hAnsi="Times New Roman" w:cs="Times New Roman"/>
          <w:sz w:val="26"/>
          <w:szCs w:val="26"/>
        </w:rPr>
        <w:t xml:space="preserve">при непосредственном обращении заявителя за предоставлением </w:t>
      </w:r>
      <w:r w:rsidR="000731A8"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r w:rsidR="00A83DC1" w:rsidRPr="00DA0631">
        <w:rPr>
          <w:rFonts w:ascii="Times New Roman" w:hAnsi="Times New Roman" w:cs="Times New Roman"/>
          <w:sz w:val="26"/>
          <w:szCs w:val="26"/>
        </w:rPr>
        <w:t xml:space="preserve"> услуги или при его обращении посредством почтового отправления либо в электронном виде.</w:t>
      </w:r>
    </w:p>
    <w:p w:rsidR="00422DEA" w:rsidRPr="00DA0631" w:rsidRDefault="00422DEA" w:rsidP="00422DE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При подаче заявления и документов непосредственно документы могут быть представлены в следующей форме:</w:t>
      </w:r>
    </w:p>
    <w:p w:rsidR="00422DEA" w:rsidRPr="00DA0631" w:rsidRDefault="00422DEA" w:rsidP="00422DE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оригинал на бумажном носителе;</w:t>
      </w:r>
    </w:p>
    <w:p w:rsidR="00422DEA" w:rsidRPr="00DA0631" w:rsidRDefault="00422DEA" w:rsidP="00422DE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копия на бумажном носителе с предъявлением оригинала;</w:t>
      </w:r>
    </w:p>
    <w:p w:rsidR="00422DEA" w:rsidRPr="00DA0631" w:rsidRDefault="00422DEA" w:rsidP="00422DE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копия на бумажном носителе, заверенная нотариально либо органом, выдавшим оригинал документа.</w:t>
      </w:r>
    </w:p>
    <w:p w:rsidR="00422DEA" w:rsidRPr="00DA0631" w:rsidRDefault="00422DEA" w:rsidP="00422DE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lastRenderedPageBreak/>
        <w:t xml:space="preserve">Заявление </w:t>
      </w:r>
      <w:bookmarkStart w:id="6" w:name="OLE_LINK5"/>
      <w:r w:rsidRPr="00DA0631">
        <w:rPr>
          <w:rFonts w:ascii="Times New Roman" w:hAnsi="Times New Roman" w:cs="Times New Roman"/>
          <w:sz w:val="26"/>
          <w:szCs w:val="26"/>
        </w:rPr>
        <w:t>составляется по форме, согласно приложению 2 административного регламента</w:t>
      </w:r>
      <w:bookmarkEnd w:id="6"/>
      <w:r w:rsidRPr="00DA0631">
        <w:rPr>
          <w:rFonts w:ascii="Times New Roman" w:hAnsi="Times New Roman" w:cs="Times New Roman"/>
          <w:sz w:val="26"/>
          <w:szCs w:val="26"/>
        </w:rPr>
        <w:t>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электронных печатающих устройств.</w:t>
      </w:r>
    </w:p>
    <w:bookmarkEnd w:id="5"/>
    <w:p w:rsidR="00422DEA" w:rsidRPr="00DA0631" w:rsidRDefault="00422DEA" w:rsidP="00422DE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Непосредственно в </w:t>
      </w:r>
      <w:r w:rsidR="00F242EB" w:rsidRPr="00DA063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A0631">
        <w:rPr>
          <w:rFonts w:ascii="Times New Roman" w:hAnsi="Times New Roman" w:cs="Times New Roman"/>
          <w:sz w:val="26"/>
          <w:szCs w:val="26"/>
        </w:rPr>
        <w:t xml:space="preserve"> заявление подается по графику работы, указанному в приложении 1 административного регламента.</w:t>
      </w:r>
    </w:p>
    <w:p w:rsidR="00422DEA" w:rsidRPr="00DA0631" w:rsidRDefault="00422DEA" w:rsidP="00422DE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При подаче заявления непосредственно в </w:t>
      </w:r>
      <w:r w:rsidR="00F242EB" w:rsidRPr="00DA063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A0631">
        <w:rPr>
          <w:rFonts w:ascii="Times New Roman" w:hAnsi="Times New Roman" w:cs="Times New Roman"/>
          <w:sz w:val="26"/>
          <w:szCs w:val="26"/>
        </w:rPr>
        <w:t xml:space="preserve"> заявителю обеспечивается изготовление копий предъявленных документов. После изготовлений копий документов подлинники возвращаются заявителю.</w:t>
      </w:r>
    </w:p>
    <w:p w:rsidR="00422DEA" w:rsidRPr="00DA0631" w:rsidRDefault="00422DEA" w:rsidP="00422DE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При получении заявления и документов почтовым отправлением специалист </w:t>
      </w:r>
      <w:r w:rsidR="00F242EB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>, ответственный за прием</w:t>
      </w:r>
      <w:r w:rsidR="000731A8" w:rsidRPr="00DA0631">
        <w:rPr>
          <w:rFonts w:ascii="Times New Roman" w:hAnsi="Times New Roman" w:cs="Times New Roman"/>
          <w:sz w:val="26"/>
          <w:szCs w:val="26"/>
        </w:rPr>
        <w:t xml:space="preserve"> и регистрацию</w:t>
      </w:r>
      <w:r w:rsidRPr="00DA0631">
        <w:rPr>
          <w:rFonts w:ascii="Times New Roman" w:hAnsi="Times New Roman" w:cs="Times New Roman"/>
          <w:sz w:val="26"/>
          <w:szCs w:val="26"/>
        </w:rPr>
        <w:t xml:space="preserve">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422DEA" w:rsidRPr="00DA0631" w:rsidRDefault="00422DEA" w:rsidP="00422DE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При подаче заявления и документов непосредственно в </w:t>
      </w:r>
      <w:r w:rsidR="00F242EB" w:rsidRPr="00DA063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A0631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прием</w:t>
      </w:r>
      <w:r w:rsidR="000731A8" w:rsidRPr="00DA0631">
        <w:rPr>
          <w:rFonts w:ascii="Times New Roman" w:hAnsi="Times New Roman" w:cs="Times New Roman"/>
          <w:sz w:val="26"/>
          <w:szCs w:val="26"/>
        </w:rPr>
        <w:t xml:space="preserve"> и регистрацию</w:t>
      </w:r>
      <w:r w:rsidRPr="00DA0631">
        <w:rPr>
          <w:rFonts w:ascii="Times New Roman" w:hAnsi="Times New Roman" w:cs="Times New Roman"/>
          <w:sz w:val="26"/>
          <w:szCs w:val="26"/>
        </w:rPr>
        <w:t xml:space="preserve"> документов:</w:t>
      </w:r>
    </w:p>
    <w:p w:rsidR="00422DEA" w:rsidRPr="00DA0631" w:rsidRDefault="00422DEA" w:rsidP="00422DE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устанавливает личность заявителя, проверяя документ, удостоверяющий личность заявителя;</w:t>
      </w:r>
    </w:p>
    <w:p w:rsidR="00422DEA" w:rsidRPr="00DA0631" w:rsidRDefault="00422DEA" w:rsidP="00422DE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устанавливает полномочия представителя заявителя;</w:t>
      </w:r>
    </w:p>
    <w:p w:rsidR="00422DEA" w:rsidRPr="00DA0631" w:rsidRDefault="00422DEA" w:rsidP="00422DE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проверяет правильность заполнения заявления и документов.</w:t>
      </w:r>
    </w:p>
    <w:p w:rsidR="00422DEA" w:rsidRPr="00DA0631" w:rsidRDefault="00422DEA" w:rsidP="00422DE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- 15 минут.</w:t>
      </w:r>
    </w:p>
    <w:p w:rsidR="00422DEA" w:rsidRPr="00DA0631" w:rsidRDefault="00422DEA" w:rsidP="00422DE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</w:t>
      </w:r>
      <w:r w:rsidR="00F242EB" w:rsidRPr="00DA063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A0631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прием</w:t>
      </w:r>
      <w:r w:rsidR="000731A8" w:rsidRPr="00DA0631">
        <w:rPr>
          <w:rFonts w:ascii="Times New Roman" w:hAnsi="Times New Roman" w:cs="Times New Roman"/>
          <w:sz w:val="26"/>
          <w:szCs w:val="26"/>
        </w:rPr>
        <w:t xml:space="preserve"> и регистрацию</w:t>
      </w:r>
      <w:r w:rsidRPr="00DA0631">
        <w:rPr>
          <w:rFonts w:ascii="Times New Roman" w:hAnsi="Times New Roman" w:cs="Times New Roman"/>
          <w:sz w:val="26"/>
          <w:szCs w:val="26"/>
        </w:rPr>
        <w:t xml:space="preserve"> документов, изготавливает копию заявления, на которой делает отметку о приеме документов, где указываются фамилия и инициалы специалиста </w:t>
      </w:r>
      <w:r w:rsidR="00F242EB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>, принявшего документы, а также его подпись.</w:t>
      </w:r>
    </w:p>
    <w:p w:rsidR="00422DEA" w:rsidRPr="00DA0631" w:rsidRDefault="00422DEA" w:rsidP="00422DE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- 15 минут.</w:t>
      </w:r>
    </w:p>
    <w:p w:rsidR="00422DEA" w:rsidRPr="00DA0631" w:rsidRDefault="00422DEA" w:rsidP="00422DE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При установлении фактов несоответствия представленных документов требованиям специалист </w:t>
      </w:r>
      <w:r w:rsidR="00F242EB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>, ответственный за прием</w:t>
      </w:r>
      <w:r w:rsidR="000731A8" w:rsidRPr="00DA0631">
        <w:rPr>
          <w:rFonts w:ascii="Times New Roman" w:hAnsi="Times New Roman" w:cs="Times New Roman"/>
          <w:sz w:val="26"/>
          <w:szCs w:val="26"/>
        </w:rPr>
        <w:t xml:space="preserve"> и регистрацию</w:t>
      </w:r>
      <w:r w:rsidRPr="00DA0631">
        <w:rPr>
          <w:rFonts w:ascii="Times New Roman" w:hAnsi="Times New Roman" w:cs="Times New Roman"/>
          <w:sz w:val="26"/>
          <w:szCs w:val="26"/>
        </w:rPr>
        <w:t xml:space="preserve"> документов, уведомляет заявителя о наличии препятствий для предоставления </w:t>
      </w:r>
      <w:r w:rsidR="000731A8"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r w:rsidRPr="00DA0631">
        <w:rPr>
          <w:rFonts w:ascii="Times New Roman" w:hAnsi="Times New Roman" w:cs="Times New Roman"/>
          <w:sz w:val="26"/>
          <w:szCs w:val="26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A83DC1" w:rsidRPr="00DA0631" w:rsidRDefault="00C90A38" w:rsidP="000731A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При устранении выявленных недостатков в предоставленных документах на месте, либо при их отсутствии, специалист </w:t>
      </w:r>
      <w:r w:rsidR="00F242EB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 xml:space="preserve">, ответственный за прием </w:t>
      </w:r>
      <w:r w:rsidR="000731A8" w:rsidRPr="00DA0631">
        <w:rPr>
          <w:rFonts w:ascii="Times New Roman" w:hAnsi="Times New Roman" w:cs="Times New Roman"/>
          <w:sz w:val="26"/>
          <w:szCs w:val="26"/>
        </w:rPr>
        <w:t xml:space="preserve">и регистрацию </w:t>
      </w:r>
      <w:r w:rsidRPr="00DA0631">
        <w:rPr>
          <w:rFonts w:ascii="Times New Roman" w:hAnsi="Times New Roman" w:cs="Times New Roman"/>
          <w:sz w:val="26"/>
          <w:szCs w:val="26"/>
        </w:rPr>
        <w:t xml:space="preserve">документов, </w:t>
      </w:r>
      <w:r w:rsidR="00A83DC1" w:rsidRPr="00DA0631">
        <w:rPr>
          <w:rFonts w:ascii="Times New Roman" w:hAnsi="Times New Roman" w:cs="Times New Roman"/>
          <w:sz w:val="26"/>
          <w:szCs w:val="26"/>
        </w:rPr>
        <w:t xml:space="preserve">регистрирует поступившее заявление и передает зарегистрированное заявление и документы в порядке делопроизводства </w:t>
      </w:r>
      <w:r w:rsidR="000731A8" w:rsidRPr="00DA0631">
        <w:rPr>
          <w:rFonts w:ascii="Times New Roman" w:hAnsi="Times New Roman" w:cs="Times New Roman"/>
          <w:sz w:val="26"/>
          <w:szCs w:val="26"/>
        </w:rPr>
        <w:t>руководителю ОМС</w:t>
      </w:r>
      <w:r w:rsidR="00A83DC1" w:rsidRPr="00DA0631">
        <w:rPr>
          <w:rFonts w:ascii="Times New Roman" w:hAnsi="Times New Roman" w:cs="Times New Roman"/>
          <w:sz w:val="26"/>
          <w:szCs w:val="26"/>
        </w:rPr>
        <w:t>.</w:t>
      </w:r>
    </w:p>
    <w:p w:rsidR="00422DEA" w:rsidRPr="00DA0631" w:rsidRDefault="00A83DC1" w:rsidP="00A83DC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- 30 минут.</w:t>
      </w:r>
    </w:p>
    <w:p w:rsidR="00422DEA" w:rsidRPr="00DA0631" w:rsidRDefault="00422DEA" w:rsidP="00422DE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– 1 час.</w:t>
      </w:r>
    </w:p>
    <w:p w:rsidR="00422DEA" w:rsidRPr="00DA0631" w:rsidRDefault="00422DEA" w:rsidP="00422DE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Критерии принятия решения: поступление в </w:t>
      </w:r>
      <w:r w:rsidR="00F242EB" w:rsidRPr="00DA063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A0631">
        <w:rPr>
          <w:rFonts w:ascii="Times New Roman" w:hAnsi="Times New Roman" w:cs="Times New Roman"/>
          <w:sz w:val="26"/>
          <w:szCs w:val="26"/>
        </w:rPr>
        <w:t xml:space="preserve"> докуме</w:t>
      </w:r>
      <w:r w:rsidR="005053DB" w:rsidRPr="00DA0631">
        <w:rPr>
          <w:rFonts w:ascii="Times New Roman" w:hAnsi="Times New Roman" w:cs="Times New Roman"/>
          <w:sz w:val="26"/>
          <w:szCs w:val="26"/>
        </w:rPr>
        <w:t>нтов, предусмотренных пунктом 13</w:t>
      </w:r>
      <w:r w:rsidRPr="00DA063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422DEA" w:rsidRPr="00DA0631" w:rsidRDefault="00422DEA" w:rsidP="00422DE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 заявления и документов, необходимых для предоставления </w:t>
      </w:r>
      <w:r w:rsidR="000731A8" w:rsidRPr="00DA063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A0631">
        <w:rPr>
          <w:rFonts w:ascii="Times New Roman" w:hAnsi="Times New Roman" w:cs="Times New Roman"/>
          <w:sz w:val="26"/>
          <w:szCs w:val="26"/>
        </w:rPr>
        <w:t>услуги.</w:t>
      </w:r>
    </w:p>
    <w:p w:rsidR="008C18B1" w:rsidRPr="00DA0631" w:rsidRDefault="00A83DC1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Способом фиксации исполнения административной процедуры, в том числе в электронной форме, является внесение записи о приеме заявления и документов в </w:t>
      </w:r>
      <w:r w:rsidR="00F242EB" w:rsidRPr="00DA0631">
        <w:rPr>
          <w:rFonts w:ascii="Times New Roman" w:hAnsi="Times New Roman" w:cs="Times New Roman"/>
          <w:sz w:val="26"/>
          <w:szCs w:val="26"/>
        </w:rPr>
        <w:t>журнал регистрации входящих документов</w:t>
      </w:r>
      <w:r w:rsidRPr="00DA0631">
        <w:rPr>
          <w:rFonts w:ascii="Times New Roman" w:hAnsi="Times New Roman" w:cs="Times New Roman"/>
          <w:sz w:val="26"/>
          <w:szCs w:val="26"/>
        </w:rPr>
        <w:t>.</w:t>
      </w:r>
    </w:p>
    <w:p w:rsidR="00A83DC1" w:rsidRPr="004B3ECD" w:rsidRDefault="00A83DC1" w:rsidP="00BE5354">
      <w:pPr>
        <w:pStyle w:val="ConsPlusNormal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FA2D28" w:rsidRPr="00DA0631" w:rsidRDefault="00FA2D28" w:rsidP="0071224E">
      <w:pPr>
        <w:pStyle w:val="ConsPlusNormal"/>
        <w:numPr>
          <w:ilvl w:val="0"/>
          <w:numId w:val="22"/>
        </w:numPr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>Рассмотрение заявления на наличие оснований для его возврата, принятие решения о возврате заявления</w:t>
      </w:r>
    </w:p>
    <w:p w:rsidR="008C18B1" w:rsidRPr="004B3ECD" w:rsidRDefault="008C18B1" w:rsidP="00BE5354">
      <w:pPr>
        <w:pStyle w:val="ConsPlusNormal"/>
        <w:ind w:firstLine="851"/>
        <w:rPr>
          <w:rFonts w:ascii="Times New Roman" w:hAnsi="Times New Roman" w:cs="Times New Roman"/>
          <w:sz w:val="8"/>
          <w:szCs w:val="8"/>
        </w:rPr>
      </w:pPr>
    </w:p>
    <w:p w:rsidR="00A94644" w:rsidRPr="00DA0631" w:rsidRDefault="00A94644" w:rsidP="00F15A3A">
      <w:pPr>
        <w:pStyle w:val="ConsPlusNormal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заявления с документами </w:t>
      </w:r>
      <w:r w:rsidR="000731A8" w:rsidRPr="00DA0631">
        <w:rPr>
          <w:rFonts w:ascii="Times New Roman" w:hAnsi="Times New Roman" w:cs="Times New Roman"/>
          <w:sz w:val="26"/>
          <w:szCs w:val="26"/>
        </w:rPr>
        <w:t>руководителю ОМС</w:t>
      </w:r>
      <w:r w:rsidRPr="00DA06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4644" w:rsidRPr="00DA0631" w:rsidRDefault="000731A8" w:rsidP="000731A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lastRenderedPageBreak/>
        <w:t>Руководитель ОМС</w:t>
      </w:r>
      <w:r w:rsidR="00A94644" w:rsidRPr="00DA0631">
        <w:rPr>
          <w:rFonts w:ascii="Times New Roman" w:hAnsi="Times New Roman" w:cs="Times New Roman"/>
          <w:sz w:val="26"/>
          <w:szCs w:val="26"/>
        </w:rPr>
        <w:t xml:space="preserve"> рассматривает заявление с документами и направляет их специалисту отдела, в функции которого входит предоставление </w:t>
      </w:r>
      <w:r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r w:rsidR="00A94644" w:rsidRPr="00DA0631">
        <w:rPr>
          <w:rFonts w:ascii="Times New Roman" w:hAnsi="Times New Roman" w:cs="Times New Roman"/>
          <w:sz w:val="26"/>
          <w:szCs w:val="26"/>
        </w:rPr>
        <w:t xml:space="preserve"> услуги (далее – специалист)</w:t>
      </w:r>
      <w:r w:rsidRPr="00DA0631">
        <w:rPr>
          <w:rFonts w:ascii="Times New Roman" w:hAnsi="Times New Roman" w:cs="Times New Roman"/>
          <w:sz w:val="26"/>
          <w:szCs w:val="26"/>
        </w:rPr>
        <w:t>,</w:t>
      </w:r>
      <w:r w:rsidR="00A94644" w:rsidRPr="00DA0631">
        <w:rPr>
          <w:rFonts w:ascii="Times New Roman" w:hAnsi="Times New Roman" w:cs="Times New Roman"/>
          <w:sz w:val="26"/>
          <w:szCs w:val="26"/>
        </w:rPr>
        <w:t xml:space="preserve"> для рассмотрения.</w:t>
      </w:r>
    </w:p>
    <w:p w:rsidR="00A94644" w:rsidRPr="00DA0631" w:rsidRDefault="00A94644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–</w:t>
      </w:r>
      <w:r w:rsidR="00F77DC8" w:rsidRPr="00DA0631">
        <w:rPr>
          <w:rFonts w:ascii="Times New Roman" w:hAnsi="Times New Roman" w:cs="Times New Roman"/>
          <w:sz w:val="26"/>
          <w:szCs w:val="26"/>
        </w:rPr>
        <w:br/>
      </w:r>
      <w:r w:rsidRPr="00DA0631">
        <w:rPr>
          <w:rFonts w:ascii="Times New Roman" w:hAnsi="Times New Roman" w:cs="Times New Roman"/>
          <w:sz w:val="26"/>
          <w:szCs w:val="26"/>
        </w:rPr>
        <w:t>1 календарный день.</w:t>
      </w:r>
    </w:p>
    <w:p w:rsidR="00A94644" w:rsidRPr="00DA0631" w:rsidRDefault="00A94644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0631">
        <w:rPr>
          <w:rFonts w:ascii="Times New Roman" w:hAnsi="Times New Roman" w:cs="Times New Roman"/>
          <w:sz w:val="26"/>
          <w:szCs w:val="26"/>
        </w:rPr>
        <w:t>Специалист рассматривает заявление и в случае, если оно не соответствует фо</w:t>
      </w:r>
      <w:r w:rsidR="008C00F8" w:rsidRPr="00DA0631">
        <w:rPr>
          <w:rFonts w:ascii="Times New Roman" w:hAnsi="Times New Roman" w:cs="Times New Roman"/>
          <w:sz w:val="26"/>
          <w:szCs w:val="26"/>
        </w:rPr>
        <w:t>рме, установленной приложением</w:t>
      </w:r>
      <w:r w:rsidRPr="00DA0631">
        <w:rPr>
          <w:rFonts w:ascii="Times New Roman" w:hAnsi="Times New Roman" w:cs="Times New Roman"/>
          <w:sz w:val="26"/>
          <w:szCs w:val="26"/>
        </w:rPr>
        <w:t xml:space="preserve"> 2</w:t>
      </w:r>
      <w:r w:rsidR="004B7961" w:rsidRPr="00DA0631">
        <w:rPr>
          <w:rFonts w:ascii="Times New Roman" w:hAnsi="Times New Roman" w:cs="Times New Roman"/>
          <w:sz w:val="26"/>
          <w:szCs w:val="26"/>
        </w:rPr>
        <w:t xml:space="preserve"> к</w:t>
      </w:r>
      <w:r w:rsidRPr="00DA0631">
        <w:rPr>
          <w:rFonts w:ascii="Times New Roman" w:hAnsi="Times New Roman" w:cs="Times New Roman"/>
          <w:sz w:val="26"/>
          <w:szCs w:val="26"/>
        </w:rPr>
        <w:t xml:space="preserve"> </w:t>
      </w:r>
      <w:r w:rsidR="004B7961" w:rsidRPr="00DA0631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  <w:r w:rsidRPr="00DA0631">
        <w:rPr>
          <w:rFonts w:ascii="Times New Roman" w:hAnsi="Times New Roman" w:cs="Times New Roman"/>
          <w:sz w:val="26"/>
          <w:szCs w:val="26"/>
        </w:rPr>
        <w:t>, подано в иной уполномоченный орган или к заявлению не приложены докум</w:t>
      </w:r>
      <w:r w:rsidR="007E11EF" w:rsidRPr="00DA0631">
        <w:rPr>
          <w:rFonts w:ascii="Times New Roman" w:hAnsi="Times New Roman" w:cs="Times New Roman"/>
          <w:sz w:val="26"/>
          <w:szCs w:val="26"/>
        </w:rPr>
        <w:t>енты, предусмотренные пунктом 13</w:t>
      </w:r>
      <w:r w:rsidRPr="00DA063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</w:t>
      </w:r>
      <w:r w:rsidR="007F3B12" w:rsidRPr="00DA0631">
        <w:rPr>
          <w:rFonts w:ascii="Times New Roman" w:hAnsi="Times New Roman" w:cs="Times New Roman"/>
          <w:sz w:val="26"/>
          <w:szCs w:val="26"/>
        </w:rPr>
        <w:t>готовит проект решения о возврате заявления в виде уведомления</w:t>
      </w:r>
      <w:r w:rsidRPr="00DA0631">
        <w:rPr>
          <w:rFonts w:ascii="Times New Roman" w:hAnsi="Times New Roman" w:cs="Times New Roman"/>
          <w:sz w:val="26"/>
          <w:szCs w:val="26"/>
        </w:rPr>
        <w:t xml:space="preserve"> с указанием причины такого возврата и передает его </w:t>
      </w:r>
      <w:r w:rsidR="00EE6C30" w:rsidRPr="00DA0631">
        <w:rPr>
          <w:rFonts w:ascii="Times New Roman" w:hAnsi="Times New Roman" w:cs="Times New Roman"/>
          <w:sz w:val="26"/>
          <w:szCs w:val="26"/>
        </w:rPr>
        <w:t xml:space="preserve">на </w:t>
      </w:r>
      <w:r w:rsidR="000731A8" w:rsidRPr="00DA0631">
        <w:rPr>
          <w:rFonts w:ascii="Times New Roman" w:hAnsi="Times New Roman" w:cs="Times New Roman"/>
          <w:sz w:val="26"/>
          <w:szCs w:val="26"/>
        </w:rPr>
        <w:t xml:space="preserve">подпись руководителю </w:t>
      </w:r>
      <w:r w:rsidR="007503B8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94644" w:rsidRPr="00DA0631" w:rsidRDefault="00A94644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–</w:t>
      </w:r>
      <w:r w:rsidR="00F77DC8" w:rsidRPr="00DA0631">
        <w:rPr>
          <w:rFonts w:ascii="Times New Roman" w:hAnsi="Times New Roman" w:cs="Times New Roman"/>
          <w:sz w:val="26"/>
          <w:szCs w:val="26"/>
        </w:rPr>
        <w:br/>
      </w:r>
      <w:r w:rsidR="007503B8" w:rsidRPr="00DA0631">
        <w:rPr>
          <w:rFonts w:ascii="Times New Roman" w:hAnsi="Times New Roman" w:cs="Times New Roman"/>
          <w:sz w:val="26"/>
          <w:szCs w:val="26"/>
        </w:rPr>
        <w:t>10</w:t>
      </w:r>
      <w:r w:rsidRPr="00DA0631">
        <w:rPr>
          <w:rFonts w:ascii="Times New Roman" w:hAnsi="Times New Roman" w:cs="Times New Roman"/>
          <w:sz w:val="26"/>
          <w:szCs w:val="26"/>
        </w:rPr>
        <w:t xml:space="preserve"> календарных д</w:t>
      </w:r>
      <w:r w:rsidR="007503B8" w:rsidRPr="00DA0631">
        <w:rPr>
          <w:rFonts w:ascii="Times New Roman" w:hAnsi="Times New Roman" w:cs="Times New Roman"/>
          <w:sz w:val="26"/>
          <w:szCs w:val="26"/>
        </w:rPr>
        <w:t>ней</w:t>
      </w:r>
      <w:r w:rsidRPr="00DA0631">
        <w:rPr>
          <w:rFonts w:ascii="Times New Roman" w:hAnsi="Times New Roman" w:cs="Times New Roman"/>
          <w:sz w:val="26"/>
          <w:szCs w:val="26"/>
        </w:rPr>
        <w:t>.</w:t>
      </w:r>
    </w:p>
    <w:p w:rsidR="00A94644" w:rsidRPr="00DA0631" w:rsidRDefault="000731A8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7503B8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A94644" w:rsidRPr="00DA0631">
        <w:rPr>
          <w:rFonts w:ascii="Times New Roman" w:hAnsi="Times New Roman" w:cs="Times New Roman"/>
          <w:sz w:val="26"/>
          <w:szCs w:val="26"/>
        </w:rPr>
        <w:t xml:space="preserve"> подписывает уведомление о возврате заявления и передает его специалисту, </w:t>
      </w:r>
      <w:r w:rsidR="00A83DC1" w:rsidRPr="00DA0631">
        <w:rPr>
          <w:rFonts w:ascii="Times New Roman" w:hAnsi="Times New Roman" w:cs="Times New Roman"/>
          <w:sz w:val="26"/>
          <w:szCs w:val="26"/>
        </w:rPr>
        <w:t>который регистрирует уведомление и</w:t>
      </w:r>
      <w:r w:rsidRPr="00DA0631">
        <w:rPr>
          <w:rFonts w:ascii="Times New Roman" w:hAnsi="Times New Roman" w:cs="Times New Roman"/>
          <w:sz w:val="26"/>
          <w:szCs w:val="26"/>
        </w:rPr>
        <w:t>:</w:t>
      </w:r>
    </w:p>
    <w:p w:rsidR="00A94644" w:rsidRPr="00DA0631" w:rsidRDefault="00A94644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выдает уведомление о возврате заявления при личном обращении заявителя;</w:t>
      </w:r>
    </w:p>
    <w:p w:rsidR="00A94644" w:rsidRPr="00DA0631" w:rsidRDefault="00A94644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направляет заявителю ув</w:t>
      </w:r>
      <w:r w:rsidR="007503B8" w:rsidRPr="00DA0631">
        <w:rPr>
          <w:rFonts w:ascii="Times New Roman" w:hAnsi="Times New Roman" w:cs="Times New Roman"/>
          <w:sz w:val="26"/>
          <w:szCs w:val="26"/>
        </w:rPr>
        <w:t>едомление о возврате заявления почтовым отправлением</w:t>
      </w:r>
      <w:r w:rsidRPr="00DA0631">
        <w:rPr>
          <w:rFonts w:ascii="Times New Roman" w:hAnsi="Times New Roman" w:cs="Times New Roman"/>
          <w:sz w:val="26"/>
          <w:szCs w:val="26"/>
        </w:rPr>
        <w:t>.</w:t>
      </w:r>
    </w:p>
    <w:p w:rsidR="00A94644" w:rsidRPr="00DA0631" w:rsidRDefault="00A94644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–</w:t>
      </w:r>
      <w:r w:rsidR="00F77DC8" w:rsidRPr="00DA0631">
        <w:rPr>
          <w:rFonts w:ascii="Times New Roman" w:hAnsi="Times New Roman" w:cs="Times New Roman"/>
          <w:sz w:val="26"/>
          <w:szCs w:val="26"/>
        </w:rPr>
        <w:br/>
      </w:r>
      <w:r w:rsidR="007503B8" w:rsidRPr="00DA0631">
        <w:rPr>
          <w:rFonts w:ascii="Times New Roman" w:hAnsi="Times New Roman" w:cs="Times New Roman"/>
          <w:sz w:val="26"/>
          <w:szCs w:val="26"/>
        </w:rPr>
        <w:t>10</w:t>
      </w:r>
      <w:r w:rsidR="000731A8" w:rsidRPr="00DA0631">
        <w:rPr>
          <w:rFonts w:ascii="Times New Roman" w:hAnsi="Times New Roman" w:cs="Times New Roman"/>
          <w:sz w:val="26"/>
          <w:szCs w:val="26"/>
        </w:rPr>
        <w:t xml:space="preserve"> календарных дней</w:t>
      </w:r>
      <w:r w:rsidRPr="00DA0631">
        <w:rPr>
          <w:rFonts w:ascii="Times New Roman" w:hAnsi="Times New Roman" w:cs="Times New Roman"/>
          <w:sz w:val="26"/>
          <w:szCs w:val="26"/>
        </w:rPr>
        <w:t>.</w:t>
      </w:r>
    </w:p>
    <w:p w:rsidR="00A94644" w:rsidRPr="00DA0631" w:rsidRDefault="00A94644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Максимальный срок административной процедуры 1</w:t>
      </w:r>
      <w:r w:rsidR="007503B8" w:rsidRPr="00DA0631">
        <w:rPr>
          <w:rFonts w:ascii="Times New Roman" w:hAnsi="Times New Roman" w:cs="Times New Roman"/>
          <w:sz w:val="26"/>
          <w:szCs w:val="26"/>
        </w:rPr>
        <w:t>1</w:t>
      </w:r>
      <w:r w:rsidRPr="00DA0631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A94644" w:rsidRPr="00DA0631" w:rsidRDefault="00A94644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Критерии принятия решения: наличие оснований для возврата заявления.</w:t>
      </w:r>
    </w:p>
    <w:p w:rsidR="00A94644" w:rsidRPr="00DA0631" w:rsidRDefault="00A94644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235842" w:rsidRPr="00DA0631" w:rsidRDefault="00A94644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Способ фиксации результата административной процедуры: </w:t>
      </w:r>
      <w:r w:rsidR="00A83DC1" w:rsidRPr="00DA0631">
        <w:rPr>
          <w:rFonts w:ascii="Times New Roman" w:hAnsi="Times New Roman" w:cs="Times New Roman"/>
          <w:sz w:val="26"/>
          <w:szCs w:val="26"/>
        </w:rPr>
        <w:t xml:space="preserve">регистрация уведомления о возврате заявления в </w:t>
      </w:r>
      <w:r w:rsidR="007503B8" w:rsidRPr="00DA0631">
        <w:rPr>
          <w:rFonts w:ascii="Times New Roman" w:hAnsi="Times New Roman" w:cs="Times New Roman"/>
          <w:sz w:val="26"/>
          <w:szCs w:val="26"/>
        </w:rPr>
        <w:t>журнале регистрации исходящих документов</w:t>
      </w:r>
      <w:r w:rsidR="00A83DC1" w:rsidRPr="00DA0631">
        <w:rPr>
          <w:rFonts w:ascii="Times New Roman" w:hAnsi="Times New Roman" w:cs="Times New Roman"/>
          <w:sz w:val="26"/>
          <w:szCs w:val="26"/>
        </w:rPr>
        <w:t>.</w:t>
      </w:r>
    </w:p>
    <w:p w:rsidR="00235842" w:rsidRPr="004B3ECD" w:rsidRDefault="00235842" w:rsidP="00BE5354">
      <w:pPr>
        <w:pStyle w:val="ConsPlusNormal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7972A7" w:rsidRPr="00DA0631" w:rsidRDefault="007972A7" w:rsidP="0071224E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731A8" w:rsidRPr="00DA0631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A0631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7972A7" w:rsidRPr="004B3ECD" w:rsidRDefault="007972A7" w:rsidP="00BE5354">
      <w:pPr>
        <w:pStyle w:val="ConsPlusNormal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7972A7" w:rsidRPr="00DA0631" w:rsidRDefault="007972A7" w:rsidP="00F15A3A">
      <w:pPr>
        <w:pStyle w:val="ConsPlusNormal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Основание для начала административной процедуры: непредставление заявителем по собственной инициативе докуме</w:t>
      </w:r>
      <w:r w:rsidR="007E11EF" w:rsidRPr="00DA0631">
        <w:rPr>
          <w:rFonts w:ascii="Times New Roman" w:hAnsi="Times New Roman" w:cs="Times New Roman"/>
          <w:sz w:val="26"/>
          <w:szCs w:val="26"/>
        </w:rPr>
        <w:t>нтов, предусмотренных пунктом 14</w:t>
      </w:r>
      <w:r w:rsidRPr="00DA063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7972A7" w:rsidRPr="00DA0631" w:rsidRDefault="007972A7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В случае если для предоставления </w:t>
      </w:r>
      <w:r w:rsidR="000731A8"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r w:rsidRPr="00DA0631">
        <w:rPr>
          <w:rFonts w:ascii="Times New Roman" w:hAnsi="Times New Roman" w:cs="Times New Roman"/>
          <w:sz w:val="26"/>
          <w:szCs w:val="26"/>
        </w:rPr>
        <w:t xml:space="preserve"> услуги необходимы документы и свед</w:t>
      </w:r>
      <w:r w:rsidR="007E11EF" w:rsidRPr="00DA0631">
        <w:rPr>
          <w:rFonts w:ascii="Times New Roman" w:hAnsi="Times New Roman" w:cs="Times New Roman"/>
          <w:sz w:val="26"/>
          <w:szCs w:val="26"/>
        </w:rPr>
        <w:t>ения, предусмотренные пунктом 14</w:t>
      </w:r>
      <w:r w:rsidRPr="00DA063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</w:t>
      </w:r>
      <w:r w:rsidR="007503B8" w:rsidRPr="00DA0631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DA0631">
        <w:rPr>
          <w:rFonts w:ascii="Times New Roman" w:hAnsi="Times New Roman" w:cs="Times New Roman"/>
          <w:sz w:val="26"/>
          <w:szCs w:val="26"/>
        </w:rPr>
        <w:t>.</w:t>
      </w:r>
    </w:p>
    <w:p w:rsidR="007972A7" w:rsidRPr="00DA0631" w:rsidRDefault="007972A7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Специалист составляет соответствующие запросы и направляет их с использованием системы межведомственного электронного взаимодействия</w:t>
      </w:r>
      <w:r w:rsidR="007503B8" w:rsidRPr="00DA0631">
        <w:rPr>
          <w:rFonts w:ascii="Times New Roman" w:hAnsi="Times New Roman" w:cs="Times New Roman"/>
          <w:sz w:val="26"/>
          <w:szCs w:val="26"/>
        </w:rPr>
        <w:t xml:space="preserve"> или через УМФЦ</w:t>
      </w:r>
      <w:r w:rsidRPr="00DA0631">
        <w:rPr>
          <w:rFonts w:ascii="Times New Roman" w:hAnsi="Times New Roman" w:cs="Times New Roman"/>
          <w:sz w:val="26"/>
          <w:szCs w:val="26"/>
        </w:rPr>
        <w:t xml:space="preserve">. Органы и организации, выдающие документы, указанные в пункте </w:t>
      </w:r>
      <w:r w:rsidR="005053DB" w:rsidRPr="00DA0631">
        <w:rPr>
          <w:rFonts w:ascii="Times New Roman" w:hAnsi="Times New Roman" w:cs="Times New Roman"/>
          <w:sz w:val="26"/>
          <w:szCs w:val="26"/>
        </w:rPr>
        <w:t>14</w:t>
      </w:r>
      <w:r w:rsidRPr="00DA063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</w:t>
      </w:r>
      <w:r w:rsidR="00514E04" w:rsidRPr="00DA063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DA0631">
        <w:rPr>
          <w:rFonts w:ascii="Times New Roman" w:hAnsi="Times New Roman" w:cs="Times New Roman"/>
          <w:sz w:val="26"/>
          <w:szCs w:val="26"/>
        </w:rPr>
        <w:t>Ф</w:t>
      </w:r>
      <w:r w:rsidR="000B17C9" w:rsidRPr="00DA0631">
        <w:rPr>
          <w:rFonts w:ascii="Times New Roman" w:hAnsi="Times New Roman" w:cs="Times New Roman"/>
          <w:sz w:val="26"/>
          <w:szCs w:val="26"/>
        </w:rPr>
        <w:t>едерации</w:t>
      </w:r>
      <w:r w:rsidRPr="00DA0631">
        <w:rPr>
          <w:rFonts w:ascii="Times New Roman" w:hAnsi="Times New Roman" w:cs="Times New Roman"/>
          <w:sz w:val="26"/>
          <w:szCs w:val="26"/>
        </w:rPr>
        <w:t>.</w:t>
      </w:r>
    </w:p>
    <w:p w:rsidR="007972A7" w:rsidRPr="00DA0631" w:rsidRDefault="007972A7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7972A7" w:rsidRPr="00DA0631" w:rsidRDefault="007972A7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Максимальный срок административной процедуры </w:t>
      </w:r>
      <w:r w:rsidR="007503B8" w:rsidRPr="00DA0631">
        <w:rPr>
          <w:rFonts w:ascii="Times New Roman" w:hAnsi="Times New Roman" w:cs="Times New Roman"/>
          <w:sz w:val="26"/>
          <w:szCs w:val="26"/>
        </w:rPr>
        <w:t>7</w:t>
      </w:r>
      <w:r w:rsidRPr="00DA0631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7972A7" w:rsidRPr="00DA0631" w:rsidRDefault="007972A7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 w:rsidR="0071224E"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r w:rsidRPr="00DA0631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7972A7" w:rsidRPr="00DA0631" w:rsidRDefault="007972A7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7972A7" w:rsidRPr="00DA0631" w:rsidRDefault="007972A7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 w:rsidR="0071224E"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r w:rsidRPr="00DA0631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7972A7" w:rsidRPr="004B3ECD" w:rsidRDefault="007972A7" w:rsidP="00BE5354">
      <w:pPr>
        <w:pStyle w:val="ConsPlusNormal"/>
        <w:ind w:firstLine="851"/>
        <w:rPr>
          <w:rFonts w:ascii="Times New Roman" w:hAnsi="Times New Roman" w:cs="Times New Roman"/>
          <w:sz w:val="8"/>
          <w:szCs w:val="8"/>
        </w:rPr>
      </w:pPr>
    </w:p>
    <w:p w:rsidR="00235842" w:rsidRPr="00DA0631" w:rsidRDefault="005E1E0E" w:rsidP="0071224E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Рассмотрение </w:t>
      </w:r>
      <w:r w:rsidR="00045B45" w:rsidRPr="00DA0631">
        <w:rPr>
          <w:rFonts w:ascii="Times New Roman" w:hAnsi="Times New Roman" w:cs="Times New Roman"/>
          <w:b/>
          <w:sz w:val="26"/>
          <w:szCs w:val="26"/>
        </w:rPr>
        <w:t>заявления и документов на наличие оснований для отказа в предоставлении земельного участка, принятие решения об отказе в предоставлении земельного участка</w:t>
      </w:r>
    </w:p>
    <w:p w:rsidR="005E1E0E" w:rsidRPr="004B3ECD" w:rsidRDefault="005E1E0E" w:rsidP="00BE5354">
      <w:pPr>
        <w:pStyle w:val="ConsPlusNormal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A94644" w:rsidRPr="00DA0631" w:rsidRDefault="00A94644" w:rsidP="00F15A3A">
      <w:pPr>
        <w:pStyle w:val="ConsPlusNormal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 w:rsidR="00D34CB1"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r w:rsidRPr="00DA0631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386255" w:rsidRPr="00DA0631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 w:rsidR="00D34CB1"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r w:rsidR="003877A8" w:rsidRPr="00DA0631">
        <w:rPr>
          <w:rFonts w:ascii="Times New Roman" w:hAnsi="Times New Roman" w:cs="Times New Roman"/>
          <w:sz w:val="26"/>
          <w:szCs w:val="26"/>
        </w:rPr>
        <w:t xml:space="preserve"> услуги, предусмотренных</w:t>
      </w:r>
      <w:r w:rsidR="005053DB" w:rsidRPr="00DA0631">
        <w:rPr>
          <w:rFonts w:ascii="Times New Roman" w:hAnsi="Times New Roman" w:cs="Times New Roman"/>
          <w:sz w:val="26"/>
          <w:szCs w:val="26"/>
        </w:rPr>
        <w:t xml:space="preserve"> пунктом 18</w:t>
      </w:r>
      <w:r w:rsidRPr="00DA063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386255" w:rsidRPr="00DA0631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</w:t>
      </w:r>
      <w:r w:rsidR="003877A8" w:rsidRPr="00DA0631">
        <w:rPr>
          <w:rFonts w:ascii="Times New Roman" w:hAnsi="Times New Roman" w:cs="Times New Roman"/>
          <w:sz w:val="26"/>
          <w:szCs w:val="26"/>
        </w:rPr>
        <w:t>о действия -</w:t>
      </w:r>
      <w:r w:rsidR="00A83DC1" w:rsidRPr="00DA0631">
        <w:rPr>
          <w:rFonts w:ascii="Times New Roman" w:hAnsi="Times New Roman" w:cs="Times New Roman"/>
          <w:sz w:val="26"/>
          <w:szCs w:val="26"/>
        </w:rPr>
        <w:br/>
      </w:r>
      <w:r w:rsidR="007503B8" w:rsidRPr="00DA0631">
        <w:rPr>
          <w:rFonts w:ascii="Times New Roman" w:hAnsi="Times New Roman" w:cs="Times New Roman"/>
          <w:sz w:val="26"/>
          <w:szCs w:val="26"/>
        </w:rPr>
        <w:t>9</w:t>
      </w:r>
      <w:r w:rsidRPr="00DA0631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386255" w:rsidRPr="00DA0631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При наличии указанных оснований для отказа в предоставлении </w:t>
      </w:r>
      <w:r w:rsidR="00D34CB1"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r w:rsidRPr="00DA0631">
        <w:rPr>
          <w:rFonts w:ascii="Times New Roman" w:hAnsi="Times New Roman" w:cs="Times New Roman"/>
          <w:sz w:val="26"/>
          <w:szCs w:val="26"/>
        </w:rPr>
        <w:t xml:space="preserve"> услуги специалист готовит проект решения об отказе в предоставлении земельного участка и передает на </w:t>
      </w:r>
      <w:r w:rsidR="00D34CB1" w:rsidRPr="00DA0631">
        <w:rPr>
          <w:rFonts w:ascii="Times New Roman" w:hAnsi="Times New Roman" w:cs="Times New Roman"/>
          <w:sz w:val="26"/>
          <w:szCs w:val="26"/>
        </w:rPr>
        <w:t xml:space="preserve">подпись руководителю </w:t>
      </w:r>
      <w:r w:rsidR="007503B8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>.</w:t>
      </w:r>
    </w:p>
    <w:p w:rsidR="00386255" w:rsidRPr="00DA0631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</w:t>
      </w:r>
      <w:r w:rsidR="00F77DC8" w:rsidRPr="00DA0631">
        <w:rPr>
          <w:rFonts w:ascii="Times New Roman" w:hAnsi="Times New Roman" w:cs="Times New Roman"/>
          <w:sz w:val="26"/>
          <w:szCs w:val="26"/>
        </w:rPr>
        <w:br/>
      </w:r>
      <w:r w:rsidRPr="00DA0631">
        <w:rPr>
          <w:rFonts w:ascii="Times New Roman" w:hAnsi="Times New Roman" w:cs="Times New Roman"/>
          <w:sz w:val="26"/>
          <w:szCs w:val="26"/>
        </w:rPr>
        <w:t>1 календарный день.</w:t>
      </w:r>
    </w:p>
    <w:p w:rsidR="00386255" w:rsidRPr="00DA0631" w:rsidRDefault="00D34CB1" w:rsidP="00D34CB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7503B8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386255" w:rsidRPr="00DA0631">
        <w:rPr>
          <w:rFonts w:ascii="Times New Roman" w:hAnsi="Times New Roman" w:cs="Times New Roman"/>
          <w:sz w:val="26"/>
          <w:szCs w:val="26"/>
        </w:rPr>
        <w:t xml:space="preserve"> подписывает решение об отказе в предоставлении земельного участка и передает его специалисту, который вносит сведения о принятом решении в журнал регистрации решений</w:t>
      </w:r>
      <w:r w:rsidRPr="00DA0631">
        <w:rPr>
          <w:rFonts w:ascii="Times New Roman" w:hAnsi="Times New Roman" w:cs="Times New Roman"/>
          <w:sz w:val="26"/>
          <w:szCs w:val="26"/>
        </w:rPr>
        <w:t xml:space="preserve"> и</w:t>
      </w:r>
      <w:r w:rsidR="00386255" w:rsidRPr="00DA0631">
        <w:rPr>
          <w:rFonts w:ascii="Times New Roman" w:hAnsi="Times New Roman" w:cs="Times New Roman"/>
          <w:sz w:val="26"/>
          <w:szCs w:val="26"/>
        </w:rPr>
        <w:t>:</w:t>
      </w:r>
    </w:p>
    <w:p w:rsidR="00386255" w:rsidRPr="00DA0631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выдает решение об отказе в предоставлении земельного участка при личном обращении заявителя;</w:t>
      </w:r>
    </w:p>
    <w:p w:rsidR="00386255" w:rsidRPr="00DA0631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направляет заявителю решение об отказе в предоставлении земельного участка почтовым отправлением.</w:t>
      </w:r>
    </w:p>
    <w:p w:rsidR="00386255" w:rsidRPr="00DA0631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</w:t>
      </w:r>
      <w:r w:rsidR="003877A8" w:rsidRPr="00DA0631">
        <w:rPr>
          <w:rFonts w:ascii="Times New Roman" w:hAnsi="Times New Roman" w:cs="Times New Roman"/>
          <w:sz w:val="26"/>
          <w:szCs w:val="26"/>
        </w:rPr>
        <w:t>о действия -</w:t>
      </w:r>
      <w:r w:rsidR="00F77DC8" w:rsidRPr="00DA0631">
        <w:rPr>
          <w:rFonts w:ascii="Times New Roman" w:hAnsi="Times New Roman" w:cs="Times New Roman"/>
          <w:sz w:val="26"/>
          <w:szCs w:val="26"/>
        </w:rPr>
        <w:br/>
      </w:r>
      <w:r w:rsidR="007503B8" w:rsidRPr="00DA0631">
        <w:rPr>
          <w:rFonts w:ascii="Times New Roman" w:hAnsi="Times New Roman" w:cs="Times New Roman"/>
          <w:sz w:val="26"/>
          <w:szCs w:val="26"/>
        </w:rPr>
        <w:t>10</w:t>
      </w:r>
      <w:r w:rsidR="00D34CB1" w:rsidRPr="00DA0631">
        <w:rPr>
          <w:rFonts w:ascii="Times New Roman" w:hAnsi="Times New Roman" w:cs="Times New Roman"/>
          <w:sz w:val="26"/>
          <w:szCs w:val="26"/>
        </w:rPr>
        <w:t xml:space="preserve"> календарных дней</w:t>
      </w:r>
      <w:r w:rsidRPr="00DA0631">
        <w:rPr>
          <w:rFonts w:ascii="Times New Roman" w:hAnsi="Times New Roman" w:cs="Times New Roman"/>
          <w:sz w:val="26"/>
          <w:szCs w:val="26"/>
        </w:rPr>
        <w:t>.</w:t>
      </w:r>
    </w:p>
    <w:p w:rsidR="00386255" w:rsidRPr="00DA0631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Максимальный ср</w:t>
      </w:r>
      <w:r w:rsidR="003877A8" w:rsidRPr="00DA0631">
        <w:rPr>
          <w:rFonts w:ascii="Times New Roman" w:hAnsi="Times New Roman" w:cs="Times New Roman"/>
          <w:sz w:val="26"/>
          <w:szCs w:val="26"/>
        </w:rPr>
        <w:t xml:space="preserve">ок административной процедуры </w:t>
      </w:r>
      <w:r w:rsidR="007503B8" w:rsidRPr="00DA0631">
        <w:rPr>
          <w:rFonts w:ascii="Times New Roman" w:hAnsi="Times New Roman" w:cs="Times New Roman"/>
          <w:sz w:val="26"/>
          <w:szCs w:val="26"/>
        </w:rPr>
        <w:t>20</w:t>
      </w:r>
      <w:r w:rsidRPr="00DA0631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386255" w:rsidRPr="00DA0631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Критерии принятия решения: наличие или отсутствие оснований для отказа в предоставлении </w:t>
      </w:r>
      <w:r w:rsidR="00D34CB1"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r w:rsidRPr="00DA0631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386255" w:rsidRPr="00DA0631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принятие решения об отказе в предоставлении земельного участка.</w:t>
      </w:r>
    </w:p>
    <w:p w:rsidR="00524832" w:rsidRPr="00DA0631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386255" w:rsidRPr="004B3ECD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045B45" w:rsidRPr="00DA0631" w:rsidRDefault="00A94644" w:rsidP="0071224E">
      <w:pPr>
        <w:pStyle w:val="ConsPlusNormal"/>
        <w:numPr>
          <w:ilvl w:val="0"/>
          <w:numId w:val="23"/>
        </w:numPr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 xml:space="preserve"> Подготовка</w:t>
      </w:r>
      <w:r w:rsidR="000B79BA" w:rsidRPr="00DA063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045B45" w:rsidRPr="00DA0631">
        <w:rPr>
          <w:rFonts w:ascii="Times New Roman" w:hAnsi="Times New Roman" w:cs="Times New Roman"/>
          <w:b/>
          <w:sz w:val="26"/>
          <w:szCs w:val="26"/>
        </w:rPr>
        <w:t>подписание и направление (выдача) проекта</w:t>
      </w:r>
      <w:r w:rsidR="00D34CB1" w:rsidRPr="00DA0631">
        <w:rPr>
          <w:rFonts w:ascii="Times New Roman" w:hAnsi="Times New Roman" w:cs="Times New Roman"/>
          <w:b/>
          <w:sz w:val="26"/>
          <w:szCs w:val="26"/>
        </w:rPr>
        <w:t xml:space="preserve"> договора купли-продажи</w:t>
      </w:r>
      <w:r w:rsidR="00045B45" w:rsidRPr="00DA06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4CB1" w:rsidRPr="00DA0631">
        <w:rPr>
          <w:rFonts w:ascii="Times New Roman" w:hAnsi="Times New Roman" w:cs="Times New Roman"/>
          <w:b/>
          <w:sz w:val="26"/>
          <w:szCs w:val="26"/>
        </w:rPr>
        <w:t>или</w:t>
      </w:r>
      <w:r w:rsidR="00045B45" w:rsidRPr="00DA0631">
        <w:rPr>
          <w:rFonts w:ascii="Times New Roman" w:hAnsi="Times New Roman" w:cs="Times New Roman"/>
          <w:b/>
          <w:sz w:val="26"/>
          <w:szCs w:val="26"/>
        </w:rPr>
        <w:t xml:space="preserve"> договора аренды земельного участка</w:t>
      </w:r>
    </w:p>
    <w:p w:rsidR="00524832" w:rsidRPr="004B3ECD" w:rsidRDefault="00524832" w:rsidP="00BE5354">
      <w:pPr>
        <w:pStyle w:val="ConsPlusNormal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A94644" w:rsidRPr="00DA0631" w:rsidRDefault="00A94644" w:rsidP="00F15A3A">
      <w:pPr>
        <w:pStyle w:val="ConsPlusNormal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Основани</w:t>
      </w:r>
      <w:r w:rsidR="00386255" w:rsidRPr="00DA0631">
        <w:rPr>
          <w:rFonts w:ascii="Times New Roman" w:hAnsi="Times New Roman" w:cs="Times New Roman"/>
          <w:sz w:val="26"/>
          <w:szCs w:val="26"/>
        </w:rPr>
        <w:t>ем</w:t>
      </w:r>
      <w:r w:rsidRPr="00DA0631">
        <w:rPr>
          <w:rFonts w:ascii="Times New Roman" w:hAnsi="Times New Roman" w:cs="Times New Roman"/>
          <w:sz w:val="26"/>
          <w:szCs w:val="26"/>
        </w:rPr>
        <w:t xml:space="preserve"> для начала административной процедуры является отсутствие оснований для отказа в предоставлении </w:t>
      </w:r>
      <w:r w:rsidR="00D34CB1"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r w:rsidR="009E121C" w:rsidRPr="00DA0631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DA0631">
        <w:rPr>
          <w:rFonts w:ascii="Times New Roman" w:hAnsi="Times New Roman" w:cs="Times New Roman"/>
          <w:sz w:val="26"/>
          <w:szCs w:val="26"/>
        </w:rPr>
        <w:t>.</w:t>
      </w:r>
    </w:p>
    <w:p w:rsidR="00386255" w:rsidRPr="00DA0631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Специалист о</w:t>
      </w:r>
      <w:r w:rsidR="00D34CB1" w:rsidRPr="00DA0631">
        <w:rPr>
          <w:rFonts w:ascii="Times New Roman" w:hAnsi="Times New Roman" w:cs="Times New Roman"/>
          <w:sz w:val="26"/>
          <w:szCs w:val="26"/>
        </w:rPr>
        <w:t>существляет подготовку проекта договора купли-продажи или</w:t>
      </w:r>
      <w:r w:rsidRPr="00DA0631">
        <w:rPr>
          <w:rFonts w:ascii="Times New Roman" w:hAnsi="Times New Roman" w:cs="Times New Roman"/>
          <w:sz w:val="26"/>
          <w:szCs w:val="26"/>
        </w:rPr>
        <w:t xml:space="preserve"> аренды земельного участка в трех экземплярах и передает его на </w:t>
      </w:r>
      <w:r w:rsidR="00D34CB1" w:rsidRPr="00DA0631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="007503B8" w:rsidRPr="00DA0631">
        <w:rPr>
          <w:rFonts w:ascii="Times New Roman" w:hAnsi="Times New Roman" w:cs="Times New Roman"/>
          <w:sz w:val="26"/>
          <w:szCs w:val="26"/>
        </w:rPr>
        <w:t>уполномоченному сотруднику 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>.</w:t>
      </w:r>
    </w:p>
    <w:p w:rsidR="00386255" w:rsidRPr="00DA0631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</w:t>
      </w:r>
      <w:r w:rsidR="003877A8" w:rsidRPr="00DA0631">
        <w:rPr>
          <w:rFonts w:ascii="Times New Roman" w:hAnsi="Times New Roman" w:cs="Times New Roman"/>
          <w:sz w:val="26"/>
          <w:szCs w:val="26"/>
        </w:rPr>
        <w:t>о действия –</w:t>
      </w:r>
      <w:r w:rsidR="00A83DC1" w:rsidRPr="00DA0631">
        <w:rPr>
          <w:rFonts w:ascii="Times New Roman" w:hAnsi="Times New Roman" w:cs="Times New Roman"/>
          <w:sz w:val="26"/>
          <w:szCs w:val="26"/>
        </w:rPr>
        <w:br/>
      </w:r>
      <w:r w:rsidR="005013CC" w:rsidRPr="00DA0631">
        <w:rPr>
          <w:rFonts w:ascii="Times New Roman" w:hAnsi="Times New Roman" w:cs="Times New Roman"/>
          <w:sz w:val="26"/>
          <w:szCs w:val="26"/>
        </w:rPr>
        <w:t>10</w:t>
      </w:r>
      <w:r w:rsidR="00D34CB1" w:rsidRPr="00DA0631">
        <w:rPr>
          <w:rFonts w:ascii="Times New Roman" w:hAnsi="Times New Roman" w:cs="Times New Roman"/>
          <w:sz w:val="26"/>
          <w:szCs w:val="26"/>
        </w:rPr>
        <w:t xml:space="preserve"> календарных дней</w:t>
      </w:r>
      <w:r w:rsidRPr="00DA0631">
        <w:rPr>
          <w:rFonts w:ascii="Times New Roman" w:hAnsi="Times New Roman" w:cs="Times New Roman"/>
          <w:sz w:val="26"/>
          <w:szCs w:val="26"/>
        </w:rPr>
        <w:t>.</w:t>
      </w:r>
    </w:p>
    <w:p w:rsidR="00386255" w:rsidRPr="00DA0631" w:rsidRDefault="005013CC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Уполномоченный сотрудник</w:t>
      </w:r>
      <w:r w:rsidR="00386255" w:rsidRPr="00DA0631">
        <w:rPr>
          <w:rFonts w:ascii="Times New Roman" w:hAnsi="Times New Roman" w:cs="Times New Roman"/>
          <w:sz w:val="26"/>
          <w:szCs w:val="26"/>
        </w:rPr>
        <w:t xml:space="preserve"> подписывает проект </w:t>
      </w:r>
      <w:r w:rsidR="00D34CB1" w:rsidRPr="00DA0631">
        <w:rPr>
          <w:rFonts w:ascii="Times New Roman" w:hAnsi="Times New Roman" w:cs="Times New Roman"/>
          <w:sz w:val="26"/>
          <w:szCs w:val="26"/>
        </w:rPr>
        <w:t xml:space="preserve">договора купли-продажи или </w:t>
      </w:r>
      <w:r w:rsidR="00386255" w:rsidRPr="00DA0631">
        <w:rPr>
          <w:rFonts w:ascii="Times New Roman" w:hAnsi="Times New Roman" w:cs="Times New Roman"/>
          <w:sz w:val="26"/>
          <w:szCs w:val="26"/>
        </w:rPr>
        <w:t>договора аренды земельного участка и передает его специалисту.</w:t>
      </w:r>
    </w:p>
    <w:p w:rsidR="00386255" w:rsidRPr="00DA0631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–</w:t>
      </w:r>
      <w:r w:rsidR="00A83DC1" w:rsidRPr="00DA0631">
        <w:rPr>
          <w:rFonts w:ascii="Times New Roman" w:hAnsi="Times New Roman" w:cs="Times New Roman"/>
          <w:sz w:val="26"/>
          <w:szCs w:val="26"/>
        </w:rPr>
        <w:br/>
      </w:r>
      <w:r w:rsidR="00D34CB1" w:rsidRPr="00DA0631">
        <w:rPr>
          <w:rFonts w:ascii="Times New Roman" w:hAnsi="Times New Roman" w:cs="Times New Roman"/>
          <w:sz w:val="26"/>
          <w:szCs w:val="26"/>
        </w:rPr>
        <w:t>1 календарный день</w:t>
      </w:r>
      <w:r w:rsidRPr="00DA0631">
        <w:rPr>
          <w:rFonts w:ascii="Times New Roman" w:hAnsi="Times New Roman" w:cs="Times New Roman"/>
          <w:sz w:val="26"/>
          <w:szCs w:val="26"/>
        </w:rPr>
        <w:t>.</w:t>
      </w:r>
    </w:p>
    <w:p w:rsidR="00386255" w:rsidRPr="00DA0631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Специалист выдает проект </w:t>
      </w:r>
      <w:r w:rsidR="00D34CB1" w:rsidRPr="00DA0631">
        <w:rPr>
          <w:rFonts w:ascii="Times New Roman" w:hAnsi="Times New Roman" w:cs="Times New Roman"/>
          <w:sz w:val="26"/>
          <w:szCs w:val="26"/>
        </w:rPr>
        <w:t>договора купли-продажи или</w:t>
      </w:r>
      <w:r w:rsidRPr="00DA0631">
        <w:rPr>
          <w:rFonts w:ascii="Times New Roman" w:hAnsi="Times New Roman" w:cs="Times New Roman"/>
          <w:sz w:val="26"/>
          <w:szCs w:val="26"/>
        </w:rPr>
        <w:t xml:space="preserve"> договора аренды земельного участка непосредственно заявителю при его личном обращении или направляет указанный проект договора заявителю почтовым отправлением и вносит сведения о направлении (выдаче) в журнал выдачи документов.</w:t>
      </w:r>
    </w:p>
    <w:p w:rsidR="00386255" w:rsidRPr="00DA0631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</w:t>
      </w:r>
      <w:r w:rsidR="003877A8" w:rsidRPr="00DA0631">
        <w:rPr>
          <w:rFonts w:ascii="Times New Roman" w:hAnsi="Times New Roman" w:cs="Times New Roman"/>
          <w:sz w:val="26"/>
          <w:szCs w:val="26"/>
        </w:rPr>
        <w:t>я –</w:t>
      </w:r>
      <w:r w:rsidR="00A83DC1" w:rsidRPr="00DA0631">
        <w:rPr>
          <w:rFonts w:ascii="Times New Roman" w:hAnsi="Times New Roman" w:cs="Times New Roman"/>
          <w:sz w:val="26"/>
          <w:szCs w:val="26"/>
        </w:rPr>
        <w:br/>
      </w:r>
      <w:r w:rsidR="005013CC" w:rsidRPr="00DA0631">
        <w:rPr>
          <w:rFonts w:ascii="Times New Roman" w:hAnsi="Times New Roman" w:cs="Times New Roman"/>
          <w:sz w:val="26"/>
          <w:szCs w:val="26"/>
        </w:rPr>
        <w:t>4</w:t>
      </w:r>
      <w:r w:rsidR="003877A8" w:rsidRPr="00DA06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77A8" w:rsidRPr="00DA0631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="003877A8" w:rsidRPr="00DA0631">
        <w:rPr>
          <w:rFonts w:ascii="Times New Roman" w:hAnsi="Times New Roman" w:cs="Times New Roman"/>
          <w:sz w:val="26"/>
          <w:szCs w:val="26"/>
        </w:rPr>
        <w:t xml:space="preserve"> дня</w:t>
      </w:r>
      <w:r w:rsidRPr="00DA0631">
        <w:rPr>
          <w:rFonts w:ascii="Times New Roman" w:hAnsi="Times New Roman" w:cs="Times New Roman"/>
          <w:sz w:val="26"/>
          <w:szCs w:val="26"/>
        </w:rPr>
        <w:t>.</w:t>
      </w:r>
    </w:p>
    <w:p w:rsidR="00386255" w:rsidRPr="00DA0631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lastRenderedPageBreak/>
        <w:t>Максимальный ср</w:t>
      </w:r>
      <w:r w:rsidR="003877A8" w:rsidRPr="00DA0631">
        <w:rPr>
          <w:rFonts w:ascii="Times New Roman" w:hAnsi="Times New Roman" w:cs="Times New Roman"/>
          <w:sz w:val="26"/>
          <w:szCs w:val="26"/>
        </w:rPr>
        <w:t>ок административной процедуры 1</w:t>
      </w:r>
      <w:r w:rsidR="005013CC" w:rsidRPr="00DA0631">
        <w:rPr>
          <w:rFonts w:ascii="Times New Roman" w:hAnsi="Times New Roman" w:cs="Times New Roman"/>
          <w:sz w:val="26"/>
          <w:szCs w:val="26"/>
        </w:rPr>
        <w:t>5</w:t>
      </w:r>
      <w:r w:rsidRPr="00DA0631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386255" w:rsidRPr="00DA0631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Критерии принятия решения: отсутствие оснований для отказа в предоставлении земельного участка.</w:t>
      </w:r>
    </w:p>
    <w:p w:rsidR="00386255" w:rsidRPr="00DA0631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подписанный </w:t>
      </w:r>
      <w:r w:rsidR="005013CC" w:rsidRPr="00DA0631">
        <w:rPr>
          <w:rFonts w:ascii="Times New Roman" w:hAnsi="Times New Roman" w:cs="Times New Roman"/>
          <w:sz w:val="26"/>
          <w:szCs w:val="26"/>
        </w:rPr>
        <w:t>уполномоченным сотрудником</w:t>
      </w:r>
      <w:r w:rsidRPr="00DA0631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D34CB1" w:rsidRPr="00DA0631">
        <w:rPr>
          <w:rFonts w:ascii="Times New Roman" w:hAnsi="Times New Roman" w:cs="Times New Roman"/>
          <w:sz w:val="26"/>
          <w:szCs w:val="26"/>
        </w:rPr>
        <w:t>договора купли-продажи или</w:t>
      </w:r>
      <w:r w:rsidRPr="00DA0631">
        <w:rPr>
          <w:rFonts w:ascii="Times New Roman" w:hAnsi="Times New Roman" w:cs="Times New Roman"/>
          <w:sz w:val="26"/>
          <w:szCs w:val="26"/>
        </w:rPr>
        <w:t xml:space="preserve"> договора аренды земельного участка.</w:t>
      </w:r>
    </w:p>
    <w:p w:rsidR="00A94644" w:rsidRPr="00DA0631" w:rsidRDefault="00386255" w:rsidP="003862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Способ фиксации результата административной процедуры: внесение сведений о проекте </w:t>
      </w:r>
      <w:r w:rsidR="00D34CB1" w:rsidRPr="00DA0631">
        <w:rPr>
          <w:rFonts w:ascii="Times New Roman" w:hAnsi="Times New Roman" w:cs="Times New Roman"/>
          <w:sz w:val="26"/>
          <w:szCs w:val="26"/>
        </w:rPr>
        <w:t xml:space="preserve">договора купли-продажи или </w:t>
      </w:r>
      <w:r w:rsidRPr="00DA0631">
        <w:rPr>
          <w:rFonts w:ascii="Times New Roman" w:hAnsi="Times New Roman" w:cs="Times New Roman"/>
          <w:sz w:val="26"/>
          <w:szCs w:val="26"/>
        </w:rPr>
        <w:t>договора аренды земельного участка в журнал выдачи документов.</w:t>
      </w:r>
    </w:p>
    <w:p w:rsidR="00BD193F" w:rsidRPr="004B3ECD" w:rsidRDefault="00BD193F" w:rsidP="00BE5354">
      <w:pPr>
        <w:pStyle w:val="ConsPlusNormal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382F4F" w:rsidRPr="00DA0631" w:rsidRDefault="00382F4F" w:rsidP="0071224E">
      <w:pPr>
        <w:pStyle w:val="ConsPlusNormal"/>
        <w:numPr>
          <w:ilvl w:val="0"/>
          <w:numId w:val="24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>Порядок осуществления в электронной форме, в том числе с использованием «Информационной системы региональных портала и реестра государственных и муниципальных услуг Липецкой области», отдельных административных процедур</w:t>
      </w:r>
    </w:p>
    <w:p w:rsidR="00382F4F" w:rsidRPr="004B3ECD" w:rsidRDefault="00382F4F" w:rsidP="00BE5354">
      <w:pPr>
        <w:pStyle w:val="ConsPlusNormal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617F6A" w:rsidRPr="00DA0631" w:rsidRDefault="00617F6A" w:rsidP="00F15A3A">
      <w:pPr>
        <w:pStyle w:val="ConsPlusNormal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0631">
        <w:rPr>
          <w:rFonts w:ascii="Times New Roman" w:hAnsi="Times New Roman" w:cs="Times New Roman"/>
          <w:sz w:val="26"/>
          <w:szCs w:val="26"/>
        </w:rPr>
        <w:t xml:space="preserve">Получение заявления и прилагаемых к нему документов в форме электронных документов подтверждается </w:t>
      </w:r>
      <w:r w:rsidR="005013CC" w:rsidRPr="00DA0631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DA0631">
        <w:rPr>
          <w:rFonts w:ascii="Times New Roman" w:hAnsi="Times New Roman" w:cs="Times New Roman"/>
          <w:sz w:val="26"/>
          <w:szCs w:val="26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5013CC" w:rsidRPr="00DA0631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DA0631">
        <w:rPr>
          <w:rFonts w:ascii="Times New Roman" w:hAnsi="Times New Roman" w:cs="Times New Roman"/>
          <w:sz w:val="26"/>
          <w:szCs w:val="26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617F6A" w:rsidRPr="00DA0631" w:rsidRDefault="00617F6A" w:rsidP="00F15A3A">
      <w:pPr>
        <w:pStyle w:val="ConsPlusNormal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5013CC" w:rsidRPr="00DA063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A0631">
        <w:rPr>
          <w:rFonts w:ascii="Times New Roman" w:hAnsi="Times New Roman" w:cs="Times New Roman"/>
          <w:sz w:val="26"/>
          <w:szCs w:val="26"/>
        </w:rPr>
        <w:t>.</w:t>
      </w:r>
    </w:p>
    <w:p w:rsidR="00617F6A" w:rsidRPr="00DA0631" w:rsidRDefault="00617F6A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Заявление, представленное с нарушением настоящего Порядка, не рассматривается уполномоченным органом.</w:t>
      </w:r>
    </w:p>
    <w:p w:rsidR="00617F6A" w:rsidRPr="00DA0631" w:rsidRDefault="00617F6A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Не позднее пяти рабочих дней со дня представления такого заявления </w:t>
      </w:r>
      <w:r w:rsidR="005013CC" w:rsidRPr="00DA063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A0631">
        <w:rPr>
          <w:rFonts w:ascii="Times New Roman" w:hAnsi="Times New Roman" w:cs="Times New Roman"/>
          <w:sz w:val="26"/>
          <w:szCs w:val="26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617F6A" w:rsidRPr="00DA0631" w:rsidRDefault="009C6195" w:rsidP="00F15A3A">
      <w:pPr>
        <w:pStyle w:val="ConsPlusNormal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Примерная форма заявления в электронной форме размещае</w:t>
      </w:r>
      <w:r w:rsidR="00617F6A" w:rsidRPr="00DA0631">
        <w:rPr>
          <w:rFonts w:ascii="Times New Roman" w:hAnsi="Times New Roman" w:cs="Times New Roman"/>
          <w:sz w:val="26"/>
          <w:szCs w:val="26"/>
        </w:rPr>
        <w:t xml:space="preserve">тся </w:t>
      </w:r>
      <w:r w:rsidR="005013CC" w:rsidRPr="00DA0631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617F6A" w:rsidRPr="00DA0631">
        <w:rPr>
          <w:rFonts w:ascii="Times New Roman" w:hAnsi="Times New Roman" w:cs="Times New Roman"/>
          <w:sz w:val="26"/>
          <w:szCs w:val="26"/>
        </w:rPr>
        <w:t xml:space="preserve"> на официальном сайте с возможностью их бесплатного копирования.</w:t>
      </w:r>
    </w:p>
    <w:p w:rsidR="00617F6A" w:rsidRPr="00DA0631" w:rsidRDefault="00617F6A" w:rsidP="00F15A3A">
      <w:pPr>
        <w:pStyle w:val="ConsPlusNormal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Возможность направления заявления и документов через Портал предоставляется только заявителям, зарегистрированным на Портале.</w:t>
      </w:r>
    </w:p>
    <w:p w:rsidR="00617F6A" w:rsidRPr="00DA0631" w:rsidRDefault="00617F6A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Если заявитель не зарегистрирован на Портале в качестве пользователя, то ему необходимо пройти процедуру регистрации в соответствии с правилами регистрации граждан на Портале.</w:t>
      </w:r>
    </w:p>
    <w:p w:rsidR="00617F6A" w:rsidRPr="00DA0631" w:rsidRDefault="009C6195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При заполнении электронной</w:t>
      </w:r>
      <w:r w:rsidR="00617F6A" w:rsidRPr="00DA0631">
        <w:rPr>
          <w:rFonts w:ascii="Times New Roman" w:hAnsi="Times New Roman" w:cs="Times New Roman"/>
          <w:sz w:val="26"/>
          <w:szCs w:val="26"/>
        </w:rPr>
        <w:t xml:space="preserve"> форм</w:t>
      </w:r>
      <w:r w:rsidRPr="00DA0631">
        <w:rPr>
          <w:rFonts w:ascii="Times New Roman" w:hAnsi="Times New Roman" w:cs="Times New Roman"/>
          <w:sz w:val="26"/>
          <w:szCs w:val="26"/>
        </w:rPr>
        <w:t>ы заявления</w:t>
      </w:r>
      <w:r w:rsidR="00617F6A" w:rsidRPr="00DA0631">
        <w:rPr>
          <w:rFonts w:ascii="Times New Roman" w:hAnsi="Times New Roman" w:cs="Times New Roman"/>
          <w:sz w:val="26"/>
          <w:szCs w:val="26"/>
        </w:rPr>
        <w:t xml:space="preserve"> на Портале заявителю необходимо ознакомиться с порядком предоставления </w:t>
      </w:r>
      <w:r w:rsidR="00D34CB1"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r w:rsidR="00617F6A" w:rsidRPr="00DA0631">
        <w:rPr>
          <w:rFonts w:ascii="Times New Roman" w:hAnsi="Times New Roman" w:cs="Times New Roman"/>
          <w:sz w:val="26"/>
          <w:szCs w:val="26"/>
        </w:rPr>
        <w:t xml:space="preserve"> услуги, полностью заполнить все поля электронной формы.</w:t>
      </w:r>
    </w:p>
    <w:p w:rsidR="00617F6A" w:rsidRPr="00DA0631" w:rsidRDefault="00617F6A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Обеспечивается возможность информирования о ходе рассмотрения заявления, в том числе информирования заявителя о результатах рассмотрения его документов на Портале.</w:t>
      </w:r>
    </w:p>
    <w:p w:rsidR="00617F6A" w:rsidRPr="00DA0631" w:rsidRDefault="00D34CB1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Договор купли-продажи или д</w:t>
      </w:r>
      <w:r w:rsidR="009C6195" w:rsidRPr="00DA0631">
        <w:rPr>
          <w:rFonts w:ascii="Times New Roman" w:hAnsi="Times New Roman" w:cs="Times New Roman"/>
          <w:sz w:val="26"/>
          <w:szCs w:val="26"/>
        </w:rPr>
        <w:t>оговор</w:t>
      </w:r>
      <w:r w:rsidR="00617F6A" w:rsidRPr="00DA0631">
        <w:rPr>
          <w:rFonts w:ascii="Times New Roman" w:hAnsi="Times New Roman" w:cs="Times New Roman"/>
          <w:sz w:val="26"/>
          <w:szCs w:val="26"/>
        </w:rPr>
        <w:t xml:space="preserve"> аренды земельного участка в электронном виде не предоставляется.</w:t>
      </w:r>
    </w:p>
    <w:p w:rsidR="00502FB8" w:rsidRPr="00DA0631" w:rsidRDefault="00617F6A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0631">
        <w:rPr>
          <w:rFonts w:ascii="Times New Roman" w:hAnsi="Times New Roman" w:cs="Times New Roman"/>
          <w:sz w:val="26"/>
          <w:szCs w:val="26"/>
        </w:rPr>
        <w:t xml:space="preserve">Иные действия, необходимые для предоставления </w:t>
      </w:r>
      <w:r w:rsidR="00D34CB1"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r w:rsidRPr="00DA0631">
        <w:rPr>
          <w:rFonts w:ascii="Times New Roman" w:hAnsi="Times New Roman" w:cs="Times New Roman"/>
          <w:sz w:val="26"/>
          <w:szCs w:val="26"/>
        </w:rPr>
        <w:t xml:space="preserve"> услуги, в том числе связанные с проверкой действительности </w:t>
      </w:r>
      <w:r w:rsidR="00EE6C30" w:rsidRPr="00DA0631">
        <w:rPr>
          <w:rFonts w:ascii="Times New Roman" w:hAnsi="Times New Roman" w:cs="Times New Roman"/>
          <w:sz w:val="26"/>
          <w:szCs w:val="26"/>
        </w:rPr>
        <w:t xml:space="preserve">электронной подписи или </w:t>
      </w:r>
      <w:r w:rsidRPr="00DA0631">
        <w:rPr>
          <w:rFonts w:ascii="Times New Roman" w:hAnsi="Times New Roman" w:cs="Times New Roman"/>
          <w:sz w:val="26"/>
          <w:szCs w:val="26"/>
        </w:rPr>
        <w:t xml:space="preserve">усиленной квалифицированной электронной подписи заявителя, использованной при обращении за получением </w:t>
      </w:r>
      <w:r w:rsidR="00D34CB1"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r w:rsidRPr="00DA0631">
        <w:rPr>
          <w:rFonts w:ascii="Times New Roman" w:hAnsi="Times New Roman" w:cs="Times New Roman"/>
          <w:sz w:val="26"/>
          <w:szCs w:val="26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в соответствии с действующим законодательством модели угроз безопасности</w:t>
      </w:r>
      <w:proofErr w:type="gramEnd"/>
      <w:r w:rsidRPr="00DA0631">
        <w:rPr>
          <w:rFonts w:ascii="Times New Roman" w:hAnsi="Times New Roman" w:cs="Times New Roman"/>
          <w:sz w:val="26"/>
          <w:szCs w:val="26"/>
        </w:rPr>
        <w:t xml:space="preserve"> информации в </w:t>
      </w:r>
      <w:r w:rsidRPr="00DA0631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информационной системе, используемой в целях приема обращений за получением </w:t>
      </w:r>
      <w:r w:rsidR="00D34CB1" w:rsidRPr="00DA0631">
        <w:rPr>
          <w:rFonts w:ascii="Times New Roman" w:hAnsi="Times New Roman" w:cs="Times New Roman"/>
          <w:sz w:val="26"/>
          <w:szCs w:val="26"/>
        </w:rPr>
        <w:t>муниципальной</w:t>
      </w:r>
      <w:r w:rsidRPr="00DA0631">
        <w:rPr>
          <w:rFonts w:ascii="Times New Roman" w:hAnsi="Times New Roman" w:cs="Times New Roman"/>
          <w:sz w:val="26"/>
          <w:szCs w:val="26"/>
        </w:rPr>
        <w:t xml:space="preserve"> услуги и (или) предоставления такой услуги, осуществляются также в электронной форме, в том числе с использованием Портала.</w:t>
      </w:r>
    </w:p>
    <w:p w:rsidR="00382F4F" w:rsidRPr="004B3ECD" w:rsidRDefault="00382F4F" w:rsidP="00BE5354">
      <w:pPr>
        <w:pStyle w:val="ConsPlusNormal"/>
        <w:ind w:firstLine="851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34CB1" w:rsidRPr="00DA0631" w:rsidRDefault="00D34CB1" w:rsidP="00D34C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 xml:space="preserve">Раздел IV. ФОРМЫ </w:t>
      </w:r>
      <w:proofErr w:type="gramStart"/>
      <w:r w:rsidRPr="00DA0631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A0631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</w:p>
    <w:p w:rsidR="00D34CB1" w:rsidRPr="00DA0631" w:rsidRDefault="00D34CB1" w:rsidP="00D34C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4B3ECD" w:rsidRDefault="00D34CB1" w:rsidP="00F15A3A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B3ECD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4B3ECD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4B3ECD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</w:p>
    <w:p w:rsidR="00D34CB1" w:rsidRPr="004B3ECD" w:rsidRDefault="00D34CB1" w:rsidP="00D34C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ECD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D34CB1" w:rsidRPr="004B3ECD" w:rsidRDefault="00D34CB1" w:rsidP="00D34C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ECD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:rsidR="00D34CB1" w:rsidRPr="004B3ECD" w:rsidRDefault="00D34CB1" w:rsidP="00D34C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B3ECD">
        <w:rPr>
          <w:rFonts w:ascii="Times New Roman" w:hAnsi="Times New Roman" w:cs="Times New Roman"/>
          <w:b/>
          <w:sz w:val="26"/>
          <w:szCs w:val="26"/>
        </w:rPr>
        <w:t>устанавливающих</w:t>
      </w:r>
      <w:proofErr w:type="gramEnd"/>
      <w:r w:rsidRPr="004B3ECD">
        <w:rPr>
          <w:rFonts w:ascii="Times New Roman" w:hAnsi="Times New Roman" w:cs="Times New Roman"/>
          <w:b/>
          <w:sz w:val="26"/>
          <w:szCs w:val="26"/>
        </w:rPr>
        <w:t xml:space="preserve"> требования к предоставлению муниципальной</w:t>
      </w:r>
    </w:p>
    <w:p w:rsidR="00D34CB1" w:rsidRPr="004B3ECD" w:rsidRDefault="00D34CB1" w:rsidP="00D34C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ECD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DA06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A0631">
        <w:rPr>
          <w:rFonts w:ascii="Times New Roman" w:hAnsi="Times New Roman" w:cs="Times New Roman"/>
          <w:sz w:val="26"/>
          <w:szCs w:val="26"/>
        </w:rPr>
        <w:t xml:space="preserve">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 руководителем ОМС, должностными лицами ОМС, ответственными за организацию работы по предоставлению муниципальной услуги.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A0631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A0631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06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A0631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D34CB1" w:rsidRPr="00DA0631" w:rsidRDefault="00D34CB1" w:rsidP="00F15A3A">
      <w:pPr>
        <w:pStyle w:val="ConsPlusNormal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Проведение проверок может носить плановый характер (осуществляться на основании годовых планов работы) и внеплановый характер (по конкретному обращению).</w:t>
      </w:r>
    </w:p>
    <w:p w:rsidR="00D34CB1" w:rsidRPr="00DA0631" w:rsidRDefault="00D34CB1" w:rsidP="00F15A3A">
      <w:pPr>
        <w:pStyle w:val="ConsPlusNormal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Проверки полноты и качества предоставления муниципальной услуги осуществляются на основании </w:t>
      </w:r>
      <w:r w:rsidR="005013CC" w:rsidRPr="00DA0631">
        <w:rPr>
          <w:rFonts w:ascii="Times New Roman" w:hAnsi="Times New Roman" w:cs="Times New Roman"/>
          <w:sz w:val="26"/>
          <w:szCs w:val="26"/>
        </w:rPr>
        <w:t>распоряжения</w:t>
      </w:r>
      <w:r w:rsidRPr="00DA0631">
        <w:rPr>
          <w:rFonts w:ascii="Times New Roman" w:hAnsi="Times New Roman" w:cs="Times New Roman"/>
          <w:sz w:val="26"/>
          <w:szCs w:val="26"/>
        </w:rPr>
        <w:t xml:space="preserve"> руководителя ОМС. Для проведения проверки формируется комиссия, деятельность которой осуществляется в соответствии с </w:t>
      </w:r>
      <w:r w:rsidR="005013CC" w:rsidRPr="00DA0631">
        <w:rPr>
          <w:rFonts w:ascii="Times New Roman" w:hAnsi="Times New Roman" w:cs="Times New Roman"/>
          <w:sz w:val="26"/>
          <w:szCs w:val="26"/>
        </w:rPr>
        <w:t>распоряжением</w:t>
      </w:r>
      <w:r w:rsidRPr="00DA0631">
        <w:rPr>
          <w:rFonts w:ascii="Times New Roman" w:hAnsi="Times New Roman" w:cs="Times New Roman"/>
          <w:sz w:val="26"/>
          <w:szCs w:val="26"/>
        </w:rPr>
        <w:t xml:space="preserve"> руководителя ОМС.</w:t>
      </w:r>
    </w:p>
    <w:p w:rsidR="00D34CB1" w:rsidRPr="00DA0631" w:rsidRDefault="00D34CB1" w:rsidP="00F15A3A">
      <w:pPr>
        <w:pStyle w:val="ConsPlusNormal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34CB1" w:rsidRPr="00DA0631" w:rsidRDefault="00D34CB1" w:rsidP="00F15A3A">
      <w:pPr>
        <w:pStyle w:val="ConsPlusNormal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Результаты проведенных проверок оформляются в виде акта проверки. В случае выявления нарушений прав заявителей руководителем ОМС осуществляется привлечение виновных лиц к ответственности в соответствии с законодательством Российской Федерации.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По результатам проверок, в случае </w:t>
      </w:r>
      <w:proofErr w:type="gramStart"/>
      <w:r w:rsidRPr="00DA0631">
        <w:rPr>
          <w:rFonts w:ascii="Times New Roman" w:hAnsi="Times New Roman" w:cs="Times New Roman"/>
          <w:sz w:val="26"/>
          <w:szCs w:val="26"/>
        </w:rPr>
        <w:t>выявления нарушений соблюдения положений настоящего регламента</w:t>
      </w:r>
      <w:proofErr w:type="gramEnd"/>
      <w:r w:rsidRPr="00DA0631">
        <w:rPr>
          <w:rFonts w:ascii="Times New Roman" w:hAnsi="Times New Roman" w:cs="Times New Roman"/>
          <w:sz w:val="26"/>
          <w:szCs w:val="26"/>
        </w:rPr>
        <w:t xml:space="preserve">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Федерации.</w:t>
      </w:r>
    </w:p>
    <w:p w:rsidR="00D34CB1" w:rsidRPr="00DA0631" w:rsidRDefault="00D34CB1" w:rsidP="00F15A3A">
      <w:pPr>
        <w:pStyle w:val="ConsPlusNormal"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D34CB1" w:rsidRPr="00DA0631" w:rsidRDefault="00D34CB1" w:rsidP="00F15A3A">
      <w:pPr>
        <w:pStyle w:val="ConsPlusNormal"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5013CC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своевременность и качество предоставления муниципальной услуги заявителю.</w:t>
      </w:r>
    </w:p>
    <w:p w:rsidR="00D34CB1" w:rsidRPr="004B3ECD" w:rsidRDefault="00D34CB1" w:rsidP="00D34CB1">
      <w:pPr>
        <w:pStyle w:val="ConsPlusNormal"/>
        <w:ind w:left="851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Положения, характеризующие требования к порядку и формам </w:t>
      </w:r>
      <w:proofErr w:type="gramStart"/>
      <w:r w:rsidRPr="00DA0631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A0631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06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A0631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ОМС, а также путем обжалования действий (бездействия) и решений, осуществляемых (принятых) в ходе исполнения административного регламента, в ОМС.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D34C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>Раздел V. ДОСУДЕБНЫЙ (ВНЕСУДЕБНЫЙ) ПОРЯДОК ОБЖАЛОВАНИЯ</w:t>
      </w:r>
    </w:p>
    <w:p w:rsidR="00D34CB1" w:rsidRPr="00DA0631" w:rsidRDefault="00D34CB1" w:rsidP="00D34C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 xml:space="preserve">РЕШЕНИЙ И ДЕЙСТВИЙ (БЕЗДЕЙСТВИЯ) ОРГАНА МЕСТНОГО САМОУПРАВЛЕНИЯ, ПРЕДОСТАВЛЯЮЩЕГО </w:t>
      </w:r>
      <w:proofErr w:type="gramStart"/>
      <w:r w:rsidRPr="00DA0631">
        <w:rPr>
          <w:rFonts w:ascii="Times New Roman" w:hAnsi="Times New Roman" w:cs="Times New Roman"/>
          <w:b/>
          <w:sz w:val="26"/>
          <w:szCs w:val="26"/>
        </w:rPr>
        <w:t>МУНИЦИПАЛЬНУЮ</w:t>
      </w:r>
      <w:proofErr w:type="gramEnd"/>
    </w:p>
    <w:p w:rsidR="00D34CB1" w:rsidRPr="00DA0631" w:rsidRDefault="00D34CB1" w:rsidP="00D34C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>УСЛУГУ, А ТАКЖЕ ЕГО ДОЛЖНОСТНЫХ ЛИЦ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2"/>
        </w:numPr>
        <w:ind w:left="284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</w:t>
      </w:r>
      <w:r w:rsidR="005013CC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 xml:space="preserve"> или УМФЦ в ходе предоставления муниципальной услуги.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2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>Предмет жалобы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3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D34CB1" w:rsidRPr="00DA0631" w:rsidRDefault="00D34CB1" w:rsidP="00D34CB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D34CB1" w:rsidRPr="00DA0631" w:rsidRDefault="00D34CB1" w:rsidP="00D34CB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D34CB1" w:rsidRPr="00DA0631" w:rsidRDefault="00D34CB1" w:rsidP="00D34CB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 и </w:t>
      </w:r>
      <w:proofErr w:type="spellStart"/>
      <w:r w:rsidR="005013CC" w:rsidRPr="00DA0631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="005013CC" w:rsidRPr="00DA063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DA0631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D34CB1" w:rsidRPr="00DA0631" w:rsidRDefault="00D34CB1" w:rsidP="00583B8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Липецкой области и </w:t>
      </w:r>
      <w:proofErr w:type="spellStart"/>
      <w:r w:rsidR="00583B8E" w:rsidRPr="00DA0631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="00583B8E" w:rsidRPr="00DA063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bookmarkStart w:id="7" w:name="OLE_LINK7"/>
      <w:bookmarkStart w:id="8" w:name="OLE_LINK8"/>
      <w:r w:rsidR="00583B8E" w:rsidRPr="00DA0631">
        <w:rPr>
          <w:rFonts w:ascii="Times New Roman" w:hAnsi="Times New Roman" w:cs="Times New Roman"/>
          <w:sz w:val="26"/>
          <w:szCs w:val="26"/>
        </w:rPr>
        <w:t xml:space="preserve"> </w:t>
      </w:r>
      <w:r w:rsidRPr="00DA06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bookmarkEnd w:id="7"/>
      <w:bookmarkEnd w:id="8"/>
      <w:r w:rsidRPr="00DA0631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у заявителя;</w:t>
      </w:r>
    </w:p>
    <w:p w:rsidR="00D34CB1" w:rsidRPr="00DA0631" w:rsidRDefault="00D34CB1" w:rsidP="00D34CB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0631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Липецкой области и </w:t>
      </w:r>
      <w:proofErr w:type="spellStart"/>
      <w:r w:rsidR="00583B8E" w:rsidRPr="00DA0631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="00583B8E" w:rsidRPr="00DA063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A063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34CB1" w:rsidRPr="00DA0631" w:rsidRDefault="00D34CB1" w:rsidP="00D34CB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 и </w:t>
      </w:r>
      <w:proofErr w:type="spellStart"/>
      <w:r w:rsidR="00583B8E" w:rsidRPr="00DA0631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="00583B8E" w:rsidRPr="00DA063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A0631">
        <w:rPr>
          <w:rFonts w:ascii="Times New Roman" w:hAnsi="Times New Roman" w:cs="Times New Roman"/>
          <w:sz w:val="26"/>
          <w:szCs w:val="26"/>
        </w:rPr>
        <w:t>;</w:t>
      </w:r>
    </w:p>
    <w:p w:rsidR="00D34CB1" w:rsidRPr="00DA0631" w:rsidRDefault="00D34CB1" w:rsidP="00D34CB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0631">
        <w:rPr>
          <w:rFonts w:ascii="Times New Roman" w:hAnsi="Times New Roman" w:cs="Times New Roman"/>
          <w:sz w:val="26"/>
          <w:szCs w:val="26"/>
        </w:rPr>
        <w:t xml:space="preserve">отказ </w:t>
      </w:r>
      <w:r w:rsidR="00583B8E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583B8E" w:rsidRPr="00DA0631">
        <w:rPr>
          <w:rFonts w:ascii="Times New Roman" w:hAnsi="Times New Roman" w:cs="Times New Roman"/>
          <w:sz w:val="26"/>
          <w:szCs w:val="26"/>
        </w:rPr>
        <w:t xml:space="preserve">уполномоченного органа в </w:t>
      </w:r>
      <w:r w:rsidRPr="00DA0631">
        <w:rPr>
          <w:rFonts w:ascii="Times New Roman" w:hAnsi="Times New Roman" w:cs="Times New Roman"/>
          <w:sz w:val="26"/>
          <w:szCs w:val="26"/>
        </w:rPr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Заявители могут обжаловать действия или бездействие должностных лиц в ОМС.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lastRenderedPageBreak/>
        <w:t>Основанием для начала процедуры досудебного (внесудебного) обжалования является регистрация поступления жалобы в ОМС в письменной форме на бумажном носителе, в электронной форме, направленной по почте, через УМФЦ, с использованием информационно-телекоммуникационной сети «Интернет», сайта, Портала, а также принятой при личном приеме заявителя.</w:t>
      </w:r>
    </w:p>
    <w:p w:rsidR="00D34CB1" w:rsidRPr="00DA0631" w:rsidRDefault="00D34CB1" w:rsidP="00F15A3A">
      <w:pPr>
        <w:pStyle w:val="ConsPlusNormal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D34CB1" w:rsidRPr="00DA0631" w:rsidRDefault="00D34CB1" w:rsidP="00D34CB1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4CB1" w:rsidRPr="00DA0631" w:rsidRDefault="00D34CB1" w:rsidP="00D34CB1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0631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4CB1" w:rsidRPr="00DA0631" w:rsidRDefault="00D34CB1" w:rsidP="00D34CB1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сведения об обжалуемых решениях и действиях (бездействии) </w:t>
      </w:r>
      <w:r w:rsidR="00583B8E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583B8E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>;</w:t>
      </w:r>
    </w:p>
    <w:p w:rsidR="00D34CB1" w:rsidRPr="00DA0631" w:rsidRDefault="00D34CB1" w:rsidP="00D34CB1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 w:rsidR="00583B8E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583B8E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4CB1" w:rsidRPr="00DA0631" w:rsidRDefault="00D34CB1" w:rsidP="00D34CB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>Сроки рассмотрения жалобы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Жалоба подлежит рассмотрению должностным лицом ОМС,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D442E8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34CB1" w:rsidRPr="004B3ECD" w:rsidRDefault="00D34CB1" w:rsidP="00D34CB1">
      <w:pPr>
        <w:pStyle w:val="ConsPlusNormal"/>
        <w:ind w:left="851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>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не предусмотрено.</w:t>
      </w:r>
    </w:p>
    <w:p w:rsidR="00D34CB1" w:rsidRPr="00DA0631" w:rsidRDefault="00D34CB1" w:rsidP="00F15A3A">
      <w:pPr>
        <w:pStyle w:val="ConsPlusNormal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Ответ на жалобу не дается в следующих случаях:</w:t>
      </w:r>
    </w:p>
    <w:p w:rsidR="00D34CB1" w:rsidRPr="00DA0631" w:rsidRDefault="00D34CB1" w:rsidP="00D34CB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если в письменном обращении не </w:t>
      </w:r>
      <w:proofErr w:type="gramStart"/>
      <w:r w:rsidRPr="00DA0631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DA0631">
        <w:rPr>
          <w:rFonts w:ascii="Times New Roman" w:hAnsi="Times New Roman" w:cs="Times New Roman"/>
          <w:sz w:val="26"/>
          <w:szCs w:val="26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D34CB1" w:rsidRPr="00DA0631" w:rsidRDefault="00D34CB1" w:rsidP="00D34CB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0631">
        <w:rPr>
          <w:rFonts w:ascii="Times New Roman" w:hAnsi="Times New Roman" w:cs="Times New Roman"/>
          <w:sz w:val="26"/>
          <w:szCs w:val="26"/>
        </w:rPr>
        <w:t>если в жалобе, поступившей в форме электронного документа, не указаны фамилия либо имя заявителя и адрес электронной почты;</w:t>
      </w:r>
      <w:proofErr w:type="gramEnd"/>
    </w:p>
    <w:p w:rsidR="00D34CB1" w:rsidRPr="00DA0631" w:rsidRDefault="00D34CB1" w:rsidP="00D34CB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 либо членов его семьи;</w:t>
      </w:r>
    </w:p>
    <w:p w:rsidR="00D34CB1" w:rsidRPr="00DA0631" w:rsidRDefault="00D34CB1" w:rsidP="00D34CB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если текст письменного обращения не поддается прочтению;</w:t>
      </w:r>
    </w:p>
    <w:p w:rsidR="00D34CB1" w:rsidRPr="00DA0631" w:rsidRDefault="00D34CB1" w:rsidP="00D34CB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34CB1" w:rsidRPr="00DA0631" w:rsidRDefault="00D34CB1" w:rsidP="00D34CB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D34CB1" w:rsidRPr="00DA0631" w:rsidRDefault="00D34CB1" w:rsidP="00D34CB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рассмотрения данной жалобы судом и наличия вынесенного судебного решения по ней.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>Результат рассмотрения жалобы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По результатам рассмотрения жалобы ОМС принимает одно из следующих решений:</w:t>
      </w:r>
    </w:p>
    <w:p w:rsidR="00D34CB1" w:rsidRPr="00DA0631" w:rsidRDefault="00D34CB1" w:rsidP="00D34CB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0631">
        <w:rPr>
          <w:rFonts w:ascii="Times New Roman" w:hAnsi="Times New Roman" w:cs="Times New Roman"/>
          <w:sz w:val="26"/>
          <w:szCs w:val="26"/>
        </w:rPr>
        <w:lastRenderedPageBreak/>
        <w:t xml:space="preserve">удовлетворяет жалобу, в том числе в форме отмены принятого решения, исправления допущенных </w:t>
      </w:r>
      <w:r w:rsidR="00D442E8" w:rsidRPr="00DA0631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DA0631">
        <w:rPr>
          <w:rFonts w:ascii="Times New Roman" w:hAnsi="Times New Roman" w:cs="Times New Roman"/>
          <w:sz w:val="26"/>
          <w:szCs w:val="2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 и </w:t>
      </w:r>
      <w:proofErr w:type="spellStart"/>
      <w:r w:rsidR="00D442E8" w:rsidRPr="00DA0631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="00D442E8" w:rsidRPr="00DA063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A0631">
        <w:rPr>
          <w:rFonts w:ascii="Times New Roman" w:hAnsi="Times New Roman" w:cs="Times New Roman"/>
          <w:sz w:val="26"/>
          <w:szCs w:val="26"/>
        </w:rPr>
        <w:t>, а также в иных формах;</w:t>
      </w:r>
      <w:proofErr w:type="gramEnd"/>
    </w:p>
    <w:p w:rsidR="00D34CB1" w:rsidRPr="00DA0631" w:rsidRDefault="00D34CB1" w:rsidP="00D34CB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отказывает в удовлетворении жалобы.</w:t>
      </w:r>
    </w:p>
    <w:p w:rsidR="00D34CB1" w:rsidRPr="004B3ECD" w:rsidRDefault="00D34CB1" w:rsidP="00D34CB1">
      <w:pPr>
        <w:pStyle w:val="ConsPlusNormal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>Порядок обжалования решения по жалобе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Заявитель вправе обжаловать решения по жалобе вышестоящим должностным лицам.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 xml:space="preserve">Заявитель имеет право </w:t>
      </w:r>
      <w:proofErr w:type="gramStart"/>
      <w:r w:rsidRPr="00DA063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A0631">
        <w:rPr>
          <w:rFonts w:ascii="Times New Roman" w:hAnsi="Times New Roman" w:cs="Times New Roman"/>
          <w:sz w:val="26"/>
          <w:szCs w:val="26"/>
        </w:rPr>
        <w:t>:</w:t>
      </w:r>
    </w:p>
    <w:p w:rsidR="00D34CB1" w:rsidRPr="00DA0631" w:rsidRDefault="00D34CB1" w:rsidP="00D34CB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D34CB1" w:rsidRPr="00DA0631" w:rsidRDefault="00D34CB1" w:rsidP="00D34CB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получение информации и документов, необходимых для обоснования и рассмотрения жалобы.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F15A3A">
      <w:pPr>
        <w:pStyle w:val="ConsPlusNormal"/>
        <w:numPr>
          <w:ilvl w:val="0"/>
          <w:numId w:val="42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A0631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D34CB1" w:rsidRPr="004B3ECD" w:rsidRDefault="00D34CB1" w:rsidP="00D34CB1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34CB1" w:rsidRPr="00DA0631" w:rsidRDefault="00D34CB1" w:rsidP="00D34CB1">
      <w:pPr>
        <w:pStyle w:val="ConsPlusNormal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ОМС (</w:t>
      </w:r>
      <w:proofErr w:type="spellStart"/>
      <w:r w:rsidR="005752E3" w:rsidRPr="00DA0631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DA0631" w:rsidRPr="00DA0631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5752E3" w:rsidRPr="00DA0631">
        <w:rPr>
          <w:rFonts w:ascii="Times New Roman" w:hAnsi="Times New Roman" w:cs="Times New Roman"/>
          <w:sz w:val="26"/>
          <w:szCs w:val="26"/>
          <w:lang w:val="en-US"/>
        </w:rPr>
        <w:t>yazy</w:t>
      </w:r>
      <w:proofErr w:type="spellEnd"/>
      <w:r w:rsidR="005752E3" w:rsidRPr="00DA063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752E3" w:rsidRPr="00DA063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A0631">
        <w:rPr>
          <w:rFonts w:ascii="Times New Roman" w:hAnsi="Times New Roman" w:cs="Times New Roman"/>
          <w:sz w:val="26"/>
          <w:szCs w:val="26"/>
        </w:rPr>
        <w:t xml:space="preserve">) и на Портале, а также может быть сообщена заявителю специалистами </w:t>
      </w:r>
      <w:r w:rsidR="00DA0631" w:rsidRPr="00DA063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A0631">
        <w:rPr>
          <w:rFonts w:ascii="Times New Roman" w:hAnsi="Times New Roman" w:cs="Times New Roman"/>
          <w:sz w:val="26"/>
          <w:szCs w:val="26"/>
        </w:rPr>
        <w:t xml:space="preserve"> при личном контакте с использованием почтовой, телефонной связи, посредством электронной почты.</w:t>
      </w:r>
    </w:p>
    <w:p w:rsidR="00D34CB1" w:rsidRPr="00DA0631" w:rsidRDefault="00D34CB1" w:rsidP="00F15A3A">
      <w:pPr>
        <w:pStyle w:val="ConsPlusNormal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0631">
        <w:rPr>
          <w:rFonts w:ascii="Times New Roman" w:hAnsi="Times New Roman" w:cs="Times New Roman"/>
          <w:sz w:val="26"/>
          <w:szCs w:val="26"/>
        </w:rPr>
        <w:t>Результатом досудебного (внесудебного) обжалования является рассмотрение всех поставленных в жалобе вопросов, принятие необходимых мер и направление письменных ответов (в пределах компетенции) по существу всех поставленных в жалобе вопросов.</w:t>
      </w:r>
    </w:p>
    <w:p w:rsidR="00D34CB1" w:rsidRPr="00DA0631" w:rsidRDefault="00D34CB1" w:rsidP="00D34C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2F4F" w:rsidRPr="00DA0631" w:rsidRDefault="00382F4F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B2024" w:rsidRPr="007B2024" w:rsidRDefault="007B2024" w:rsidP="00BE53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3CB" w:rsidRDefault="000643CB" w:rsidP="00D26840">
      <w:pPr>
        <w:jc w:val="both"/>
        <w:rPr>
          <w:sz w:val="28"/>
          <w:szCs w:val="28"/>
        </w:rPr>
      </w:pPr>
    </w:p>
    <w:p w:rsidR="00A209D0" w:rsidRDefault="00A209D0" w:rsidP="00D26840">
      <w:pPr>
        <w:jc w:val="both"/>
        <w:rPr>
          <w:sz w:val="28"/>
          <w:szCs w:val="28"/>
        </w:rPr>
      </w:pPr>
    </w:p>
    <w:p w:rsidR="00A209D0" w:rsidRDefault="00A209D0" w:rsidP="00D26840">
      <w:pPr>
        <w:jc w:val="both"/>
        <w:rPr>
          <w:sz w:val="28"/>
          <w:szCs w:val="28"/>
        </w:rPr>
      </w:pPr>
    </w:p>
    <w:p w:rsidR="00A209D0" w:rsidRDefault="00A209D0" w:rsidP="00D26840">
      <w:pPr>
        <w:jc w:val="both"/>
        <w:rPr>
          <w:sz w:val="28"/>
          <w:szCs w:val="28"/>
        </w:rPr>
      </w:pPr>
    </w:p>
    <w:p w:rsidR="00A209D0" w:rsidRDefault="00A209D0" w:rsidP="00D26840">
      <w:pPr>
        <w:jc w:val="both"/>
        <w:rPr>
          <w:sz w:val="28"/>
          <w:szCs w:val="28"/>
        </w:rPr>
      </w:pPr>
    </w:p>
    <w:p w:rsidR="00A209D0" w:rsidRDefault="00A209D0" w:rsidP="00D26840">
      <w:pPr>
        <w:jc w:val="both"/>
        <w:rPr>
          <w:sz w:val="28"/>
          <w:szCs w:val="28"/>
        </w:rPr>
      </w:pPr>
    </w:p>
    <w:p w:rsidR="00EF7511" w:rsidRDefault="00EF7511" w:rsidP="00D26840">
      <w:pPr>
        <w:jc w:val="both"/>
        <w:rPr>
          <w:sz w:val="28"/>
          <w:szCs w:val="28"/>
        </w:rPr>
      </w:pPr>
    </w:p>
    <w:p w:rsidR="00EF7511" w:rsidRDefault="00EF7511" w:rsidP="00D26840">
      <w:pPr>
        <w:jc w:val="both"/>
        <w:rPr>
          <w:sz w:val="28"/>
          <w:szCs w:val="28"/>
        </w:rPr>
      </w:pPr>
    </w:p>
    <w:p w:rsidR="00EF7511" w:rsidRDefault="00EF7511" w:rsidP="00D26840">
      <w:pPr>
        <w:jc w:val="both"/>
        <w:rPr>
          <w:sz w:val="28"/>
          <w:szCs w:val="28"/>
        </w:rPr>
      </w:pPr>
    </w:p>
    <w:p w:rsidR="004B3ECD" w:rsidRDefault="004B3ECD" w:rsidP="00D26840">
      <w:pPr>
        <w:jc w:val="both"/>
        <w:rPr>
          <w:sz w:val="28"/>
          <w:szCs w:val="28"/>
        </w:rPr>
      </w:pPr>
    </w:p>
    <w:p w:rsidR="004B3ECD" w:rsidRDefault="004B3ECD" w:rsidP="00D26840">
      <w:pPr>
        <w:jc w:val="both"/>
        <w:rPr>
          <w:sz w:val="28"/>
          <w:szCs w:val="28"/>
        </w:rPr>
      </w:pPr>
    </w:p>
    <w:p w:rsidR="004B3ECD" w:rsidRDefault="004B3ECD" w:rsidP="00D26840">
      <w:pPr>
        <w:jc w:val="both"/>
        <w:rPr>
          <w:sz w:val="28"/>
          <w:szCs w:val="28"/>
        </w:rPr>
      </w:pPr>
    </w:p>
    <w:p w:rsidR="004B3ECD" w:rsidRDefault="004B3ECD" w:rsidP="00D26840">
      <w:pPr>
        <w:jc w:val="both"/>
        <w:rPr>
          <w:sz w:val="28"/>
          <w:szCs w:val="28"/>
        </w:rPr>
      </w:pPr>
    </w:p>
    <w:p w:rsidR="004B3ECD" w:rsidRDefault="004B3ECD" w:rsidP="00D26840">
      <w:pPr>
        <w:jc w:val="both"/>
        <w:rPr>
          <w:sz w:val="28"/>
          <w:szCs w:val="28"/>
        </w:rPr>
      </w:pPr>
    </w:p>
    <w:p w:rsidR="00EF7511" w:rsidRDefault="00EF7511" w:rsidP="00D26840">
      <w:pPr>
        <w:jc w:val="both"/>
        <w:rPr>
          <w:sz w:val="28"/>
          <w:szCs w:val="28"/>
        </w:rPr>
      </w:pPr>
    </w:p>
    <w:p w:rsidR="00D34CB1" w:rsidRPr="00E61AAE" w:rsidRDefault="00D34CB1" w:rsidP="00D34CB1">
      <w:pPr>
        <w:ind w:left="3828"/>
        <w:jc w:val="both"/>
        <w:rPr>
          <w:sz w:val="24"/>
          <w:szCs w:val="24"/>
        </w:rPr>
      </w:pPr>
      <w:r w:rsidRPr="00DA0631">
        <w:rPr>
          <w:b/>
          <w:sz w:val="24"/>
          <w:szCs w:val="24"/>
        </w:rPr>
        <w:t>Приложение 1</w:t>
      </w:r>
      <w:r w:rsidRPr="00E61AAE">
        <w:rPr>
          <w:sz w:val="24"/>
          <w:szCs w:val="24"/>
        </w:rPr>
        <w:t xml:space="preserve"> к административному регламенту предоставления </w:t>
      </w:r>
      <w:r>
        <w:rPr>
          <w:sz w:val="24"/>
          <w:szCs w:val="24"/>
        </w:rPr>
        <w:t>муниципальной</w:t>
      </w:r>
      <w:r w:rsidRPr="00E61AAE">
        <w:rPr>
          <w:sz w:val="24"/>
          <w:szCs w:val="24"/>
        </w:rPr>
        <w:t xml:space="preserve"> услуги «</w:t>
      </w:r>
      <w:r w:rsidRPr="00D34CB1">
        <w:rPr>
          <w:sz w:val="24"/>
          <w:szCs w:val="24"/>
        </w:rPr>
        <w:t>Предоставление земельного участка, образованного из земельного участка, находящегося в муниципальной собственности и предоставленного для комплексного освоения территории</w:t>
      </w:r>
      <w:r w:rsidR="002517A8">
        <w:rPr>
          <w:sz w:val="24"/>
          <w:szCs w:val="24"/>
        </w:rPr>
        <w:t xml:space="preserve"> </w:t>
      </w:r>
      <w:proofErr w:type="spellStart"/>
      <w:r w:rsidR="002517A8">
        <w:rPr>
          <w:sz w:val="24"/>
          <w:szCs w:val="24"/>
        </w:rPr>
        <w:t>Грязинского</w:t>
      </w:r>
      <w:proofErr w:type="spellEnd"/>
      <w:r w:rsidR="002517A8">
        <w:rPr>
          <w:sz w:val="24"/>
          <w:szCs w:val="24"/>
        </w:rPr>
        <w:t xml:space="preserve"> муниципального района</w:t>
      </w:r>
      <w:r w:rsidRPr="00E61AAE">
        <w:rPr>
          <w:sz w:val="24"/>
          <w:szCs w:val="24"/>
        </w:rPr>
        <w:t>»</w:t>
      </w:r>
    </w:p>
    <w:p w:rsidR="00D34CB1" w:rsidRPr="00E61AAE" w:rsidRDefault="00D34CB1" w:rsidP="00D34CB1">
      <w:pPr>
        <w:jc w:val="both"/>
        <w:rPr>
          <w:sz w:val="24"/>
          <w:szCs w:val="24"/>
        </w:rPr>
      </w:pPr>
    </w:p>
    <w:p w:rsidR="00D34CB1" w:rsidRDefault="00D34CB1" w:rsidP="00D34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B1" w:rsidRDefault="00D34CB1" w:rsidP="00D34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 и графиках работы </w:t>
      </w:r>
      <w:r>
        <w:rPr>
          <w:rFonts w:ascii="Times New Roman" w:hAnsi="Times New Roman" w:cs="Times New Roman"/>
          <w:sz w:val="28"/>
          <w:szCs w:val="28"/>
        </w:rPr>
        <w:t>ОМС и</w:t>
      </w:r>
      <w:r w:rsidRPr="00E61AAE">
        <w:rPr>
          <w:rFonts w:ascii="Times New Roman" w:hAnsi="Times New Roman" w:cs="Times New Roman"/>
          <w:sz w:val="28"/>
          <w:szCs w:val="28"/>
        </w:rPr>
        <w:t xml:space="preserve"> подразделений УМФЦ</w:t>
      </w:r>
    </w:p>
    <w:p w:rsidR="00DA0631" w:rsidRPr="00E61AAE" w:rsidRDefault="00DA0631" w:rsidP="00D34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0631" w:rsidRPr="000C5D8E" w:rsidRDefault="00DA0631" w:rsidP="00DA063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C5D8E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органа: Отдел земельных и имущественных отношений администрации </w:t>
      </w:r>
      <w:proofErr w:type="spellStart"/>
      <w:r w:rsidRPr="000C5D8E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Pr="000C5D8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DA0631" w:rsidRPr="000C5D8E" w:rsidRDefault="00DA0631" w:rsidP="00DA06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0631" w:rsidRPr="000C5D8E" w:rsidRDefault="00DA0631" w:rsidP="00DA063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C5D8E">
        <w:rPr>
          <w:sz w:val="26"/>
          <w:szCs w:val="26"/>
        </w:rPr>
        <w:t xml:space="preserve">Адрес: Липецкая область, </w:t>
      </w:r>
      <w:proofErr w:type="spellStart"/>
      <w:r w:rsidRPr="000C5D8E">
        <w:rPr>
          <w:sz w:val="26"/>
          <w:szCs w:val="26"/>
        </w:rPr>
        <w:t>Грязинский</w:t>
      </w:r>
      <w:proofErr w:type="spellEnd"/>
      <w:r w:rsidRPr="000C5D8E">
        <w:rPr>
          <w:sz w:val="26"/>
          <w:szCs w:val="26"/>
        </w:rPr>
        <w:t xml:space="preserve"> район, г. Грязи, ул. Красная Площадь, д. 28, </w:t>
      </w:r>
      <w:proofErr w:type="spellStart"/>
      <w:r w:rsidRPr="000C5D8E">
        <w:rPr>
          <w:sz w:val="26"/>
          <w:szCs w:val="26"/>
        </w:rPr>
        <w:t>каб</w:t>
      </w:r>
      <w:proofErr w:type="spellEnd"/>
      <w:r w:rsidRPr="000C5D8E">
        <w:rPr>
          <w:sz w:val="26"/>
          <w:szCs w:val="26"/>
        </w:rPr>
        <w:t>. №2, №10.</w:t>
      </w:r>
    </w:p>
    <w:p w:rsidR="00DA0631" w:rsidRPr="000C5D8E" w:rsidRDefault="00DA0631" w:rsidP="00DA063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C5D8E">
        <w:rPr>
          <w:sz w:val="26"/>
          <w:szCs w:val="26"/>
        </w:rPr>
        <w:t>Телефон начальника отдела: 8/47461/2-13-41.</w:t>
      </w:r>
    </w:p>
    <w:p w:rsidR="00DA0631" w:rsidRPr="000C5D8E" w:rsidRDefault="00DA0631" w:rsidP="00DA063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C5D8E">
        <w:rPr>
          <w:sz w:val="26"/>
          <w:szCs w:val="26"/>
        </w:rPr>
        <w:t>Телефон заместителя начальника отдела: 8/47461/2-40-00.</w:t>
      </w:r>
    </w:p>
    <w:p w:rsidR="00DA0631" w:rsidRPr="000C5D8E" w:rsidRDefault="00DA0631" w:rsidP="00DA063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C5D8E">
        <w:rPr>
          <w:sz w:val="26"/>
          <w:szCs w:val="26"/>
        </w:rPr>
        <w:t>Телефон специалистов: 8/47461/2-40-00, 2-05-71.</w:t>
      </w:r>
    </w:p>
    <w:p w:rsidR="00DA0631" w:rsidRPr="000C5D8E" w:rsidRDefault="00DA0631" w:rsidP="00DA0631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5D8E">
        <w:rPr>
          <w:rFonts w:ascii="Times New Roman" w:hAnsi="Times New Roman" w:cs="Times New Roman"/>
          <w:sz w:val="26"/>
          <w:szCs w:val="26"/>
        </w:rPr>
        <w:t>График приема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 вторник и пятница</w:t>
      </w:r>
      <w:r w:rsidRPr="000C5D8E">
        <w:rPr>
          <w:sz w:val="26"/>
          <w:szCs w:val="26"/>
        </w:rPr>
        <w:t>.</w:t>
      </w:r>
    </w:p>
    <w:p w:rsidR="00DA0631" w:rsidRPr="000C5D8E" w:rsidRDefault="00DA0631" w:rsidP="00DA063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C5D8E">
        <w:rPr>
          <w:sz w:val="26"/>
          <w:szCs w:val="26"/>
        </w:rPr>
        <w:t>Время перерыва: с 9.00 до 12.00.</w:t>
      </w:r>
    </w:p>
    <w:p w:rsidR="00DA0631" w:rsidRPr="000C5D8E" w:rsidRDefault="00DA0631" w:rsidP="00DA0631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0C5D8E">
        <w:rPr>
          <w:rFonts w:ascii="Times New Roman" w:hAnsi="Times New Roman" w:cs="Times New Roman"/>
          <w:sz w:val="26"/>
          <w:szCs w:val="26"/>
        </w:rPr>
        <w:t>Адрес электронной почты  (e-</w:t>
      </w:r>
      <w:proofErr w:type="spellStart"/>
      <w:r w:rsidRPr="000C5D8E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0C5D8E">
        <w:rPr>
          <w:rFonts w:ascii="Times New Roman" w:hAnsi="Times New Roman" w:cs="Times New Roman"/>
          <w:sz w:val="26"/>
          <w:szCs w:val="26"/>
        </w:rPr>
        <w:t xml:space="preserve">): </w:t>
      </w:r>
      <w:proofErr w:type="spellStart"/>
      <w:r w:rsidRPr="000C5D8E">
        <w:rPr>
          <w:rFonts w:ascii="Times New Roman" w:hAnsi="Times New Roman" w:cs="Times New Roman"/>
          <w:sz w:val="26"/>
          <w:szCs w:val="26"/>
          <w:lang w:val="en-US"/>
        </w:rPr>
        <w:t>grotzem</w:t>
      </w:r>
      <w:proofErr w:type="spellEnd"/>
      <w:r w:rsidRPr="000C5D8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0C5D8E">
        <w:rPr>
          <w:rFonts w:ascii="Times New Roman" w:hAnsi="Times New Roman" w:cs="Times New Roman"/>
          <w:sz w:val="26"/>
          <w:szCs w:val="26"/>
          <w:lang w:val="en-US"/>
        </w:rPr>
        <w:t>ro</w:t>
      </w:r>
      <w:proofErr w:type="spellEnd"/>
      <w:r w:rsidRPr="000C5D8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C5D8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C5D8E">
        <w:rPr>
          <w:rFonts w:ascii="Times New Roman" w:hAnsi="Times New Roman" w:cs="Times New Roman"/>
          <w:sz w:val="26"/>
          <w:szCs w:val="26"/>
        </w:rPr>
        <w:t>.</w:t>
      </w:r>
    </w:p>
    <w:p w:rsidR="00DA0631" w:rsidRPr="000C5D8E" w:rsidRDefault="00DA0631" w:rsidP="00DA0631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5D8E">
        <w:rPr>
          <w:rFonts w:ascii="Times New Roman" w:hAnsi="Times New Roman" w:cs="Times New Roman"/>
          <w:sz w:val="26"/>
          <w:szCs w:val="26"/>
        </w:rPr>
        <w:t xml:space="preserve">Адрес официального сайта администрации в информационно-телекоммуникационной сети Интернет: </w:t>
      </w:r>
      <w:proofErr w:type="spellStart"/>
      <w:r w:rsidRPr="000C5D8E">
        <w:rPr>
          <w:rFonts w:ascii="Times New Roman" w:hAnsi="Times New Roman" w:cs="Times New Roman"/>
          <w:sz w:val="26"/>
          <w:szCs w:val="26"/>
          <w:lang w:val="en-US"/>
        </w:rPr>
        <w:t>gryazy</w:t>
      </w:r>
      <w:proofErr w:type="spellEnd"/>
      <w:r w:rsidRPr="000C5D8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C5D8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C5D8E">
        <w:rPr>
          <w:rFonts w:ascii="Times New Roman" w:hAnsi="Times New Roman" w:cs="Times New Roman"/>
          <w:sz w:val="26"/>
          <w:szCs w:val="26"/>
        </w:rPr>
        <w:t>.</w:t>
      </w:r>
    </w:p>
    <w:p w:rsidR="00DA0631" w:rsidRPr="000C5D8E" w:rsidRDefault="00DA0631" w:rsidP="00DA063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A0631" w:rsidRPr="000C5D8E" w:rsidRDefault="00DA0631" w:rsidP="00DA063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C5D8E">
        <w:rPr>
          <w:rFonts w:ascii="Times New Roman" w:hAnsi="Times New Roman" w:cs="Times New Roman"/>
          <w:sz w:val="26"/>
          <w:szCs w:val="26"/>
        </w:rPr>
        <w:t>График приема в УМФЦ по вопросам предоставления муниципальной услуги: в соответствии с отдельным соглашением с УМФЦ.</w:t>
      </w:r>
    </w:p>
    <w:p w:rsidR="00DA0631" w:rsidRPr="000C5D8E" w:rsidRDefault="00DA0631" w:rsidP="00DA06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0631" w:rsidRPr="000C5D8E" w:rsidRDefault="00DA0631" w:rsidP="00DA063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C5D8E">
        <w:rPr>
          <w:rFonts w:ascii="Times New Roman" w:hAnsi="Times New Roman" w:cs="Times New Roman"/>
          <w:sz w:val="26"/>
          <w:szCs w:val="26"/>
        </w:rPr>
        <w:t>Структурное подразделение УМФЦ:</w:t>
      </w:r>
    </w:p>
    <w:p w:rsidR="00DA0631" w:rsidRPr="000C5D8E" w:rsidRDefault="00DA0631" w:rsidP="00DA06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4609"/>
        <w:gridCol w:w="5387"/>
      </w:tblGrid>
      <w:tr w:rsidR="00DA0631" w:rsidRPr="000C5D8E" w:rsidTr="00B5282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1" w:rsidRPr="000C5D8E" w:rsidRDefault="00DA0631" w:rsidP="002517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8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1" w:rsidRPr="000C5D8E" w:rsidRDefault="00DA0631" w:rsidP="002517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8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1" w:rsidRPr="000C5D8E" w:rsidRDefault="00DA0631" w:rsidP="002517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8E">
              <w:rPr>
                <w:rFonts w:ascii="Times New Roman" w:hAnsi="Times New Roman" w:cs="Times New Roman"/>
                <w:sz w:val="26"/>
                <w:szCs w:val="26"/>
              </w:rPr>
              <w:t>Адрес места расположения, контактный телефон, адрес электронной почты</w:t>
            </w:r>
          </w:p>
        </w:tc>
      </w:tr>
      <w:tr w:rsidR="00DA0631" w:rsidRPr="000C5D8E" w:rsidTr="00B5282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1" w:rsidRPr="000C5D8E" w:rsidRDefault="00DA0631" w:rsidP="002517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8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1" w:rsidRPr="000C5D8E" w:rsidRDefault="00DA0631" w:rsidP="002517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5D8E">
              <w:rPr>
                <w:rFonts w:ascii="Times New Roman" w:hAnsi="Times New Roman" w:cs="Times New Roman"/>
                <w:sz w:val="26"/>
                <w:szCs w:val="26"/>
              </w:rPr>
              <w:t xml:space="preserve">ОБУ «Многофункциональный центр предоставления государственных и муниципальных услуг по Липецкой области» </w:t>
            </w:r>
            <w:proofErr w:type="spellStart"/>
            <w:r w:rsidRPr="000C5D8E">
              <w:rPr>
                <w:rFonts w:ascii="Times New Roman" w:hAnsi="Times New Roman" w:cs="Times New Roman"/>
                <w:sz w:val="26"/>
                <w:szCs w:val="26"/>
              </w:rPr>
              <w:t>Грязинский</w:t>
            </w:r>
            <w:proofErr w:type="spellEnd"/>
            <w:r w:rsidRPr="000C5D8E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1" w:rsidRPr="000C5D8E" w:rsidRDefault="00DA0631" w:rsidP="002517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5D8E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Pr="000C5D8E">
              <w:rPr>
                <w:rFonts w:ascii="Times New Roman" w:hAnsi="Times New Roman" w:cs="Times New Roman"/>
                <w:sz w:val="26"/>
                <w:szCs w:val="26"/>
              </w:rPr>
              <w:t>Грязинский</w:t>
            </w:r>
            <w:proofErr w:type="spellEnd"/>
            <w:r w:rsidRPr="000C5D8E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Грязи, ул. Привокзальная, д. 2 а, 8/47461/2-62-66, </w:t>
            </w:r>
            <w:proofErr w:type="spellStart"/>
            <w:r w:rsidRPr="000C5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mgc</w:t>
            </w:r>
            <w:proofErr w:type="spellEnd"/>
            <w:r w:rsidRPr="000C5D8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Pr="000C5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griazy</w:t>
            </w:r>
            <w:proofErr w:type="spellEnd"/>
            <w:r w:rsidRPr="000C5D8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0C5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rambler</w:t>
            </w:r>
            <w:r w:rsidRPr="000C5D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C5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DA0631" w:rsidRPr="000C5D8E" w:rsidRDefault="00DA0631" w:rsidP="00DA0631">
      <w:pPr>
        <w:tabs>
          <w:tab w:val="left" w:pos="6946"/>
          <w:tab w:val="left" w:pos="7371"/>
        </w:tabs>
        <w:ind w:left="3828"/>
        <w:jc w:val="both"/>
        <w:rPr>
          <w:sz w:val="26"/>
          <w:szCs w:val="26"/>
        </w:rPr>
      </w:pPr>
    </w:p>
    <w:p w:rsidR="00DA0631" w:rsidRPr="000C5D8E" w:rsidRDefault="00DA0631" w:rsidP="00DA0631">
      <w:pPr>
        <w:tabs>
          <w:tab w:val="left" w:pos="6946"/>
          <w:tab w:val="left" w:pos="7371"/>
        </w:tabs>
        <w:ind w:left="3828"/>
        <w:jc w:val="both"/>
        <w:rPr>
          <w:sz w:val="26"/>
          <w:szCs w:val="26"/>
        </w:rPr>
      </w:pPr>
    </w:p>
    <w:p w:rsidR="00D34CB1" w:rsidRPr="00E61AAE" w:rsidRDefault="00D34CB1" w:rsidP="00D34C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4CB1" w:rsidRDefault="00D34CB1" w:rsidP="00D34CB1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:rsidR="00D34CB1" w:rsidRDefault="00D34CB1" w:rsidP="00D34CB1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:rsidR="00D34CB1" w:rsidRDefault="00D34CB1" w:rsidP="00D34CB1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:rsidR="00D34CB1" w:rsidRDefault="00D34CB1" w:rsidP="00D34CB1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:rsidR="00D34CB1" w:rsidRDefault="00D34CB1" w:rsidP="00D34CB1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:rsidR="00D34CB1" w:rsidRDefault="00D34CB1" w:rsidP="00D34CB1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:rsidR="004B3ECD" w:rsidRDefault="004B3ECD" w:rsidP="00D34CB1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:rsidR="004B3ECD" w:rsidRDefault="004B3ECD" w:rsidP="00D34CB1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:rsidR="004B3ECD" w:rsidRDefault="004B3ECD" w:rsidP="00D34CB1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:rsidR="004B3ECD" w:rsidRDefault="004B3ECD" w:rsidP="00D34CB1">
      <w:pPr>
        <w:tabs>
          <w:tab w:val="left" w:pos="6946"/>
          <w:tab w:val="left" w:pos="7371"/>
        </w:tabs>
        <w:ind w:left="3828"/>
        <w:jc w:val="both"/>
        <w:rPr>
          <w:sz w:val="24"/>
          <w:szCs w:val="24"/>
        </w:rPr>
      </w:pPr>
    </w:p>
    <w:p w:rsidR="007723C5" w:rsidRPr="002F0627" w:rsidRDefault="007723C5" w:rsidP="002F0627">
      <w:pPr>
        <w:pStyle w:val="ConsPlusNormal"/>
        <w:jc w:val="both"/>
        <w:rPr>
          <w:rFonts w:ascii="Times New Roman" w:hAnsi="Times New Roman" w:cs="Times New Roman"/>
        </w:rPr>
      </w:pPr>
    </w:p>
    <w:p w:rsidR="00D34CB1" w:rsidRPr="00E61AAE" w:rsidRDefault="00D34CB1" w:rsidP="00D34CB1">
      <w:pPr>
        <w:ind w:left="3828"/>
        <w:jc w:val="both"/>
        <w:rPr>
          <w:sz w:val="24"/>
          <w:szCs w:val="24"/>
        </w:rPr>
      </w:pPr>
      <w:r w:rsidRPr="00DA0631">
        <w:rPr>
          <w:b/>
          <w:sz w:val="24"/>
          <w:szCs w:val="24"/>
        </w:rPr>
        <w:t>Приложение 2</w:t>
      </w:r>
      <w:r w:rsidRPr="00E61AAE">
        <w:rPr>
          <w:sz w:val="24"/>
          <w:szCs w:val="24"/>
        </w:rPr>
        <w:t xml:space="preserve"> к административному регламенту предоставления </w:t>
      </w:r>
      <w:r>
        <w:rPr>
          <w:sz w:val="24"/>
          <w:szCs w:val="24"/>
        </w:rPr>
        <w:t>муниципальной</w:t>
      </w:r>
      <w:r w:rsidRPr="00E61AAE">
        <w:rPr>
          <w:sz w:val="24"/>
          <w:szCs w:val="24"/>
        </w:rPr>
        <w:t xml:space="preserve"> услуги «</w:t>
      </w:r>
      <w:r w:rsidRPr="00D34CB1">
        <w:rPr>
          <w:sz w:val="24"/>
          <w:szCs w:val="24"/>
        </w:rPr>
        <w:t>Предоставление земельного участка, образованного из земельного участка, находящегося в муниципальной собственности и предоставленного для комплексного освоения территории</w:t>
      </w:r>
      <w:r w:rsidR="002517A8">
        <w:rPr>
          <w:sz w:val="24"/>
          <w:szCs w:val="24"/>
        </w:rPr>
        <w:t xml:space="preserve"> </w:t>
      </w:r>
      <w:proofErr w:type="spellStart"/>
      <w:r w:rsidR="002517A8">
        <w:rPr>
          <w:sz w:val="24"/>
          <w:szCs w:val="24"/>
        </w:rPr>
        <w:t>Грязинского</w:t>
      </w:r>
      <w:proofErr w:type="spellEnd"/>
      <w:r w:rsidR="002517A8">
        <w:rPr>
          <w:sz w:val="24"/>
          <w:szCs w:val="24"/>
        </w:rPr>
        <w:t xml:space="preserve"> муниципального района</w:t>
      </w:r>
      <w:r w:rsidRPr="00E61AAE">
        <w:rPr>
          <w:sz w:val="24"/>
          <w:szCs w:val="24"/>
        </w:rPr>
        <w:t>»</w:t>
      </w:r>
    </w:p>
    <w:p w:rsidR="00D34CB1" w:rsidRPr="00DA0631" w:rsidRDefault="00D34CB1" w:rsidP="00D34CB1">
      <w:pPr>
        <w:jc w:val="both"/>
        <w:rPr>
          <w:sz w:val="8"/>
          <w:szCs w:val="8"/>
        </w:rPr>
      </w:pPr>
    </w:p>
    <w:p w:rsidR="00A209D0" w:rsidRPr="00DA0631" w:rsidRDefault="00DA0631" w:rsidP="00DA0631">
      <w:pPr>
        <w:jc w:val="center"/>
        <w:rPr>
          <w:b/>
          <w:sz w:val="24"/>
          <w:szCs w:val="24"/>
        </w:rPr>
      </w:pPr>
      <w:r w:rsidRPr="00DA0631">
        <w:rPr>
          <w:b/>
          <w:sz w:val="24"/>
          <w:szCs w:val="24"/>
        </w:rPr>
        <w:t>Форма заявления о предоставлении муниципальной услуги</w:t>
      </w:r>
    </w:p>
    <w:p w:rsidR="006346FA" w:rsidRPr="00DA0631" w:rsidRDefault="006346FA" w:rsidP="006346FA">
      <w:pPr>
        <w:jc w:val="both"/>
        <w:rPr>
          <w:sz w:val="8"/>
          <w:szCs w:val="8"/>
        </w:rPr>
      </w:pPr>
    </w:p>
    <w:tbl>
      <w:tblPr>
        <w:tblW w:w="5387" w:type="dxa"/>
        <w:tblInd w:w="4644" w:type="dxa"/>
        <w:tblLook w:val="01E0" w:firstRow="1" w:lastRow="1" w:firstColumn="1" w:lastColumn="1" w:noHBand="0" w:noVBand="0"/>
      </w:tblPr>
      <w:tblGrid>
        <w:gridCol w:w="5387"/>
      </w:tblGrid>
      <w:tr w:rsidR="00277622" w:rsidRPr="00E61AAE" w:rsidTr="00E70494">
        <w:tc>
          <w:tcPr>
            <w:tcW w:w="5387" w:type="dxa"/>
            <w:tcBorders>
              <w:bottom w:val="single" w:sz="4" w:space="0" w:color="auto"/>
            </w:tcBorders>
          </w:tcPr>
          <w:p w:rsidR="00277622" w:rsidRPr="00DA0631" w:rsidRDefault="00DA0631" w:rsidP="00DA0631">
            <w:pPr>
              <w:ind w:left="34"/>
              <w:jc w:val="both"/>
              <w:rPr>
                <w:sz w:val="26"/>
                <w:szCs w:val="26"/>
              </w:rPr>
            </w:pPr>
            <w:r w:rsidRPr="00DA0631">
              <w:rPr>
                <w:sz w:val="26"/>
                <w:szCs w:val="26"/>
              </w:rPr>
              <w:t xml:space="preserve">Главе администрации </w:t>
            </w:r>
            <w:proofErr w:type="spellStart"/>
            <w:r w:rsidRPr="00DA0631">
              <w:rPr>
                <w:sz w:val="26"/>
                <w:szCs w:val="26"/>
              </w:rPr>
              <w:t>Грязинского</w:t>
            </w:r>
            <w:proofErr w:type="spellEnd"/>
            <w:r w:rsidRPr="00DA0631">
              <w:rPr>
                <w:sz w:val="26"/>
                <w:szCs w:val="26"/>
              </w:rPr>
              <w:t xml:space="preserve"> муниципального района</w:t>
            </w:r>
          </w:p>
          <w:p w:rsidR="00DA0631" w:rsidRPr="00E61AAE" w:rsidRDefault="00DA0631" w:rsidP="00DA063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277622" w:rsidRPr="00E61AAE" w:rsidTr="00277622">
        <w:tc>
          <w:tcPr>
            <w:tcW w:w="5387" w:type="dxa"/>
            <w:tcBorders>
              <w:top w:val="single" w:sz="4" w:space="0" w:color="auto"/>
            </w:tcBorders>
          </w:tcPr>
          <w:p w:rsidR="00277622" w:rsidRPr="009F2039" w:rsidRDefault="00277622" w:rsidP="00277622">
            <w:pPr>
              <w:jc w:val="center"/>
            </w:pPr>
            <w:r w:rsidRPr="009F2039">
              <w:t>(Ф.И.О.)</w:t>
            </w:r>
          </w:p>
        </w:tc>
      </w:tr>
      <w:tr w:rsidR="00277622" w:rsidRPr="00E61AAE" w:rsidTr="00277622">
        <w:tc>
          <w:tcPr>
            <w:tcW w:w="5387" w:type="dxa"/>
            <w:tcBorders>
              <w:bottom w:val="single" w:sz="4" w:space="0" w:color="auto"/>
            </w:tcBorders>
          </w:tcPr>
          <w:p w:rsidR="00277622" w:rsidRPr="00E61AAE" w:rsidRDefault="00277622" w:rsidP="00277622">
            <w:pPr>
              <w:rPr>
                <w:sz w:val="28"/>
                <w:szCs w:val="28"/>
              </w:rPr>
            </w:pPr>
          </w:p>
        </w:tc>
      </w:tr>
      <w:tr w:rsidR="00277622" w:rsidRPr="00E61AAE" w:rsidTr="00277622">
        <w:tc>
          <w:tcPr>
            <w:tcW w:w="5387" w:type="dxa"/>
            <w:tcBorders>
              <w:top w:val="single" w:sz="4" w:space="0" w:color="auto"/>
            </w:tcBorders>
          </w:tcPr>
          <w:p w:rsidR="00277622" w:rsidRPr="009F2039" w:rsidRDefault="005B27CF" w:rsidP="005B27CF">
            <w:pPr>
              <w:jc w:val="center"/>
            </w:pPr>
            <w:r>
              <w:t>(</w:t>
            </w:r>
            <w:r w:rsidRPr="00277622">
              <w:t>наименование</w:t>
            </w:r>
            <w:r>
              <w:t xml:space="preserve"> юридического лица</w:t>
            </w:r>
            <w:r w:rsidRPr="00277622">
              <w:t xml:space="preserve">, </w:t>
            </w:r>
          </w:p>
        </w:tc>
      </w:tr>
      <w:tr w:rsidR="00277622" w:rsidRPr="00E61AAE" w:rsidTr="00277622">
        <w:tc>
          <w:tcPr>
            <w:tcW w:w="5387" w:type="dxa"/>
            <w:tcBorders>
              <w:bottom w:val="single" w:sz="4" w:space="0" w:color="auto"/>
            </w:tcBorders>
          </w:tcPr>
          <w:p w:rsidR="00277622" w:rsidRPr="00E61AAE" w:rsidRDefault="00277622" w:rsidP="00277622">
            <w:pPr>
              <w:rPr>
                <w:sz w:val="24"/>
                <w:szCs w:val="24"/>
              </w:rPr>
            </w:pPr>
          </w:p>
        </w:tc>
      </w:tr>
      <w:tr w:rsidR="00277622" w:rsidRPr="00E61AAE" w:rsidTr="00277622">
        <w:tc>
          <w:tcPr>
            <w:tcW w:w="5387" w:type="dxa"/>
            <w:tcBorders>
              <w:top w:val="single" w:sz="4" w:space="0" w:color="auto"/>
            </w:tcBorders>
          </w:tcPr>
          <w:p w:rsidR="00277622" w:rsidRPr="009F2039" w:rsidRDefault="005B27CF" w:rsidP="00277622">
            <w:pPr>
              <w:jc w:val="center"/>
            </w:pPr>
            <w:r w:rsidRPr="00277622">
              <w:t>местонахождения,</w:t>
            </w:r>
          </w:p>
        </w:tc>
      </w:tr>
      <w:tr w:rsidR="00277622" w:rsidRPr="00E61AAE" w:rsidTr="00277622">
        <w:tc>
          <w:tcPr>
            <w:tcW w:w="5387" w:type="dxa"/>
            <w:tcBorders>
              <w:bottom w:val="single" w:sz="4" w:space="0" w:color="auto"/>
            </w:tcBorders>
          </w:tcPr>
          <w:p w:rsidR="00277622" w:rsidRPr="00E61AAE" w:rsidRDefault="00277622" w:rsidP="00277622">
            <w:pPr>
              <w:rPr>
                <w:sz w:val="24"/>
                <w:szCs w:val="24"/>
              </w:rPr>
            </w:pPr>
          </w:p>
        </w:tc>
      </w:tr>
      <w:tr w:rsidR="00277622" w:rsidRPr="00E61AAE" w:rsidTr="00277622">
        <w:tc>
          <w:tcPr>
            <w:tcW w:w="5387" w:type="dxa"/>
            <w:tcBorders>
              <w:top w:val="single" w:sz="4" w:space="0" w:color="auto"/>
            </w:tcBorders>
          </w:tcPr>
          <w:p w:rsidR="00277622" w:rsidRPr="009F2039" w:rsidRDefault="005B27CF" w:rsidP="00277622">
            <w:pPr>
              <w:jc w:val="center"/>
            </w:pPr>
            <w:r w:rsidRPr="00277622">
              <w:t>ОГРН, ИНН,</w:t>
            </w:r>
          </w:p>
        </w:tc>
      </w:tr>
      <w:tr w:rsidR="00277622" w:rsidRPr="00E61AAE" w:rsidTr="00277622">
        <w:tc>
          <w:tcPr>
            <w:tcW w:w="5387" w:type="dxa"/>
            <w:tcBorders>
              <w:bottom w:val="single" w:sz="4" w:space="0" w:color="auto"/>
            </w:tcBorders>
          </w:tcPr>
          <w:p w:rsidR="00277622" w:rsidRPr="00E61AAE" w:rsidRDefault="00277622" w:rsidP="00277622">
            <w:pPr>
              <w:rPr>
                <w:sz w:val="24"/>
                <w:szCs w:val="24"/>
              </w:rPr>
            </w:pPr>
          </w:p>
        </w:tc>
      </w:tr>
      <w:tr w:rsidR="00277622" w:rsidRPr="00E61AAE" w:rsidTr="00277622">
        <w:tc>
          <w:tcPr>
            <w:tcW w:w="5387" w:type="dxa"/>
            <w:tcBorders>
              <w:top w:val="single" w:sz="4" w:space="0" w:color="auto"/>
            </w:tcBorders>
          </w:tcPr>
          <w:p w:rsidR="00277622" w:rsidRPr="009F2039" w:rsidRDefault="005B27CF" w:rsidP="005B27CF">
            <w:pPr>
              <w:jc w:val="center"/>
            </w:pPr>
            <w:r w:rsidRPr="00277622">
              <w:t>контактный телефон)</w:t>
            </w:r>
          </w:p>
        </w:tc>
      </w:tr>
    </w:tbl>
    <w:p w:rsidR="006346FA" w:rsidRPr="00DA0631" w:rsidRDefault="006346FA" w:rsidP="006346FA">
      <w:pPr>
        <w:rPr>
          <w:sz w:val="8"/>
          <w:szCs w:val="8"/>
        </w:rPr>
      </w:pPr>
    </w:p>
    <w:p w:rsidR="006346FA" w:rsidRDefault="006346FA" w:rsidP="00634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56D80">
        <w:rPr>
          <w:b/>
          <w:sz w:val="28"/>
          <w:szCs w:val="28"/>
        </w:rPr>
        <w:t>аявление</w:t>
      </w:r>
    </w:p>
    <w:p w:rsidR="006346FA" w:rsidRPr="00DA0631" w:rsidRDefault="006346FA" w:rsidP="006346FA">
      <w:pPr>
        <w:jc w:val="center"/>
        <w:rPr>
          <w:b/>
          <w:sz w:val="8"/>
          <w:szCs w:val="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11"/>
        <w:gridCol w:w="1102"/>
        <w:gridCol w:w="64"/>
        <w:gridCol w:w="2367"/>
        <w:gridCol w:w="189"/>
        <w:gridCol w:w="167"/>
        <w:gridCol w:w="537"/>
        <w:gridCol w:w="356"/>
        <w:gridCol w:w="987"/>
        <w:gridCol w:w="496"/>
        <w:gridCol w:w="406"/>
        <w:gridCol w:w="401"/>
        <w:gridCol w:w="484"/>
        <w:gridCol w:w="554"/>
      </w:tblGrid>
      <w:tr w:rsidR="005B27CF" w:rsidTr="005B27CF">
        <w:tc>
          <w:tcPr>
            <w:tcW w:w="99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27CF" w:rsidRPr="00DA0631" w:rsidRDefault="005B27CF" w:rsidP="005B27CF">
            <w:pPr>
              <w:ind w:firstLine="993"/>
              <w:jc w:val="both"/>
              <w:rPr>
                <w:sz w:val="24"/>
                <w:szCs w:val="24"/>
              </w:rPr>
            </w:pPr>
            <w:r w:rsidRPr="00DA0631">
              <w:rPr>
                <w:sz w:val="24"/>
                <w:szCs w:val="24"/>
              </w:rPr>
              <w:t xml:space="preserve">Прошу   предоставить   земельный   участок   с   кадастровым   номером </w:t>
            </w:r>
          </w:p>
        </w:tc>
      </w:tr>
      <w:tr w:rsidR="005B27CF" w:rsidTr="005B27CF"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7CF" w:rsidRPr="00DA0631" w:rsidRDefault="005B27CF" w:rsidP="005B27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27CF" w:rsidRPr="00DA0631" w:rsidRDefault="005B27CF" w:rsidP="005B27CF">
            <w:pPr>
              <w:jc w:val="both"/>
              <w:rPr>
                <w:sz w:val="24"/>
                <w:szCs w:val="24"/>
              </w:rPr>
            </w:pPr>
            <w:proofErr w:type="gramStart"/>
            <w:r w:rsidRPr="00DA0631">
              <w:rPr>
                <w:sz w:val="24"/>
                <w:szCs w:val="24"/>
              </w:rPr>
              <w:t>образованный</w:t>
            </w:r>
            <w:proofErr w:type="gramEnd"/>
            <w:r w:rsidRPr="00DA0631">
              <w:rPr>
                <w:sz w:val="24"/>
                <w:szCs w:val="24"/>
              </w:rPr>
              <w:t xml:space="preserve"> из земельного участка, находящегося в</w:t>
            </w:r>
          </w:p>
        </w:tc>
      </w:tr>
      <w:tr w:rsidR="005B27CF" w:rsidTr="00DA28AB">
        <w:tc>
          <w:tcPr>
            <w:tcW w:w="99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27CF" w:rsidRPr="00DA0631" w:rsidRDefault="005B27CF" w:rsidP="005B27CF">
            <w:pPr>
              <w:jc w:val="both"/>
              <w:rPr>
                <w:sz w:val="24"/>
                <w:szCs w:val="24"/>
              </w:rPr>
            </w:pPr>
            <w:proofErr w:type="gramStart"/>
            <w:r w:rsidRPr="00DA0631">
              <w:rPr>
                <w:sz w:val="24"/>
                <w:szCs w:val="24"/>
              </w:rPr>
              <w:t>в муниципальной собственности и предоставленного для комплексного освоения</w:t>
            </w:r>
            <w:proofErr w:type="gramEnd"/>
          </w:p>
        </w:tc>
      </w:tr>
      <w:tr w:rsidR="005B27CF" w:rsidTr="005B27CF">
        <w:tc>
          <w:tcPr>
            <w:tcW w:w="5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7CF" w:rsidRPr="00DA0631" w:rsidRDefault="005B27CF" w:rsidP="00DA28AB">
            <w:pPr>
              <w:jc w:val="both"/>
              <w:rPr>
                <w:sz w:val="24"/>
                <w:szCs w:val="24"/>
              </w:rPr>
            </w:pPr>
            <w:r w:rsidRPr="00DA0631">
              <w:rPr>
                <w:sz w:val="24"/>
                <w:szCs w:val="24"/>
              </w:rPr>
              <w:t xml:space="preserve">территории в соответствии с договором </w:t>
            </w:r>
            <w:proofErr w:type="gramStart"/>
            <w:r w:rsidRPr="00DA0631">
              <w:rPr>
                <w:sz w:val="24"/>
                <w:szCs w:val="24"/>
              </w:rPr>
              <w:t>от</w:t>
            </w:r>
            <w:proofErr w:type="gramEnd"/>
            <w:r w:rsidR="00DA063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7CF" w:rsidRPr="00DA0631" w:rsidRDefault="005B27CF" w:rsidP="00DA28AB">
            <w:pPr>
              <w:jc w:val="right"/>
              <w:rPr>
                <w:sz w:val="24"/>
                <w:szCs w:val="24"/>
              </w:rPr>
            </w:pPr>
            <w:r w:rsidRPr="00DA0631">
              <w:rPr>
                <w:sz w:val="24"/>
                <w:szCs w:val="24"/>
              </w:rPr>
              <w:t>«</w:t>
            </w: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</w:tcPr>
          <w:p w:rsidR="005B27CF" w:rsidRPr="00DA0631" w:rsidRDefault="005B27CF" w:rsidP="00DA28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B27CF" w:rsidRPr="00DA0631" w:rsidRDefault="005B27CF" w:rsidP="00DA28AB">
            <w:pPr>
              <w:jc w:val="right"/>
              <w:rPr>
                <w:sz w:val="24"/>
                <w:szCs w:val="24"/>
              </w:rPr>
            </w:pPr>
            <w:r w:rsidRPr="00DA0631">
              <w:rPr>
                <w:sz w:val="24"/>
                <w:szCs w:val="24"/>
              </w:rPr>
              <w:t>»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</w:tcPr>
          <w:p w:rsidR="005B27CF" w:rsidRPr="00DA0631" w:rsidRDefault="005B27CF" w:rsidP="00DA28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B27CF" w:rsidRPr="00DA0631" w:rsidRDefault="005B27CF" w:rsidP="00DA28AB">
            <w:pPr>
              <w:jc w:val="right"/>
              <w:rPr>
                <w:sz w:val="24"/>
                <w:szCs w:val="24"/>
              </w:rPr>
            </w:pPr>
            <w:r w:rsidRPr="00DA0631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right w:val="nil"/>
            </w:tcBorders>
          </w:tcPr>
          <w:p w:rsidR="005B27CF" w:rsidRPr="00DA0631" w:rsidRDefault="005B27CF" w:rsidP="00DA28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5B27CF" w:rsidRPr="00DA0631" w:rsidRDefault="005B27CF" w:rsidP="00DA28AB">
            <w:pPr>
              <w:jc w:val="right"/>
              <w:rPr>
                <w:sz w:val="24"/>
                <w:szCs w:val="24"/>
              </w:rPr>
            </w:pPr>
            <w:proofErr w:type="gramStart"/>
            <w:r w:rsidRPr="00DA0631">
              <w:rPr>
                <w:sz w:val="24"/>
                <w:szCs w:val="24"/>
              </w:rPr>
              <w:t>г</w:t>
            </w:r>
            <w:proofErr w:type="gramEnd"/>
            <w:r w:rsidRPr="00DA0631">
              <w:rPr>
                <w:sz w:val="24"/>
                <w:szCs w:val="24"/>
              </w:rPr>
              <w:t>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5B27CF" w:rsidRPr="00DA0631" w:rsidRDefault="005B27CF" w:rsidP="00DA28AB">
            <w:pPr>
              <w:jc w:val="right"/>
              <w:rPr>
                <w:sz w:val="24"/>
                <w:szCs w:val="24"/>
              </w:rPr>
            </w:pPr>
            <w:r w:rsidRPr="00DA0631">
              <w:rPr>
                <w:sz w:val="24"/>
                <w:szCs w:val="24"/>
              </w:rPr>
              <w:t>№</w:t>
            </w: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5B27CF" w:rsidRPr="00DA0631" w:rsidRDefault="005B27CF" w:rsidP="00DA28AB">
            <w:pPr>
              <w:jc w:val="right"/>
              <w:rPr>
                <w:sz w:val="24"/>
                <w:szCs w:val="24"/>
              </w:rPr>
            </w:pPr>
            <w:r w:rsidRPr="00DA0631">
              <w:rPr>
                <w:sz w:val="24"/>
                <w:szCs w:val="24"/>
              </w:rPr>
              <w:t>,</w:t>
            </w:r>
          </w:p>
        </w:tc>
      </w:tr>
      <w:tr w:rsidR="005B27CF" w:rsidTr="005B27CF"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27CF" w:rsidRPr="00DA0631" w:rsidRDefault="005B27CF" w:rsidP="00DA28AB">
            <w:pPr>
              <w:jc w:val="both"/>
              <w:rPr>
                <w:sz w:val="24"/>
                <w:szCs w:val="24"/>
              </w:rPr>
            </w:pPr>
            <w:proofErr w:type="gramStart"/>
            <w:r w:rsidRPr="00DA0631">
              <w:rPr>
                <w:sz w:val="24"/>
                <w:szCs w:val="24"/>
              </w:rPr>
              <w:t>расположенный</w:t>
            </w:r>
            <w:proofErr w:type="gramEnd"/>
            <w:r w:rsidRPr="00DA0631">
              <w:rPr>
                <w:sz w:val="24"/>
                <w:szCs w:val="24"/>
              </w:rPr>
              <w:t xml:space="preserve"> по адресу (местоположение):</w:t>
            </w:r>
          </w:p>
        </w:tc>
        <w:tc>
          <w:tcPr>
            <w:tcW w:w="42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7CF" w:rsidRPr="00DA0631" w:rsidRDefault="005B27CF" w:rsidP="00DA28AB">
            <w:pPr>
              <w:jc w:val="right"/>
              <w:rPr>
                <w:sz w:val="24"/>
                <w:szCs w:val="24"/>
              </w:rPr>
            </w:pPr>
          </w:p>
        </w:tc>
      </w:tr>
      <w:tr w:rsidR="005B27CF" w:rsidTr="005B27CF">
        <w:tc>
          <w:tcPr>
            <w:tcW w:w="99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7CF" w:rsidRPr="00DA0631" w:rsidRDefault="005B27CF" w:rsidP="00DA28AB">
            <w:pPr>
              <w:jc w:val="right"/>
              <w:rPr>
                <w:sz w:val="24"/>
                <w:szCs w:val="24"/>
              </w:rPr>
            </w:pPr>
            <w:r w:rsidRPr="00DA0631">
              <w:rPr>
                <w:sz w:val="24"/>
                <w:szCs w:val="24"/>
              </w:rPr>
              <w:t>,</w:t>
            </w:r>
          </w:p>
        </w:tc>
      </w:tr>
      <w:tr w:rsidR="005B27CF" w:rsidTr="005B27CF"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7CF" w:rsidRPr="00DA0631" w:rsidRDefault="005B27CF" w:rsidP="00DA28AB">
            <w:pPr>
              <w:jc w:val="both"/>
              <w:rPr>
                <w:sz w:val="24"/>
                <w:szCs w:val="24"/>
              </w:rPr>
            </w:pPr>
            <w:r w:rsidRPr="00DA0631">
              <w:rPr>
                <w:sz w:val="24"/>
                <w:szCs w:val="24"/>
              </w:rPr>
              <w:t>площадью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7CF" w:rsidRPr="00DA0631" w:rsidRDefault="005B27CF" w:rsidP="00DA28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7CF" w:rsidRPr="00DA0631" w:rsidRDefault="005B27CF" w:rsidP="00DA28AB">
            <w:pPr>
              <w:jc w:val="both"/>
              <w:rPr>
                <w:sz w:val="24"/>
                <w:szCs w:val="24"/>
              </w:rPr>
            </w:pPr>
            <w:proofErr w:type="spellStart"/>
            <w:r w:rsidRPr="00DA0631">
              <w:rPr>
                <w:sz w:val="24"/>
                <w:szCs w:val="24"/>
              </w:rPr>
              <w:t>кв</w:t>
            </w:r>
            <w:proofErr w:type="gramStart"/>
            <w:r w:rsidRPr="00DA063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A0631">
              <w:rPr>
                <w:sz w:val="24"/>
                <w:szCs w:val="24"/>
              </w:rPr>
              <w:t>, с его целевым использованием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7CF" w:rsidRPr="00DA0631" w:rsidRDefault="005B27CF" w:rsidP="00DA28AB">
            <w:pPr>
              <w:jc w:val="both"/>
              <w:rPr>
                <w:sz w:val="24"/>
                <w:szCs w:val="24"/>
              </w:rPr>
            </w:pPr>
          </w:p>
        </w:tc>
      </w:tr>
      <w:tr w:rsidR="005B27CF" w:rsidTr="005B27CF">
        <w:tc>
          <w:tcPr>
            <w:tcW w:w="99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7CF" w:rsidRPr="00DA0631" w:rsidRDefault="005B27CF" w:rsidP="00DA28AB">
            <w:pPr>
              <w:jc w:val="both"/>
              <w:rPr>
                <w:sz w:val="24"/>
                <w:szCs w:val="24"/>
              </w:rPr>
            </w:pPr>
          </w:p>
        </w:tc>
      </w:tr>
      <w:tr w:rsidR="005B27CF" w:rsidTr="005B27CF"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7CF" w:rsidRPr="00DA0631" w:rsidRDefault="005B27CF" w:rsidP="00DA28AB">
            <w:pPr>
              <w:jc w:val="both"/>
              <w:rPr>
                <w:sz w:val="24"/>
                <w:szCs w:val="24"/>
              </w:rPr>
            </w:pPr>
            <w:r w:rsidRPr="00DA0631">
              <w:rPr>
                <w:sz w:val="24"/>
                <w:szCs w:val="24"/>
              </w:rPr>
              <w:t xml:space="preserve">на праве </w:t>
            </w:r>
            <w:r w:rsidRPr="00DA0631">
              <w:rPr>
                <w:b/>
                <w:sz w:val="24"/>
                <w:szCs w:val="24"/>
              </w:rPr>
              <w:t>аренды (собственности)</w:t>
            </w:r>
            <w:r w:rsidRPr="00DA0631">
              <w:rPr>
                <w:sz w:val="24"/>
                <w:szCs w:val="24"/>
              </w:rPr>
              <w:t xml:space="preserve"> сроком </w:t>
            </w:r>
            <w:proofErr w:type="gramStart"/>
            <w:r w:rsidRPr="00DA0631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7CF" w:rsidRPr="00DA0631" w:rsidRDefault="005B27CF" w:rsidP="00DA28AB">
            <w:pPr>
              <w:jc w:val="both"/>
              <w:rPr>
                <w:sz w:val="24"/>
                <w:szCs w:val="24"/>
              </w:rPr>
            </w:pPr>
          </w:p>
        </w:tc>
      </w:tr>
      <w:tr w:rsidR="005B27CF" w:rsidTr="005B27CF">
        <w:tc>
          <w:tcPr>
            <w:tcW w:w="99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27CF" w:rsidRPr="00DA0631" w:rsidRDefault="005B27CF" w:rsidP="00DA28AB">
            <w:pPr>
              <w:jc w:val="both"/>
              <w:rPr>
                <w:sz w:val="24"/>
                <w:szCs w:val="24"/>
              </w:rPr>
            </w:pPr>
            <w:r w:rsidRPr="00DA0631">
              <w:rPr>
                <w:sz w:val="24"/>
                <w:szCs w:val="24"/>
              </w:rPr>
              <w:t xml:space="preserve">                                                                                            (указать срок аренды)</w:t>
            </w:r>
          </w:p>
        </w:tc>
      </w:tr>
      <w:tr w:rsidR="005B27CF" w:rsidTr="005B27CF">
        <w:tc>
          <w:tcPr>
            <w:tcW w:w="99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27CF" w:rsidRPr="00DA0631" w:rsidRDefault="005B27CF" w:rsidP="00DA28AB">
            <w:pPr>
              <w:jc w:val="both"/>
              <w:rPr>
                <w:sz w:val="24"/>
                <w:szCs w:val="24"/>
              </w:rPr>
            </w:pPr>
            <w:r w:rsidRPr="00DA0631">
              <w:rPr>
                <w:sz w:val="24"/>
                <w:szCs w:val="24"/>
              </w:rPr>
              <w:t xml:space="preserve">без проведения торгов на основании </w:t>
            </w:r>
          </w:p>
        </w:tc>
      </w:tr>
      <w:tr w:rsidR="005B27CF" w:rsidTr="005B27CF">
        <w:tc>
          <w:tcPr>
            <w:tcW w:w="99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7CF" w:rsidRPr="00E61AAE" w:rsidRDefault="005B27CF" w:rsidP="00DA28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B27CF" w:rsidTr="005B27CF">
        <w:tc>
          <w:tcPr>
            <w:tcW w:w="9921" w:type="dxa"/>
            <w:gridSpan w:val="14"/>
            <w:tcBorders>
              <w:left w:val="nil"/>
              <w:bottom w:val="nil"/>
              <w:right w:val="nil"/>
            </w:tcBorders>
          </w:tcPr>
          <w:p w:rsidR="005B27CF" w:rsidRPr="00E61AAE" w:rsidRDefault="005B27CF" w:rsidP="00F00863">
            <w:pPr>
              <w:jc w:val="center"/>
              <w:rPr>
                <w:sz w:val="28"/>
                <w:szCs w:val="28"/>
              </w:rPr>
            </w:pPr>
            <w:r w:rsidRPr="00E61AAE">
              <w:t>(</w:t>
            </w:r>
            <w:r w:rsidRPr="001E3275">
              <w:t>указывается основание предоставления земельного участка без торгов из числа</w:t>
            </w:r>
            <w:r>
              <w:t>,</w:t>
            </w:r>
            <w:r w:rsidR="00F00863">
              <w:t xml:space="preserve"> предусмотренных </w:t>
            </w:r>
            <w:proofErr w:type="spellStart"/>
            <w:r w:rsidR="00F00863">
              <w:t>пп</w:t>
            </w:r>
            <w:proofErr w:type="spellEnd"/>
            <w:r w:rsidR="00F00863">
              <w:t xml:space="preserve">. 1 п. 2         ст. 39.3, </w:t>
            </w:r>
            <w:proofErr w:type="spellStart"/>
            <w:r w:rsidR="00F00863">
              <w:t>пп</w:t>
            </w:r>
            <w:proofErr w:type="spellEnd"/>
            <w:r w:rsidR="00F00863">
              <w:t xml:space="preserve">. </w:t>
            </w:r>
            <w:r w:rsidRPr="001E3275">
              <w:t>5 п. 2 ст. 39.6 Земельного кодекса РФ</w:t>
            </w:r>
            <w:r>
              <w:t>)</w:t>
            </w:r>
          </w:p>
        </w:tc>
      </w:tr>
    </w:tbl>
    <w:p w:rsidR="005B27CF" w:rsidRPr="00DA0631" w:rsidRDefault="005B27CF" w:rsidP="006346FA">
      <w:pPr>
        <w:jc w:val="center"/>
        <w:rPr>
          <w:b/>
          <w:sz w:val="8"/>
          <w:szCs w:val="8"/>
        </w:rPr>
      </w:pPr>
    </w:p>
    <w:p w:rsidR="006346FA" w:rsidRPr="00F77DC8" w:rsidRDefault="006346FA" w:rsidP="006346FA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</w:rPr>
      </w:pPr>
      <w:proofErr w:type="gramStart"/>
      <w:r w:rsidRPr="00F77DC8">
        <w:rPr>
          <w:sz w:val="24"/>
          <w:szCs w:val="28"/>
        </w:rPr>
        <w:t xml:space="preserve">Даю согласие </w:t>
      </w:r>
      <w:r w:rsidR="00F00863">
        <w:rPr>
          <w:sz w:val="24"/>
          <w:szCs w:val="28"/>
        </w:rPr>
        <w:t>ОМС</w:t>
      </w:r>
      <w:r w:rsidRPr="00F77DC8">
        <w:rPr>
          <w:sz w:val="24"/>
          <w:szCs w:val="28"/>
        </w:rPr>
        <w:t xml:space="preserve">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="006F0229">
        <w:rPr>
          <w:rStyle w:val="ae"/>
          <w:sz w:val="24"/>
          <w:szCs w:val="28"/>
        </w:rPr>
        <w:footnoteReference w:id="1"/>
      </w:r>
      <w:r w:rsidRPr="00F77DC8">
        <w:rPr>
          <w:sz w:val="24"/>
          <w:szCs w:val="28"/>
        </w:rPr>
        <w:t>.</w:t>
      </w:r>
      <w:proofErr w:type="gramEnd"/>
    </w:p>
    <w:p w:rsidR="006346FA" w:rsidRPr="00F77DC8" w:rsidRDefault="006346FA" w:rsidP="006346FA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</w:rPr>
      </w:pPr>
      <w:r w:rsidRPr="00F77DC8">
        <w:rPr>
          <w:sz w:val="24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A65010" w:rsidRPr="00DA0631" w:rsidRDefault="00A65010" w:rsidP="006346FA">
      <w:pPr>
        <w:pStyle w:val="aa"/>
        <w:tabs>
          <w:tab w:val="left" w:pos="708"/>
        </w:tabs>
        <w:spacing w:line="240" w:lineRule="auto"/>
        <w:ind w:right="0"/>
        <w:jc w:val="both"/>
        <w:rPr>
          <w:sz w:val="8"/>
          <w:szCs w:val="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065"/>
        <w:gridCol w:w="281"/>
        <w:gridCol w:w="2345"/>
        <w:gridCol w:w="1645"/>
        <w:gridCol w:w="281"/>
        <w:gridCol w:w="413"/>
        <w:gridCol w:w="283"/>
        <w:gridCol w:w="2716"/>
      </w:tblGrid>
      <w:tr w:rsidR="00A65010" w:rsidRPr="00CF1B19" w:rsidTr="000E69C1"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010" w:rsidRPr="00CF1B19" w:rsidRDefault="00A65010" w:rsidP="000E69C1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65010" w:rsidRPr="00CF1B19" w:rsidRDefault="00A65010" w:rsidP="000E69C1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010" w:rsidRPr="00CF1B19" w:rsidRDefault="00A65010" w:rsidP="000E69C1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65010" w:rsidRPr="00CF1B19" w:rsidRDefault="00A65010" w:rsidP="000E69C1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010" w:rsidRPr="00CF1B19" w:rsidRDefault="00A65010" w:rsidP="000E69C1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010" w:rsidTr="000E69C1"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010" w:rsidRDefault="00A65010" w:rsidP="000E69C1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65010" w:rsidRDefault="00A65010" w:rsidP="000E69C1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010" w:rsidRDefault="00A65010" w:rsidP="000E69C1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65010" w:rsidRDefault="00A65010" w:rsidP="000E69C1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010" w:rsidRDefault="00A65010" w:rsidP="000E69C1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заявителя)</w:t>
            </w:r>
          </w:p>
        </w:tc>
      </w:tr>
      <w:tr w:rsidR="00A65010" w:rsidTr="000E69C1">
        <w:tc>
          <w:tcPr>
            <w:tcW w:w="10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5010" w:rsidRPr="00CF1B19" w:rsidRDefault="00A65010" w:rsidP="000E69C1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010" w:rsidRPr="00CF1B19" w:rsidTr="000E69C1"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010" w:rsidRPr="00DA0631" w:rsidRDefault="00A65010" w:rsidP="000E69C1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A0631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010" w:rsidRPr="00CF1B19" w:rsidRDefault="00A65010" w:rsidP="000E69C1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5010" w:rsidRPr="00CF1B19" w:rsidRDefault="00A65010" w:rsidP="000E69C1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010" w:rsidRPr="00CF1B19" w:rsidRDefault="00A65010" w:rsidP="000E69C1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010" w:rsidTr="000E69C1">
        <w:tc>
          <w:tcPr>
            <w:tcW w:w="10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5010" w:rsidRPr="00CF1B19" w:rsidRDefault="00A65010" w:rsidP="000E69C1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824829" w:rsidRDefault="00824829" w:rsidP="000A041C">
      <w:pPr>
        <w:tabs>
          <w:tab w:val="left" w:pos="6096"/>
        </w:tabs>
        <w:ind w:left="6096"/>
        <w:jc w:val="both"/>
        <w:rPr>
          <w:sz w:val="24"/>
          <w:szCs w:val="24"/>
        </w:rPr>
      </w:pPr>
    </w:p>
    <w:p w:rsidR="003146A2" w:rsidRDefault="003146A2" w:rsidP="000A041C">
      <w:pPr>
        <w:tabs>
          <w:tab w:val="left" w:pos="6096"/>
        </w:tabs>
        <w:ind w:left="6096"/>
        <w:jc w:val="both"/>
        <w:rPr>
          <w:sz w:val="24"/>
          <w:szCs w:val="24"/>
        </w:rPr>
        <w:sectPr w:rsidR="003146A2" w:rsidSect="00DA0631"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D34CB1" w:rsidRPr="00E61AAE" w:rsidRDefault="00D34CB1" w:rsidP="00D34CB1">
      <w:pPr>
        <w:ind w:left="3828"/>
        <w:jc w:val="both"/>
        <w:rPr>
          <w:sz w:val="24"/>
          <w:szCs w:val="24"/>
        </w:rPr>
      </w:pPr>
      <w:r w:rsidRPr="00DA0631">
        <w:rPr>
          <w:b/>
          <w:sz w:val="24"/>
          <w:szCs w:val="24"/>
        </w:rPr>
        <w:lastRenderedPageBreak/>
        <w:t>Приложение 3</w:t>
      </w:r>
      <w:r w:rsidRPr="00E61AAE">
        <w:rPr>
          <w:sz w:val="24"/>
          <w:szCs w:val="24"/>
        </w:rPr>
        <w:t xml:space="preserve"> к административному регламенту предоставления </w:t>
      </w:r>
      <w:r>
        <w:rPr>
          <w:sz w:val="24"/>
          <w:szCs w:val="24"/>
        </w:rPr>
        <w:t>муниципальной</w:t>
      </w:r>
      <w:r w:rsidRPr="00E61AAE">
        <w:rPr>
          <w:sz w:val="24"/>
          <w:szCs w:val="24"/>
        </w:rPr>
        <w:t xml:space="preserve"> услуги «</w:t>
      </w:r>
      <w:r w:rsidRPr="00D34CB1">
        <w:rPr>
          <w:sz w:val="24"/>
          <w:szCs w:val="24"/>
        </w:rPr>
        <w:t>Предоставление земельного участка, образованного из земельного участка, находящегося в муниципальной собственности и предоставленного для комплексного освоения территории</w:t>
      </w:r>
      <w:r w:rsidR="002517A8">
        <w:rPr>
          <w:sz w:val="24"/>
          <w:szCs w:val="24"/>
        </w:rPr>
        <w:t xml:space="preserve"> </w:t>
      </w:r>
      <w:proofErr w:type="spellStart"/>
      <w:r w:rsidR="002517A8">
        <w:rPr>
          <w:sz w:val="24"/>
          <w:szCs w:val="24"/>
        </w:rPr>
        <w:t>Грязинского</w:t>
      </w:r>
      <w:proofErr w:type="spellEnd"/>
      <w:r w:rsidR="002517A8">
        <w:rPr>
          <w:sz w:val="24"/>
          <w:szCs w:val="24"/>
        </w:rPr>
        <w:t xml:space="preserve"> муниципального района</w:t>
      </w:r>
      <w:r w:rsidRPr="00E61AAE">
        <w:rPr>
          <w:sz w:val="24"/>
          <w:szCs w:val="24"/>
        </w:rPr>
        <w:t>»</w:t>
      </w:r>
    </w:p>
    <w:p w:rsidR="00D34CB1" w:rsidRPr="00E61AAE" w:rsidRDefault="00D34CB1" w:rsidP="00D34CB1">
      <w:pPr>
        <w:jc w:val="both"/>
        <w:rPr>
          <w:sz w:val="24"/>
          <w:szCs w:val="24"/>
        </w:rPr>
      </w:pPr>
    </w:p>
    <w:p w:rsidR="007723C5" w:rsidRDefault="007723C5" w:rsidP="007E4D53">
      <w:pPr>
        <w:jc w:val="both"/>
        <w:rPr>
          <w:sz w:val="24"/>
          <w:szCs w:val="24"/>
        </w:rPr>
      </w:pPr>
    </w:p>
    <w:p w:rsidR="007E4D53" w:rsidRPr="00DA0631" w:rsidRDefault="007E4D53" w:rsidP="007E4D53">
      <w:pPr>
        <w:jc w:val="center"/>
        <w:rPr>
          <w:b/>
          <w:sz w:val="24"/>
          <w:szCs w:val="24"/>
        </w:rPr>
      </w:pPr>
      <w:r w:rsidRPr="00DA0631">
        <w:rPr>
          <w:b/>
          <w:sz w:val="24"/>
          <w:szCs w:val="24"/>
        </w:rPr>
        <w:t xml:space="preserve">БЛОК-СХЕМА </w:t>
      </w:r>
    </w:p>
    <w:p w:rsidR="007E4D53" w:rsidRPr="00DA0631" w:rsidRDefault="007E4D53" w:rsidP="007E4D53">
      <w:pPr>
        <w:jc w:val="center"/>
        <w:rPr>
          <w:b/>
          <w:sz w:val="24"/>
          <w:szCs w:val="24"/>
        </w:rPr>
      </w:pPr>
      <w:r w:rsidRPr="00DA0631">
        <w:rPr>
          <w:b/>
          <w:sz w:val="24"/>
          <w:szCs w:val="24"/>
        </w:rPr>
        <w:t xml:space="preserve">предоставления </w:t>
      </w:r>
      <w:r w:rsidR="00F00863" w:rsidRPr="00DA0631">
        <w:rPr>
          <w:b/>
          <w:sz w:val="24"/>
          <w:szCs w:val="24"/>
        </w:rPr>
        <w:t>муниципальной</w:t>
      </w:r>
      <w:r w:rsidRPr="00DA0631">
        <w:rPr>
          <w:b/>
          <w:sz w:val="24"/>
          <w:szCs w:val="24"/>
        </w:rPr>
        <w:t xml:space="preserve"> услуги</w:t>
      </w:r>
    </w:p>
    <w:p w:rsidR="00DA0631" w:rsidRDefault="00DA0631" w:rsidP="007E4D53">
      <w:pPr>
        <w:jc w:val="center"/>
        <w:rPr>
          <w:sz w:val="24"/>
          <w:szCs w:val="24"/>
        </w:rPr>
      </w:pPr>
    </w:p>
    <w:p w:rsidR="00DA0631" w:rsidRDefault="00DA0631" w:rsidP="007E4D53">
      <w:pPr>
        <w:jc w:val="center"/>
        <w:rPr>
          <w:sz w:val="24"/>
          <w:szCs w:val="24"/>
        </w:rPr>
      </w:pPr>
    </w:p>
    <w:p w:rsidR="007E4D53" w:rsidRDefault="006F0229" w:rsidP="007E4D5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7648D">
                <wp:simplePos x="0" y="0"/>
                <wp:positionH relativeFrom="column">
                  <wp:posOffset>1214120</wp:posOffset>
                </wp:positionH>
                <wp:positionV relativeFrom="paragraph">
                  <wp:posOffset>152400</wp:posOffset>
                </wp:positionV>
                <wp:extent cx="3676650" cy="599440"/>
                <wp:effectExtent l="9525" t="13335" r="9525" b="635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599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17A8" w:rsidRDefault="002517A8" w:rsidP="007E4D53">
                            <w:pPr>
                              <w:jc w:val="center"/>
                            </w:pPr>
                            <w:r>
                              <w:t>Прием и регистрация заявления о предоставлении земельного участка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95.6pt;margin-top:12pt;width:289.5pt;height:4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">
                <v:textbox>
                  <w:txbxContent>
                    <w:p w:rsidR="002517A8" w:rsidRDefault="002517A8" w:rsidP="007E4D53">
                      <w:pPr>
                        <w:jc w:val="center"/>
                      </w:pPr>
                      <w:r>
                        <w:t>Прием и регистрация заявления о предоставлении земельного участка и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29F5" w:rsidRDefault="009529F5" w:rsidP="007E4D53">
      <w:pPr>
        <w:jc w:val="center"/>
        <w:rPr>
          <w:sz w:val="24"/>
          <w:szCs w:val="24"/>
        </w:rPr>
      </w:pPr>
    </w:p>
    <w:p w:rsidR="009529F5" w:rsidRPr="009529F5" w:rsidRDefault="009529F5" w:rsidP="009529F5">
      <w:pPr>
        <w:rPr>
          <w:sz w:val="24"/>
          <w:szCs w:val="24"/>
        </w:rPr>
      </w:pPr>
    </w:p>
    <w:p w:rsidR="009529F5" w:rsidRPr="009529F5" w:rsidRDefault="009529F5" w:rsidP="009529F5">
      <w:pPr>
        <w:rPr>
          <w:sz w:val="24"/>
          <w:szCs w:val="24"/>
        </w:rPr>
      </w:pPr>
    </w:p>
    <w:p w:rsidR="009529F5" w:rsidRPr="009529F5" w:rsidRDefault="006F0229" w:rsidP="009529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9A013">
                <wp:simplePos x="0" y="0"/>
                <wp:positionH relativeFrom="column">
                  <wp:posOffset>3042920</wp:posOffset>
                </wp:positionH>
                <wp:positionV relativeFrom="paragraph">
                  <wp:posOffset>50800</wp:posOffset>
                </wp:positionV>
                <wp:extent cx="0" cy="155575"/>
                <wp:effectExtent l="57150" t="12700" r="57150" b="22225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1BD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9.6pt;margin-top:4pt;width:0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9529F5" w:rsidRPr="009529F5" w:rsidRDefault="006F0229" w:rsidP="009529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31750</wp:posOffset>
                </wp:positionV>
                <wp:extent cx="3676650" cy="1019175"/>
                <wp:effectExtent l="38100" t="19050" r="0" b="47625"/>
                <wp:wrapThrough wrapText="bothSides">
                  <wp:wrapPolygon edited="0">
                    <wp:start x="10296" y="-404"/>
                    <wp:lineTo x="3917" y="0"/>
                    <wp:lineTo x="3917" y="6460"/>
                    <wp:lineTo x="-224" y="6460"/>
                    <wp:lineTo x="-224" y="11305"/>
                    <wp:lineTo x="10184" y="22206"/>
                    <wp:lineTo x="11416" y="22206"/>
                    <wp:lineTo x="20257" y="12920"/>
                    <wp:lineTo x="21488" y="10901"/>
                    <wp:lineTo x="20928" y="6460"/>
                    <wp:lineTo x="17683" y="6056"/>
                    <wp:lineTo x="11304" y="-404"/>
                    <wp:lineTo x="10296" y="-404"/>
                  </wp:wrapPolygon>
                </wp:wrapThrough>
                <wp:docPr id="3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0191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7A8" w:rsidRDefault="002517A8" w:rsidP="007D518C">
                            <w:pPr>
                              <w:jc w:val="center"/>
                            </w:pPr>
                            <w:r>
                              <w:t>Рассмотрение заявления на наличие оснований для его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05" o:spid="_x0000_s1027" type="#_x0000_t110" style="position:absolute;margin-left:95.6pt;margin-top:2.5pt;width:289.5pt;height:8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">
                <v:textbox>
                  <w:txbxContent>
                    <w:p w:rsidR="002517A8" w:rsidRDefault="002517A8" w:rsidP="007D518C">
                      <w:pPr>
                        <w:jc w:val="center"/>
                      </w:pPr>
                      <w:r>
                        <w:t>Рассмотрение заявления на наличие оснований для его возврата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529F5" w:rsidRPr="009529F5" w:rsidRDefault="009529F5" w:rsidP="009529F5">
      <w:pPr>
        <w:rPr>
          <w:sz w:val="24"/>
          <w:szCs w:val="24"/>
        </w:rPr>
      </w:pPr>
    </w:p>
    <w:p w:rsidR="009529F5" w:rsidRPr="009529F5" w:rsidRDefault="006709EE" w:rsidP="009529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6C71B" wp14:editId="355102A5">
                <wp:simplePos x="0" y="0"/>
                <wp:positionH relativeFrom="column">
                  <wp:posOffset>877570</wp:posOffset>
                </wp:positionH>
                <wp:positionV relativeFrom="paragraph">
                  <wp:posOffset>139700</wp:posOffset>
                </wp:positionV>
                <wp:extent cx="0" cy="209550"/>
                <wp:effectExtent l="59690" t="12065" r="54610" b="16510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E34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69.1pt;margin-top:11pt;width:0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6F02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EF9CD" wp14:editId="49520104">
                <wp:simplePos x="0" y="0"/>
                <wp:positionH relativeFrom="column">
                  <wp:posOffset>875665</wp:posOffset>
                </wp:positionH>
                <wp:positionV relativeFrom="paragraph">
                  <wp:posOffset>172085</wp:posOffset>
                </wp:positionV>
                <wp:extent cx="321310" cy="1270"/>
                <wp:effectExtent l="12065" t="5080" r="9525" b="12700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13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E106D" id="AutoShape 5" o:spid="_x0000_s1026" type="#_x0000_t32" style="position:absolute;margin-left:68.95pt;margin-top:13.55pt;width:25.3pt;height: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"/>
            </w:pict>
          </mc:Fallback>
        </mc:AlternateContent>
      </w:r>
      <w:r w:rsidR="006F02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DE498" wp14:editId="4C379BDF">
                <wp:simplePos x="0" y="0"/>
                <wp:positionH relativeFrom="column">
                  <wp:posOffset>5204460</wp:posOffset>
                </wp:positionH>
                <wp:positionV relativeFrom="paragraph">
                  <wp:posOffset>107315</wp:posOffset>
                </wp:positionV>
                <wp:extent cx="1270" cy="292735"/>
                <wp:effectExtent l="56515" t="13335" r="56515" b="17780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460F56" id="AutoShape 13" o:spid="_x0000_s1026" type="#_x0000_t32" style="position:absolute;margin-left:409.8pt;margin-top:8.45pt;width:.1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6F02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638F22" wp14:editId="6276CC03">
                <wp:simplePos x="0" y="0"/>
                <wp:positionH relativeFrom="column">
                  <wp:posOffset>4827270</wp:posOffset>
                </wp:positionH>
                <wp:positionV relativeFrom="paragraph">
                  <wp:posOffset>107315</wp:posOffset>
                </wp:positionV>
                <wp:extent cx="377825" cy="0"/>
                <wp:effectExtent l="12700" t="13335" r="9525" b="5715"/>
                <wp:wrapNone/>
                <wp:docPr id="3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3A4553" id="AutoShape 99" o:spid="_x0000_s1026" type="#_x0000_t32" style="position:absolute;margin-left:380.1pt;margin-top:8.45pt;width:29.75pt;height: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"/>
            </w:pict>
          </mc:Fallback>
        </mc:AlternateContent>
      </w:r>
    </w:p>
    <w:p w:rsidR="009529F5" w:rsidRPr="009529F5" w:rsidRDefault="006F0229" w:rsidP="009529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6D692">
                <wp:simplePos x="0" y="0"/>
                <wp:positionH relativeFrom="column">
                  <wp:posOffset>-389255</wp:posOffset>
                </wp:positionH>
                <wp:positionV relativeFrom="paragraph">
                  <wp:posOffset>165100</wp:posOffset>
                </wp:positionV>
                <wp:extent cx="1819275" cy="390525"/>
                <wp:effectExtent l="6350" t="8255" r="12700" b="10795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7A8" w:rsidRDefault="002517A8" w:rsidP="007E4D53">
                            <w:pPr>
                              <w:jc w:val="center"/>
                            </w:pPr>
                            <w:r>
                              <w:t>Имеются основания для возврата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30.65pt;margin-top:13pt;width:143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">
                <v:textbox>
                  <w:txbxContent>
                    <w:p w:rsidR="002517A8" w:rsidRDefault="002517A8" w:rsidP="007E4D53">
                      <w:pPr>
                        <w:jc w:val="center"/>
                      </w:pPr>
                      <w:r>
                        <w:t>Имеются основания для возврата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529F5" w:rsidRPr="009529F5" w:rsidRDefault="006F0229" w:rsidP="009529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E3F9E3">
                <wp:simplePos x="0" y="0"/>
                <wp:positionH relativeFrom="column">
                  <wp:posOffset>4312285</wp:posOffset>
                </wp:positionH>
                <wp:positionV relativeFrom="paragraph">
                  <wp:posOffset>50165</wp:posOffset>
                </wp:positionV>
                <wp:extent cx="2025015" cy="408940"/>
                <wp:effectExtent l="12065" t="11430" r="10795" b="8255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0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7A8" w:rsidRDefault="002517A8" w:rsidP="0076075F">
                            <w:pPr>
                              <w:jc w:val="center"/>
                            </w:pPr>
                            <w:r>
                              <w:t>Основания для возврата заявления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339.55pt;margin-top:3.95pt;width:159.45pt;height:3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E6LAIAAFA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">
                <v:textbox>
                  <w:txbxContent>
                    <w:p w:rsidR="002517A8" w:rsidRDefault="002517A8" w:rsidP="0076075F">
                      <w:pPr>
                        <w:jc w:val="center"/>
                      </w:pPr>
                      <w:r>
                        <w:t>Основания для возврата заявления отсутствуют</w:t>
                      </w:r>
                    </w:p>
                  </w:txbxContent>
                </v:textbox>
              </v:rect>
            </w:pict>
          </mc:Fallback>
        </mc:AlternateContent>
      </w:r>
    </w:p>
    <w:p w:rsidR="009529F5" w:rsidRPr="009529F5" w:rsidRDefault="009529F5" w:rsidP="009529F5">
      <w:pPr>
        <w:rPr>
          <w:sz w:val="24"/>
          <w:szCs w:val="24"/>
        </w:rPr>
      </w:pPr>
    </w:p>
    <w:p w:rsidR="009529F5" w:rsidRPr="009529F5" w:rsidRDefault="006F0229" w:rsidP="009529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8B8E6E">
                <wp:simplePos x="0" y="0"/>
                <wp:positionH relativeFrom="column">
                  <wp:posOffset>5204460</wp:posOffset>
                </wp:positionH>
                <wp:positionV relativeFrom="paragraph">
                  <wp:posOffset>108585</wp:posOffset>
                </wp:positionV>
                <wp:extent cx="635" cy="197485"/>
                <wp:effectExtent l="56515" t="10795" r="57150" b="2032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AC3E52" id="AutoShape 24" o:spid="_x0000_s1026" type="#_x0000_t32" style="position:absolute;margin-left:409.8pt;margin-top:8.55pt;width:.05pt;height:1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mqNwIAAGA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F6FEB9">
                <wp:simplePos x="0" y="0"/>
                <wp:positionH relativeFrom="column">
                  <wp:posOffset>892810</wp:posOffset>
                </wp:positionH>
                <wp:positionV relativeFrom="paragraph">
                  <wp:posOffset>29845</wp:posOffset>
                </wp:positionV>
                <wp:extent cx="0" cy="180975"/>
                <wp:effectExtent l="59690" t="8255" r="54610" b="2032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8465FA" id="AutoShape 12" o:spid="_x0000_s1026" type="#_x0000_t32" style="position:absolute;margin-left:70.3pt;margin-top:2.35pt;width:0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9529F5" w:rsidRPr="009529F5" w:rsidRDefault="006F0229" w:rsidP="009529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5EC3D4">
                <wp:simplePos x="0" y="0"/>
                <wp:positionH relativeFrom="column">
                  <wp:posOffset>4312285</wp:posOffset>
                </wp:positionH>
                <wp:positionV relativeFrom="paragraph">
                  <wp:posOffset>130810</wp:posOffset>
                </wp:positionV>
                <wp:extent cx="2025015" cy="403225"/>
                <wp:effectExtent l="12065" t="8255" r="10795" b="762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01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7A8" w:rsidRDefault="002517A8" w:rsidP="009529F5">
                            <w:pPr>
                              <w:jc w:val="center"/>
                            </w:pPr>
                            <w:r>
                              <w:t>Ф</w:t>
                            </w:r>
                            <w:r w:rsidRPr="009529F5">
                              <w:t xml:space="preserve">ормирование и направление межведомственных запросов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339.55pt;margin-top:10.3pt;width:159.45pt;height:3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">
                <v:textbox>
                  <w:txbxContent>
                    <w:p w:rsidR="002517A8" w:rsidRDefault="002517A8" w:rsidP="009529F5">
                      <w:pPr>
                        <w:jc w:val="center"/>
                      </w:pPr>
                      <w:r>
                        <w:t>Ф</w:t>
                      </w:r>
                      <w:r w:rsidRPr="009529F5">
                        <w:t xml:space="preserve">ормирование и направление межведомственных запросов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745E9">
                <wp:simplePos x="0" y="0"/>
                <wp:positionH relativeFrom="column">
                  <wp:posOffset>-389255</wp:posOffset>
                </wp:positionH>
                <wp:positionV relativeFrom="paragraph">
                  <wp:posOffset>35560</wp:posOffset>
                </wp:positionV>
                <wp:extent cx="1819275" cy="389890"/>
                <wp:effectExtent l="6350" t="8255" r="12700" b="1143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7A8" w:rsidRDefault="002517A8" w:rsidP="0076075F">
                            <w:pPr>
                              <w:jc w:val="center"/>
                            </w:pPr>
                            <w:r>
                              <w:t>Принятие решения о возврате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-30.65pt;margin-top:2.8pt;width:143.25pt;height:3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">
                <v:textbox>
                  <w:txbxContent>
                    <w:p w:rsidR="002517A8" w:rsidRDefault="002517A8" w:rsidP="0076075F">
                      <w:pPr>
                        <w:jc w:val="center"/>
                      </w:pPr>
                      <w:r>
                        <w:t>Принятие решения о возврате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529F5" w:rsidRPr="009529F5" w:rsidRDefault="006F0229" w:rsidP="009529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16216">
                <wp:simplePos x="0" y="0"/>
                <wp:positionH relativeFrom="column">
                  <wp:posOffset>3481070</wp:posOffset>
                </wp:positionH>
                <wp:positionV relativeFrom="paragraph">
                  <wp:posOffset>149225</wp:posOffset>
                </wp:positionV>
                <wp:extent cx="635" cy="300355"/>
                <wp:effectExtent l="57150" t="11430" r="56515" b="2159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FB991A" id="AutoShape 9" o:spid="_x0000_s1026" type="#_x0000_t32" style="position:absolute;margin-left:274.1pt;margin-top:11.75pt;width:.0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F7BDFF">
                <wp:simplePos x="0" y="0"/>
                <wp:positionH relativeFrom="column">
                  <wp:posOffset>3481705</wp:posOffset>
                </wp:positionH>
                <wp:positionV relativeFrom="paragraph">
                  <wp:posOffset>149225</wp:posOffset>
                </wp:positionV>
                <wp:extent cx="809625" cy="0"/>
                <wp:effectExtent l="10160" t="11430" r="8890" b="7620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F31CF1" id="AutoShape 28" o:spid="_x0000_s1026" type="#_x0000_t32" style="position:absolute;margin-left:274.15pt;margin-top:11.75pt;width:63.7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"/>
            </w:pict>
          </mc:Fallback>
        </mc:AlternateContent>
      </w:r>
    </w:p>
    <w:p w:rsidR="009529F5" w:rsidRPr="009529F5" w:rsidRDefault="006F0229" w:rsidP="009529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49340">
                <wp:simplePos x="0" y="0"/>
                <wp:positionH relativeFrom="column">
                  <wp:posOffset>892810</wp:posOffset>
                </wp:positionH>
                <wp:positionV relativeFrom="paragraph">
                  <wp:posOffset>93345</wp:posOffset>
                </wp:positionV>
                <wp:extent cx="0" cy="180975"/>
                <wp:effectExtent l="59690" t="6985" r="54610" b="2159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99F0D5" id="AutoShape 17" o:spid="_x0000_s1026" type="#_x0000_t32" style="position:absolute;margin-left:70.3pt;margin-top:7.35pt;width:0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10yMw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529F5" w:rsidRPr="009529F5" w:rsidRDefault="006F0229" w:rsidP="009529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EB1B1">
                <wp:simplePos x="0" y="0"/>
                <wp:positionH relativeFrom="column">
                  <wp:posOffset>1823720</wp:posOffset>
                </wp:positionH>
                <wp:positionV relativeFrom="paragraph">
                  <wp:posOffset>99695</wp:posOffset>
                </wp:positionV>
                <wp:extent cx="3305175" cy="1323975"/>
                <wp:effectExtent l="19050" t="19050" r="47625" b="4762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323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7A8" w:rsidRPr="00B05666" w:rsidRDefault="002517A8" w:rsidP="00B05666">
                            <w:pPr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B05666">
                              <w:rPr>
                                <w:sz w:val="19"/>
                                <w:szCs w:val="19"/>
                              </w:rPr>
                              <w:t xml:space="preserve">Рассмотрение заявления на наличие оснований для отказа в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предоставлении </w:t>
                            </w:r>
                            <w:r w:rsidRPr="00B05666">
                              <w:rPr>
                                <w:sz w:val="19"/>
                                <w:szCs w:val="19"/>
                              </w:rPr>
                              <w:t>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2" type="#_x0000_t110" style="position:absolute;margin-left:143.6pt;margin-top:7.85pt;width:260.25pt;height:10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">
                <v:textbox>
                  <w:txbxContent>
                    <w:p w:rsidR="002517A8" w:rsidRPr="00B05666" w:rsidRDefault="002517A8" w:rsidP="00B05666">
                      <w:pPr>
                        <w:contextualSpacing/>
                        <w:jc w:val="center"/>
                        <w:rPr>
                          <w:sz w:val="19"/>
                          <w:szCs w:val="19"/>
                        </w:rPr>
                      </w:pPr>
                      <w:r w:rsidRPr="00B05666">
                        <w:rPr>
                          <w:sz w:val="19"/>
                          <w:szCs w:val="19"/>
                        </w:rPr>
                        <w:t xml:space="preserve">Рассмотрение заявления на наличие оснований для отказа в </w:t>
                      </w:r>
                      <w:r>
                        <w:rPr>
                          <w:sz w:val="19"/>
                          <w:szCs w:val="19"/>
                        </w:rPr>
                        <w:t xml:space="preserve">предоставлении </w:t>
                      </w:r>
                      <w:r w:rsidRPr="00B05666">
                        <w:rPr>
                          <w:sz w:val="19"/>
                          <w:szCs w:val="19"/>
                        </w:rPr>
                        <w:t>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3C9BDF">
                <wp:simplePos x="0" y="0"/>
                <wp:positionH relativeFrom="column">
                  <wp:posOffset>-364490</wp:posOffset>
                </wp:positionH>
                <wp:positionV relativeFrom="paragraph">
                  <wp:posOffset>99060</wp:posOffset>
                </wp:positionV>
                <wp:extent cx="1819275" cy="575310"/>
                <wp:effectExtent l="12065" t="6985" r="6985" b="825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17A8" w:rsidRDefault="002517A8" w:rsidP="007D518C">
                            <w:pPr>
                              <w:jc w:val="center"/>
                            </w:pPr>
                            <w:r>
                              <w:t>Возврат заявления с указанием причин такого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3" style="position:absolute;margin-left:-28.7pt;margin-top:7.8pt;width:143.25pt;height:4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">
                <v:textbox>
                  <w:txbxContent>
                    <w:p w:rsidR="002517A8" w:rsidRDefault="002517A8" w:rsidP="007D518C">
                      <w:pPr>
                        <w:jc w:val="center"/>
                      </w:pPr>
                      <w:r>
                        <w:t>Возврат заявления с указанием причин такого возврата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29F5" w:rsidRPr="009529F5" w:rsidRDefault="009529F5" w:rsidP="009529F5">
      <w:pPr>
        <w:rPr>
          <w:sz w:val="24"/>
          <w:szCs w:val="24"/>
        </w:rPr>
      </w:pPr>
    </w:p>
    <w:p w:rsidR="009529F5" w:rsidRPr="009529F5" w:rsidRDefault="009529F5" w:rsidP="009529F5">
      <w:pPr>
        <w:rPr>
          <w:sz w:val="24"/>
          <w:szCs w:val="24"/>
        </w:rPr>
      </w:pPr>
    </w:p>
    <w:p w:rsidR="009529F5" w:rsidRPr="009529F5" w:rsidRDefault="009529F5" w:rsidP="009529F5">
      <w:pPr>
        <w:rPr>
          <w:sz w:val="24"/>
          <w:szCs w:val="24"/>
        </w:rPr>
      </w:pPr>
    </w:p>
    <w:p w:rsidR="009529F5" w:rsidRPr="009529F5" w:rsidRDefault="006709EE" w:rsidP="009529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69E936" wp14:editId="23247FC1">
                <wp:simplePos x="0" y="0"/>
                <wp:positionH relativeFrom="column">
                  <wp:posOffset>5307330</wp:posOffset>
                </wp:positionH>
                <wp:positionV relativeFrom="paragraph">
                  <wp:posOffset>15240</wp:posOffset>
                </wp:positionV>
                <wp:extent cx="0" cy="605155"/>
                <wp:effectExtent l="59055" t="10795" r="55245" b="2222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39B2DE" id="AutoShape 30" o:spid="_x0000_s1026" type="#_x0000_t32" style="position:absolute;margin-left:417.9pt;margin-top:1.2pt;width:0;height:4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655E4E" wp14:editId="0DDFB1FA">
                <wp:simplePos x="0" y="0"/>
                <wp:positionH relativeFrom="column">
                  <wp:posOffset>1684020</wp:posOffset>
                </wp:positionH>
                <wp:positionV relativeFrom="paragraph">
                  <wp:posOffset>19685</wp:posOffset>
                </wp:positionV>
                <wp:extent cx="635" cy="605155"/>
                <wp:effectExtent l="57785" t="10795" r="55880" b="22225"/>
                <wp:wrapNone/>
                <wp:docPr id="1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5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5D69BB" id="AutoShape 74" o:spid="_x0000_s1026" type="#_x0000_t32" style="position:absolute;margin-left:132.6pt;margin-top:1.55pt;width:.05pt;height:4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BB7CEA" wp14:editId="08B40696">
                <wp:simplePos x="0" y="0"/>
                <wp:positionH relativeFrom="column">
                  <wp:posOffset>1684020</wp:posOffset>
                </wp:positionH>
                <wp:positionV relativeFrom="paragraph">
                  <wp:posOffset>19685</wp:posOffset>
                </wp:positionV>
                <wp:extent cx="208280" cy="0"/>
                <wp:effectExtent l="10160" t="10795" r="10160" b="8255"/>
                <wp:wrapNone/>
                <wp:docPr id="1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090B07" id="AutoShape 100" o:spid="_x0000_s1026" type="#_x0000_t32" style="position:absolute;margin-left:132.6pt;margin-top:1.55pt;width:16.4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6D5958" wp14:editId="67096F4A">
                <wp:simplePos x="0" y="0"/>
                <wp:positionH relativeFrom="column">
                  <wp:posOffset>5102225</wp:posOffset>
                </wp:positionH>
                <wp:positionV relativeFrom="paragraph">
                  <wp:posOffset>19685</wp:posOffset>
                </wp:positionV>
                <wp:extent cx="208280" cy="0"/>
                <wp:effectExtent l="12065" t="10795" r="8255" b="8255"/>
                <wp:wrapNone/>
                <wp:docPr id="1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230789" id="AutoShape 101" o:spid="_x0000_s1026" type="#_x0000_t32" style="position:absolute;margin-left:401.75pt;margin-top:1.55pt;width:16.4pt;height: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"/>
            </w:pict>
          </mc:Fallback>
        </mc:AlternateContent>
      </w:r>
      <w:r w:rsidR="006F02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FB701">
                <wp:simplePos x="0" y="0"/>
                <wp:positionH relativeFrom="column">
                  <wp:posOffset>4055110</wp:posOffset>
                </wp:positionH>
                <wp:positionV relativeFrom="paragraph">
                  <wp:posOffset>127635</wp:posOffset>
                </wp:positionV>
                <wp:extent cx="0" cy="180975"/>
                <wp:effectExtent l="59690" t="12700" r="54610" b="1587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3CED64" id="AutoShape 18" o:spid="_x0000_s1026" type="#_x0000_t32" style="position:absolute;margin-left:319.3pt;margin-top:10.05pt;width:0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FJp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529F5" w:rsidRPr="009529F5" w:rsidRDefault="009529F5" w:rsidP="009529F5">
      <w:pPr>
        <w:rPr>
          <w:sz w:val="24"/>
          <w:szCs w:val="24"/>
        </w:rPr>
      </w:pPr>
    </w:p>
    <w:p w:rsidR="009529F5" w:rsidRDefault="009529F5" w:rsidP="009529F5">
      <w:pPr>
        <w:rPr>
          <w:sz w:val="24"/>
          <w:szCs w:val="24"/>
        </w:rPr>
      </w:pPr>
    </w:p>
    <w:p w:rsidR="009529F5" w:rsidRPr="009529F5" w:rsidRDefault="006F0229" w:rsidP="009529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DAE4B9">
                <wp:simplePos x="0" y="0"/>
                <wp:positionH relativeFrom="column">
                  <wp:posOffset>4416425</wp:posOffset>
                </wp:positionH>
                <wp:positionV relativeFrom="paragraph">
                  <wp:posOffset>75565</wp:posOffset>
                </wp:positionV>
                <wp:extent cx="1811020" cy="523240"/>
                <wp:effectExtent l="11430" t="10160" r="6350" b="952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7A8" w:rsidRDefault="002517A8" w:rsidP="000A041C">
                            <w:pPr>
                              <w:jc w:val="center"/>
                            </w:pPr>
                            <w:r>
                              <w:t xml:space="preserve">Основания для </w:t>
                            </w:r>
                            <w:r w:rsidRPr="0076075F">
                              <w:t xml:space="preserve">отказа в </w:t>
                            </w:r>
                            <w:r>
                              <w:t>предоставлении земельного участка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margin-left:347.75pt;margin-top:5.95pt;width:142.6pt;height:4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">
                <v:textbox>
                  <w:txbxContent>
                    <w:p w:rsidR="002517A8" w:rsidRDefault="002517A8" w:rsidP="000A041C">
                      <w:pPr>
                        <w:jc w:val="center"/>
                      </w:pPr>
                      <w:r>
                        <w:t xml:space="preserve">Основания для </w:t>
                      </w:r>
                      <w:r w:rsidRPr="0076075F">
                        <w:t xml:space="preserve">отказа в </w:t>
                      </w:r>
                      <w:r>
                        <w:t>предоставлении земельного участка отсутствуют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2974C">
                <wp:simplePos x="0" y="0"/>
                <wp:positionH relativeFrom="column">
                  <wp:posOffset>484505</wp:posOffset>
                </wp:positionH>
                <wp:positionV relativeFrom="paragraph">
                  <wp:posOffset>52705</wp:posOffset>
                </wp:positionV>
                <wp:extent cx="1819275" cy="546100"/>
                <wp:effectExtent l="13335" t="6350" r="571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7A8" w:rsidRDefault="002517A8" w:rsidP="007E4D53">
                            <w:pPr>
                              <w:jc w:val="center"/>
                            </w:pPr>
                            <w:r>
                              <w:t xml:space="preserve">Имеются основания для отказа в предоставлении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38.15pt;margin-top:4.15pt;width:143.25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">
                <v:textbox>
                  <w:txbxContent>
                    <w:p w:rsidR="002517A8" w:rsidRDefault="002517A8" w:rsidP="007E4D53">
                      <w:pPr>
                        <w:jc w:val="center"/>
                      </w:pPr>
                      <w:r>
                        <w:t xml:space="preserve">Имеются основания для отказа в предоставлении земельного участка </w:t>
                      </w:r>
                    </w:p>
                  </w:txbxContent>
                </v:textbox>
              </v:rect>
            </w:pict>
          </mc:Fallback>
        </mc:AlternateContent>
      </w:r>
    </w:p>
    <w:p w:rsidR="009529F5" w:rsidRDefault="009529F5" w:rsidP="009529F5">
      <w:pPr>
        <w:rPr>
          <w:sz w:val="24"/>
          <w:szCs w:val="24"/>
        </w:rPr>
      </w:pPr>
    </w:p>
    <w:p w:rsidR="007E4D53" w:rsidRDefault="007E4D53" w:rsidP="009529F5">
      <w:pPr>
        <w:jc w:val="right"/>
        <w:rPr>
          <w:sz w:val="24"/>
          <w:szCs w:val="24"/>
        </w:rPr>
      </w:pPr>
    </w:p>
    <w:p w:rsidR="009529F5" w:rsidRDefault="006F0229" w:rsidP="009529F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75C65D">
                <wp:simplePos x="0" y="0"/>
                <wp:positionH relativeFrom="column">
                  <wp:posOffset>5339715</wp:posOffset>
                </wp:positionH>
                <wp:positionV relativeFrom="paragraph">
                  <wp:posOffset>88900</wp:posOffset>
                </wp:positionV>
                <wp:extent cx="635" cy="157480"/>
                <wp:effectExtent l="58420" t="6350" r="55245" b="17145"/>
                <wp:wrapNone/>
                <wp:docPr id="1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09B258" id="AutoShape 93" o:spid="_x0000_s1026" type="#_x0000_t32" style="position:absolute;margin-left:420.45pt;margin-top:7pt;width:.05pt;height:12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9m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75C65D">
                <wp:simplePos x="0" y="0"/>
                <wp:positionH relativeFrom="column">
                  <wp:posOffset>1652270</wp:posOffset>
                </wp:positionH>
                <wp:positionV relativeFrom="paragraph">
                  <wp:posOffset>88900</wp:posOffset>
                </wp:positionV>
                <wp:extent cx="635" cy="157480"/>
                <wp:effectExtent l="57150" t="6350" r="56515" b="17145"/>
                <wp:wrapNone/>
                <wp:docPr id="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8D1B49" id="AutoShape 97" o:spid="_x0000_s1026" type="#_x0000_t32" style="position:absolute;margin-left:130.1pt;margin-top:7pt;width:.05pt;height:12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9mOA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9529F5" w:rsidRDefault="006F0229" w:rsidP="009529F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65405</wp:posOffset>
                </wp:positionV>
                <wp:extent cx="1823720" cy="657225"/>
                <wp:effectExtent l="0" t="0" r="24130" b="28575"/>
                <wp:wrapThrough wrapText="bothSides">
                  <wp:wrapPolygon edited="0">
                    <wp:start x="0" y="0"/>
                    <wp:lineTo x="0" y="21913"/>
                    <wp:lineTo x="21660" y="21913"/>
                    <wp:lineTo x="21660" y="0"/>
                    <wp:lineTo x="0" y="0"/>
                  </wp:wrapPolygon>
                </wp:wrapThrough>
                <wp:docPr id="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7A8" w:rsidRDefault="002517A8" w:rsidP="000B79BA">
                            <w:pPr>
                              <w:jc w:val="center"/>
                            </w:pPr>
                            <w:r>
                              <w:t>Подготовка и подписание проекта договора купли-продажи или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36" style="position:absolute;left:0;text-align:left;margin-left:346.85pt;margin-top:5.15pt;width:143.6pt;height:5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">
                <v:textbox>
                  <w:txbxContent>
                    <w:p w:rsidR="002517A8" w:rsidRDefault="002517A8" w:rsidP="000B79BA">
                      <w:pPr>
                        <w:jc w:val="center"/>
                      </w:pPr>
                      <w:r>
                        <w:t>Подготовка и подписание проекта договора купли-продажи или договора аренды земельного участка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01E4E8">
                <wp:simplePos x="0" y="0"/>
                <wp:positionH relativeFrom="column">
                  <wp:posOffset>484505</wp:posOffset>
                </wp:positionH>
                <wp:positionV relativeFrom="paragraph">
                  <wp:posOffset>71120</wp:posOffset>
                </wp:positionV>
                <wp:extent cx="1819275" cy="566420"/>
                <wp:effectExtent l="13335" t="11430" r="5715" b="1270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7A8" w:rsidRDefault="002517A8" w:rsidP="0076075F">
                            <w:pPr>
                              <w:jc w:val="center"/>
                            </w:pPr>
                            <w:r>
                              <w:t>Принятие решения об отказе в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left:0;text-align:left;margin-left:38.15pt;margin-top:5.6pt;width:143.25pt;height:4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">
                <v:textbox>
                  <w:txbxContent>
                    <w:p w:rsidR="002517A8" w:rsidRDefault="002517A8" w:rsidP="0076075F">
                      <w:pPr>
                        <w:jc w:val="center"/>
                      </w:pPr>
                      <w:r>
                        <w:t>Принятие решения об отказе в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C3693D" w:rsidRDefault="00C3693D" w:rsidP="003146A2">
      <w:pPr>
        <w:rPr>
          <w:sz w:val="24"/>
          <w:szCs w:val="24"/>
        </w:rPr>
      </w:pPr>
    </w:p>
    <w:p w:rsidR="00C3693D" w:rsidRDefault="00C3693D" w:rsidP="003146A2">
      <w:pPr>
        <w:rPr>
          <w:sz w:val="24"/>
          <w:szCs w:val="24"/>
        </w:rPr>
      </w:pPr>
    </w:p>
    <w:p w:rsidR="005D60E7" w:rsidRPr="005D60E7" w:rsidRDefault="006F0229" w:rsidP="00C369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75C65D">
                <wp:simplePos x="0" y="0"/>
                <wp:positionH relativeFrom="column">
                  <wp:posOffset>5339080</wp:posOffset>
                </wp:positionH>
                <wp:positionV relativeFrom="paragraph">
                  <wp:posOffset>218440</wp:posOffset>
                </wp:positionV>
                <wp:extent cx="635" cy="157480"/>
                <wp:effectExtent l="57785" t="8255" r="55880" b="15240"/>
                <wp:wrapNone/>
                <wp:docPr id="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5E77E9" id="AutoShape 94" o:spid="_x0000_s1026" type="#_x0000_t32" style="position:absolute;margin-left:420.4pt;margin-top:17.2pt;width:.05pt;height:12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zwOA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375920</wp:posOffset>
                </wp:positionV>
                <wp:extent cx="1819275" cy="725805"/>
                <wp:effectExtent l="11430" t="13335" r="7620" b="13335"/>
                <wp:wrapThrough wrapText="bothSides">
                  <wp:wrapPolygon edited="0">
                    <wp:start x="701" y="0"/>
                    <wp:lineTo x="204" y="1172"/>
                    <wp:lineTo x="-98" y="2627"/>
                    <wp:lineTo x="-98" y="18973"/>
                    <wp:lineTo x="400" y="21317"/>
                    <wp:lineTo x="505" y="21317"/>
                    <wp:lineTo x="21095" y="21317"/>
                    <wp:lineTo x="21200" y="21317"/>
                    <wp:lineTo x="21698" y="18973"/>
                    <wp:lineTo x="21698" y="2627"/>
                    <wp:lineTo x="21396" y="1172"/>
                    <wp:lineTo x="20899" y="0"/>
                    <wp:lineTo x="701" y="0"/>
                  </wp:wrapPolygon>
                </wp:wrapThrough>
                <wp:docPr id="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725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17A8" w:rsidRDefault="002517A8" w:rsidP="000B79BA">
                            <w:pPr>
                              <w:jc w:val="center"/>
                            </w:pPr>
                            <w:r>
                              <w:t>Направление проекта договора купли-продажи или договора аренды земельного участка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38" style="position:absolute;margin-left:347.75pt;margin-top:29.6pt;width:143.25pt;height:5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">
                <v:textbox>
                  <w:txbxContent>
                    <w:p w:rsidR="002517A8" w:rsidRDefault="002517A8" w:rsidP="000B79BA">
                      <w:pPr>
                        <w:jc w:val="center"/>
                      </w:pPr>
                      <w:r>
                        <w:t>Направление проекта договора купли-продажи или договора аренды земельного участка заявителю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75C65D">
                <wp:simplePos x="0" y="0"/>
                <wp:positionH relativeFrom="column">
                  <wp:posOffset>1651635</wp:posOffset>
                </wp:positionH>
                <wp:positionV relativeFrom="paragraph">
                  <wp:posOffset>111760</wp:posOffset>
                </wp:positionV>
                <wp:extent cx="635" cy="157480"/>
                <wp:effectExtent l="56515" t="6350" r="57150" b="17145"/>
                <wp:wrapNone/>
                <wp:docPr id="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D8F29" id="AutoShape 98" o:spid="_x0000_s1026" type="#_x0000_t32" style="position:absolute;margin-left:130.05pt;margin-top:8.8pt;width:.05pt;height:12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n8OA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5AF617">
                <wp:simplePos x="0" y="0"/>
                <wp:positionH relativeFrom="column">
                  <wp:posOffset>484505</wp:posOffset>
                </wp:positionH>
                <wp:positionV relativeFrom="paragraph">
                  <wp:posOffset>269240</wp:posOffset>
                </wp:positionV>
                <wp:extent cx="1819275" cy="619125"/>
                <wp:effectExtent l="13335" t="11430" r="5715" b="762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17A8" w:rsidRDefault="002517A8" w:rsidP="0076075F">
                            <w:pPr>
                              <w:jc w:val="center"/>
                            </w:pPr>
                            <w:r>
                              <w:t>Направление решения об отказе в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9" style="position:absolute;margin-left:38.15pt;margin-top:21.2pt;width:143.2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">
                <v:textbox>
                  <w:txbxContent>
                    <w:p w:rsidR="002517A8" w:rsidRDefault="002517A8" w:rsidP="0076075F">
                      <w:pPr>
                        <w:jc w:val="center"/>
                      </w:pPr>
                      <w:r>
                        <w:t>Направление решения об отказе в предоставлении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D60E7" w:rsidRPr="005D60E7" w:rsidSect="00824829">
      <w:pgSz w:w="11906" w:h="16838"/>
      <w:pgMar w:top="1134" w:right="567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B9" w:rsidRDefault="00B123B9" w:rsidP="00BC07F3">
      <w:r>
        <w:separator/>
      </w:r>
    </w:p>
  </w:endnote>
  <w:endnote w:type="continuationSeparator" w:id="0">
    <w:p w:rsidR="00B123B9" w:rsidRDefault="00B123B9" w:rsidP="00BC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B9" w:rsidRDefault="00B123B9" w:rsidP="00BC07F3">
      <w:r>
        <w:separator/>
      </w:r>
    </w:p>
  </w:footnote>
  <w:footnote w:type="continuationSeparator" w:id="0">
    <w:p w:rsidR="00B123B9" w:rsidRDefault="00B123B9" w:rsidP="00BC07F3">
      <w:r>
        <w:continuationSeparator/>
      </w:r>
    </w:p>
  </w:footnote>
  <w:footnote w:id="1">
    <w:p w:rsidR="002517A8" w:rsidRDefault="002517A8">
      <w:pPr>
        <w:pStyle w:val="ac"/>
      </w:pPr>
      <w:r>
        <w:rPr>
          <w:rStyle w:val="ae"/>
        </w:rPr>
        <w:footnoteRef/>
      </w:r>
      <w:r>
        <w:t xml:space="preserve"> </w:t>
      </w:r>
      <w:r w:rsidRPr="006F0229">
        <w:t>Согласие на обработку персональных данных требуется, когда заявителем является физическое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F0D"/>
    <w:multiLevelType w:val="hybridMultilevel"/>
    <w:tmpl w:val="FB48A2EE"/>
    <w:lvl w:ilvl="0" w:tplc="C624CC32">
      <w:start w:val="64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119F"/>
    <w:multiLevelType w:val="hybridMultilevel"/>
    <w:tmpl w:val="58B0CD00"/>
    <w:lvl w:ilvl="0" w:tplc="F3AA3FFC">
      <w:start w:val="3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A61"/>
    <w:multiLevelType w:val="hybridMultilevel"/>
    <w:tmpl w:val="C1289934"/>
    <w:lvl w:ilvl="0" w:tplc="4456F96A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5204"/>
    <w:multiLevelType w:val="hybridMultilevel"/>
    <w:tmpl w:val="4C76E000"/>
    <w:lvl w:ilvl="0" w:tplc="DAAEF3FE">
      <w:start w:val="1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2B3E"/>
    <w:multiLevelType w:val="hybridMultilevel"/>
    <w:tmpl w:val="64C20596"/>
    <w:lvl w:ilvl="0" w:tplc="95487EA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E28C2"/>
    <w:multiLevelType w:val="hybridMultilevel"/>
    <w:tmpl w:val="9AC02D68"/>
    <w:lvl w:ilvl="0" w:tplc="B5668DCE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20265"/>
    <w:multiLevelType w:val="hybridMultilevel"/>
    <w:tmpl w:val="F14A5778"/>
    <w:lvl w:ilvl="0" w:tplc="F8B02CF6">
      <w:start w:val="2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4604F"/>
    <w:multiLevelType w:val="hybridMultilevel"/>
    <w:tmpl w:val="12580B4E"/>
    <w:lvl w:ilvl="0" w:tplc="9078D230">
      <w:start w:val="2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0CD"/>
    <w:multiLevelType w:val="hybridMultilevel"/>
    <w:tmpl w:val="BA4A3A22"/>
    <w:lvl w:ilvl="0" w:tplc="602CEAB2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2F86"/>
    <w:multiLevelType w:val="hybridMultilevel"/>
    <w:tmpl w:val="E162F1AC"/>
    <w:lvl w:ilvl="0" w:tplc="F8882860">
      <w:start w:val="2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A0CC6"/>
    <w:multiLevelType w:val="hybridMultilevel"/>
    <w:tmpl w:val="8ED04C9A"/>
    <w:lvl w:ilvl="0" w:tplc="DBE21148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177F6"/>
    <w:multiLevelType w:val="hybridMultilevel"/>
    <w:tmpl w:val="B6BCCC2E"/>
    <w:lvl w:ilvl="0" w:tplc="AAA28726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A1A65"/>
    <w:multiLevelType w:val="hybridMultilevel"/>
    <w:tmpl w:val="26BE9D42"/>
    <w:lvl w:ilvl="0" w:tplc="7532646E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6484993"/>
    <w:multiLevelType w:val="hybridMultilevel"/>
    <w:tmpl w:val="9D009CDE"/>
    <w:lvl w:ilvl="0" w:tplc="CEF89FE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0426E"/>
    <w:multiLevelType w:val="hybridMultilevel"/>
    <w:tmpl w:val="5738783E"/>
    <w:lvl w:ilvl="0" w:tplc="11926A3E">
      <w:start w:val="7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D0619"/>
    <w:multiLevelType w:val="hybridMultilevel"/>
    <w:tmpl w:val="2646B57A"/>
    <w:lvl w:ilvl="0" w:tplc="D9F65F82">
      <w:start w:val="59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3A6F"/>
    <w:multiLevelType w:val="hybridMultilevel"/>
    <w:tmpl w:val="05D4E0DA"/>
    <w:lvl w:ilvl="0" w:tplc="E09C4E96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F74F6"/>
    <w:multiLevelType w:val="hybridMultilevel"/>
    <w:tmpl w:val="46FEDC02"/>
    <w:lvl w:ilvl="0" w:tplc="0C929EE2">
      <w:start w:val="7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21487"/>
    <w:multiLevelType w:val="hybridMultilevel"/>
    <w:tmpl w:val="7BFE3D06"/>
    <w:lvl w:ilvl="0" w:tplc="DA048694">
      <w:start w:val="4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64EC8"/>
    <w:multiLevelType w:val="hybridMultilevel"/>
    <w:tmpl w:val="062636DE"/>
    <w:lvl w:ilvl="0" w:tplc="14C64138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861EC"/>
    <w:multiLevelType w:val="hybridMultilevel"/>
    <w:tmpl w:val="E10630DC"/>
    <w:lvl w:ilvl="0" w:tplc="71A403B4">
      <w:start w:val="65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4">
    <w:nsid w:val="545C0E4A"/>
    <w:multiLevelType w:val="hybridMultilevel"/>
    <w:tmpl w:val="DFD8EA44"/>
    <w:lvl w:ilvl="0" w:tplc="97DA1E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21B04"/>
    <w:multiLevelType w:val="hybridMultilevel"/>
    <w:tmpl w:val="63B806F6"/>
    <w:lvl w:ilvl="0" w:tplc="5268C296">
      <w:start w:val="29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E4489"/>
    <w:multiLevelType w:val="hybridMultilevel"/>
    <w:tmpl w:val="EBCA4758"/>
    <w:lvl w:ilvl="0" w:tplc="0194F2A2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12E8E"/>
    <w:multiLevelType w:val="hybridMultilevel"/>
    <w:tmpl w:val="5D947A46"/>
    <w:lvl w:ilvl="0" w:tplc="70A6130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076E2"/>
    <w:multiLevelType w:val="hybridMultilevel"/>
    <w:tmpl w:val="4042A6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4694DE3"/>
    <w:multiLevelType w:val="hybridMultilevel"/>
    <w:tmpl w:val="7972A11E"/>
    <w:lvl w:ilvl="0" w:tplc="89040492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652E0"/>
    <w:multiLevelType w:val="hybridMultilevel"/>
    <w:tmpl w:val="5F14F07A"/>
    <w:lvl w:ilvl="0" w:tplc="FED8483E">
      <w:start w:val="63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86E59"/>
    <w:multiLevelType w:val="hybridMultilevel"/>
    <w:tmpl w:val="11006C8C"/>
    <w:lvl w:ilvl="0" w:tplc="0896C504">
      <w:start w:val="53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F3E75"/>
    <w:multiLevelType w:val="hybridMultilevel"/>
    <w:tmpl w:val="B906BD3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6B01ED1"/>
    <w:multiLevelType w:val="hybridMultilevel"/>
    <w:tmpl w:val="EC344E06"/>
    <w:lvl w:ilvl="0" w:tplc="67E88F02">
      <w:start w:val="1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80417"/>
    <w:multiLevelType w:val="hybridMultilevel"/>
    <w:tmpl w:val="3EB2882C"/>
    <w:lvl w:ilvl="0" w:tplc="375AF7F4">
      <w:start w:val="2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80247"/>
    <w:multiLevelType w:val="hybridMultilevel"/>
    <w:tmpl w:val="2E5A937A"/>
    <w:lvl w:ilvl="0" w:tplc="1FFEBCF0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A6DBB"/>
    <w:multiLevelType w:val="hybridMultilevel"/>
    <w:tmpl w:val="F5CEA72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AB23F2C"/>
    <w:multiLevelType w:val="hybridMultilevel"/>
    <w:tmpl w:val="59162FC8"/>
    <w:lvl w:ilvl="0" w:tplc="74EC234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95229"/>
    <w:multiLevelType w:val="hybridMultilevel"/>
    <w:tmpl w:val="54FA6BDE"/>
    <w:lvl w:ilvl="0" w:tplc="232E17EC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617F8"/>
    <w:multiLevelType w:val="hybridMultilevel"/>
    <w:tmpl w:val="67BAC2A4"/>
    <w:lvl w:ilvl="0" w:tplc="52D639B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E12B0"/>
    <w:multiLevelType w:val="hybridMultilevel"/>
    <w:tmpl w:val="3CFAA5E8"/>
    <w:lvl w:ilvl="0" w:tplc="08CA9CEE">
      <w:start w:val="2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260F5"/>
    <w:multiLevelType w:val="hybridMultilevel"/>
    <w:tmpl w:val="D5CEE2D6"/>
    <w:lvl w:ilvl="0" w:tplc="402C5D90">
      <w:start w:val="20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2"/>
  </w:num>
  <w:num w:numId="4">
    <w:abstractNumId w:val="23"/>
  </w:num>
  <w:num w:numId="5">
    <w:abstractNumId w:val="4"/>
  </w:num>
  <w:num w:numId="6">
    <w:abstractNumId w:val="24"/>
  </w:num>
  <w:num w:numId="7">
    <w:abstractNumId w:val="39"/>
  </w:num>
  <w:num w:numId="8">
    <w:abstractNumId w:val="17"/>
  </w:num>
  <w:num w:numId="9">
    <w:abstractNumId w:val="20"/>
  </w:num>
  <w:num w:numId="10">
    <w:abstractNumId w:val="22"/>
  </w:num>
  <w:num w:numId="11">
    <w:abstractNumId w:val="36"/>
  </w:num>
  <w:num w:numId="12">
    <w:abstractNumId w:val="32"/>
  </w:num>
  <w:num w:numId="13">
    <w:abstractNumId w:val="19"/>
  </w:num>
  <w:num w:numId="14">
    <w:abstractNumId w:val="16"/>
  </w:num>
  <w:num w:numId="15">
    <w:abstractNumId w:val="2"/>
  </w:num>
  <w:num w:numId="16">
    <w:abstractNumId w:val="27"/>
  </w:num>
  <w:num w:numId="17">
    <w:abstractNumId w:val="38"/>
  </w:num>
  <w:num w:numId="18">
    <w:abstractNumId w:val="29"/>
  </w:num>
  <w:num w:numId="19">
    <w:abstractNumId w:val="10"/>
  </w:num>
  <w:num w:numId="20">
    <w:abstractNumId w:val="6"/>
  </w:num>
  <w:num w:numId="21">
    <w:abstractNumId w:val="7"/>
  </w:num>
  <w:num w:numId="22">
    <w:abstractNumId w:val="34"/>
  </w:num>
  <w:num w:numId="23">
    <w:abstractNumId w:val="26"/>
  </w:num>
  <w:num w:numId="24">
    <w:abstractNumId w:val="40"/>
  </w:num>
  <w:num w:numId="25">
    <w:abstractNumId w:val="13"/>
  </w:num>
  <w:num w:numId="26">
    <w:abstractNumId w:val="37"/>
  </w:num>
  <w:num w:numId="27">
    <w:abstractNumId w:val="11"/>
  </w:num>
  <w:num w:numId="28">
    <w:abstractNumId w:val="8"/>
  </w:num>
  <w:num w:numId="29">
    <w:abstractNumId w:val="3"/>
  </w:num>
  <w:num w:numId="30">
    <w:abstractNumId w:val="33"/>
  </w:num>
  <w:num w:numId="31">
    <w:abstractNumId w:val="35"/>
  </w:num>
  <w:num w:numId="32">
    <w:abstractNumId w:val="9"/>
  </w:num>
  <w:num w:numId="33">
    <w:abstractNumId w:val="41"/>
  </w:num>
  <w:num w:numId="34">
    <w:abstractNumId w:val="1"/>
  </w:num>
  <w:num w:numId="35">
    <w:abstractNumId w:val="18"/>
  </w:num>
  <w:num w:numId="36">
    <w:abstractNumId w:val="31"/>
  </w:num>
  <w:num w:numId="37">
    <w:abstractNumId w:val="15"/>
  </w:num>
  <w:num w:numId="38">
    <w:abstractNumId w:val="30"/>
  </w:num>
  <w:num w:numId="39">
    <w:abstractNumId w:val="0"/>
  </w:num>
  <w:num w:numId="40">
    <w:abstractNumId w:val="21"/>
  </w:num>
  <w:num w:numId="41">
    <w:abstractNumId w:val="14"/>
  </w:num>
  <w:num w:numId="42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97"/>
    <w:rsid w:val="00002B95"/>
    <w:rsid w:val="00006CA5"/>
    <w:rsid w:val="00012E6E"/>
    <w:rsid w:val="00013D54"/>
    <w:rsid w:val="00013F90"/>
    <w:rsid w:val="00016131"/>
    <w:rsid w:val="00023312"/>
    <w:rsid w:val="000263DA"/>
    <w:rsid w:val="0003451B"/>
    <w:rsid w:val="00037664"/>
    <w:rsid w:val="000401E9"/>
    <w:rsid w:val="00045B45"/>
    <w:rsid w:val="00050205"/>
    <w:rsid w:val="0006108A"/>
    <w:rsid w:val="00062E12"/>
    <w:rsid w:val="000643CB"/>
    <w:rsid w:val="0006765E"/>
    <w:rsid w:val="00072ADA"/>
    <w:rsid w:val="000731A8"/>
    <w:rsid w:val="00073F05"/>
    <w:rsid w:val="00074203"/>
    <w:rsid w:val="00075AC7"/>
    <w:rsid w:val="000761CE"/>
    <w:rsid w:val="0008277D"/>
    <w:rsid w:val="000857A2"/>
    <w:rsid w:val="00085A28"/>
    <w:rsid w:val="000872B6"/>
    <w:rsid w:val="0008736D"/>
    <w:rsid w:val="00092F3C"/>
    <w:rsid w:val="000A041C"/>
    <w:rsid w:val="000A1530"/>
    <w:rsid w:val="000A3719"/>
    <w:rsid w:val="000A68CD"/>
    <w:rsid w:val="000A73FD"/>
    <w:rsid w:val="000B17C9"/>
    <w:rsid w:val="000B6834"/>
    <w:rsid w:val="000B79BA"/>
    <w:rsid w:val="000D165B"/>
    <w:rsid w:val="000D4850"/>
    <w:rsid w:val="000D69D1"/>
    <w:rsid w:val="000E27C7"/>
    <w:rsid w:val="000E2A71"/>
    <w:rsid w:val="000E49B5"/>
    <w:rsid w:val="000E69C1"/>
    <w:rsid w:val="000F5DBE"/>
    <w:rsid w:val="0010054C"/>
    <w:rsid w:val="001008DA"/>
    <w:rsid w:val="00103173"/>
    <w:rsid w:val="00106DB4"/>
    <w:rsid w:val="00106F60"/>
    <w:rsid w:val="0011060E"/>
    <w:rsid w:val="001227DE"/>
    <w:rsid w:val="00122B45"/>
    <w:rsid w:val="00127930"/>
    <w:rsid w:val="00132775"/>
    <w:rsid w:val="00141B93"/>
    <w:rsid w:val="00143308"/>
    <w:rsid w:val="001435EE"/>
    <w:rsid w:val="00144863"/>
    <w:rsid w:val="00146D75"/>
    <w:rsid w:val="0014701F"/>
    <w:rsid w:val="00151250"/>
    <w:rsid w:val="0015360C"/>
    <w:rsid w:val="00157FD9"/>
    <w:rsid w:val="00161E61"/>
    <w:rsid w:val="00170C1B"/>
    <w:rsid w:val="00173071"/>
    <w:rsid w:val="001752B0"/>
    <w:rsid w:val="00176965"/>
    <w:rsid w:val="00180498"/>
    <w:rsid w:val="001821D9"/>
    <w:rsid w:val="001838A4"/>
    <w:rsid w:val="00183EAE"/>
    <w:rsid w:val="00184CC8"/>
    <w:rsid w:val="0019173F"/>
    <w:rsid w:val="0019311E"/>
    <w:rsid w:val="0019321A"/>
    <w:rsid w:val="00197114"/>
    <w:rsid w:val="001A0655"/>
    <w:rsid w:val="001A16D9"/>
    <w:rsid w:val="001B6819"/>
    <w:rsid w:val="001C2B85"/>
    <w:rsid w:val="001C3330"/>
    <w:rsid w:val="001C36DD"/>
    <w:rsid w:val="001D1CF0"/>
    <w:rsid w:val="001E1276"/>
    <w:rsid w:val="001E2981"/>
    <w:rsid w:val="001F2E02"/>
    <w:rsid w:val="001F7AAF"/>
    <w:rsid w:val="001F7FDF"/>
    <w:rsid w:val="0020196E"/>
    <w:rsid w:val="00201AB8"/>
    <w:rsid w:val="00211307"/>
    <w:rsid w:val="00214978"/>
    <w:rsid w:val="00221455"/>
    <w:rsid w:val="002237A7"/>
    <w:rsid w:val="00233EEF"/>
    <w:rsid w:val="00235842"/>
    <w:rsid w:val="002517A8"/>
    <w:rsid w:val="002536F4"/>
    <w:rsid w:val="00261F3B"/>
    <w:rsid w:val="00262FD5"/>
    <w:rsid w:val="00265888"/>
    <w:rsid w:val="00273DAE"/>
    <w:rsid w:val="00277622"/>
    <w:rsid w:val="00277D2F"/>
    <w:rsid w:val="002856A6"/>
    <w:rsid w:val="0029319B"/>
    <w:rsid w:val="00293479"/>
    <w:rsid w:val="00295943"/>
    <w:rsid w:val="002975CF"/>
    <w:rsid w:val="00297AE8"/>
    <w:rsid w:val="002A0163"/>
    <w:rsid w:val="002A1900"/>
    <w:rsid w:val="002B71A3"/>
    <w:rsid w:val="002B73C6"/>
    <w:rsid w:val="002C0398"/>
    <w:rsid w:val="002C30DE"/>
    <w:rsid w:val="002D1B5D"/>
    <w:rsid w:val="002D5544"/>
    <w:rsid w:val="002D55EA"/>
    <w:rsid w:val="002D6ECD"/>
    <w:rsid w:val="002E551C"/>
    <w:rsid w:val="002E651C"/>
    <w:rsid w:val="002F0627"/>
    <w:rsid w:val="002F2319"/>
    <w:rsid w:val="00302CDF"/>
    <w:rsid w:val="00304CC3"/>
    <w:rsid w:val="00307EEE"/>
    <w:rsid w:val="00312FB0"/>
    <w:rsid w:val="003146A2"/>
    <w:rsid w:val="00320ED1"/>
    <w:rsid w:val="00321593"/>
    <w:rsid w:val="00325291"/>
    <w:rsid w:val="0033044E"/>
    <w:rsid w:val="00334881"/>
    <w:rsid w:val="00337B88"/>
    <w:rsid w:val="00341317"/>
    <w:rsid w:val="00341739"/>
    <w:rsid w:val="00341EB5"/>
    <w:rsid w:val="00352DA7"/>
    <w:rsid w:val="00354F99"/>
    <w:rsid w:val="00356BDA"/>
    <w:rsid w:val="003648CD"/>
    <w:rsid w:val="00367352"/>
    <w:rsid w:val="0037093D"/>
    <w:rsid w:val="00371BC5"/>
    <w:rsid w:val="003739F0"/>
    <w:rsid w:val="00380C9D"/>
    <w:rsid w:val="00382F4F"/>
    <w:rsid w:val="00386101"/>
    <w:rsid w:val="00386255"/>
    <w:rsid w:val="003877A8"/>
    <w:rsid w:val="003A1450"/>
    <w:rsid w:val="003C0F7C"/>
    <w:rsid w:val="003C6D0C"/>
    <w:rsid w:val="003C784E"/>
    <w:rsid w:val="003D25A3"/>
    <w:rsid w:val="003D51AD"/>
    <w:rsid w:val="003D547B"/>
    <w:rsid w:val="003E51B0"/>
    <w:rsid w:val="003F4CA1"/>
    <w:rsid w:val="003F5401"/>
    <w:rsid w:val="00401A51"/>
    <w:rsid w:val="00405FE4"/>
    <w:rsid w:val="004162B1"/>
    <w:rsid w:val="00416713"/>
    <w:rsid w:val="00417121"/>
    <w:rsid w:val="00422DEA"/>
    <w:rsid w:val="0042355C"/>
    <w:rsid w:val="004248DC"/>
    <w:rsid w:val="0042495F"/>
    <w:rsid w:val="00440E07"/>
    <w:rsid w:val="0044555E"/>
    <w:rsid w:val="00451E80"/>
    <w:rsid w:val="00451F14"/>
    <w:rsid w:val="00455AA9"/>
    <w:rsid w:val="00456FCC"/>
    <w:rsid w:val="00457C17"/>
    <w:rsid w:val="00466B9E"/>
    <w:rsid w:val="00466FCF"/>
    <w:rsid w:val="00470B38"/>
    <w:rsid w:val="00473A1A"/>
    <w:rsid w:val="004762F6"/>
    <w:rsid w:val="004866CD"/>
    <w:rsid w:val="00490415"/>
    <w:rsid w:val="00490563"/>
    <w:rsid w:val="0049365A"/>
    <w:rsid w:val="004A17ED"/>
    <w:rsid w:val="004A20EC"/>
    <w:rsid w:val="004A6748"/>
    <w:rsid w:val="004B27F6"/>
    <w:rsid w:val="004B3ECD"/>
    <w:rsid w:val="004B469C"/>
    <w:rsid w:val="004B7961"/>
    <w:rsid w:val="004C42B5"/>
    <w:rsid w:val="004C46A1"/>
    <w:rsid w:val="004C4D41"/>
    <w:rsid w:val="004C6DB8"/>
    <w:rsid w:val="004D590D"/>
    <w:rsid w:val="004D6DED"/>
    <w:rsid w:val="004D7B45"/>
    <w:rsid w:val="004E4F7F"/>
    <w:rsid w:val="004F0A63"/>
    <w:rsid w:val="004F37F0"/>
    <w:rsid w:val="004F6871"/>
    <w:rsid w:val="005008CC"/>
    <w:rsid w:val="005013CC"/>
    <w:rsid w:val="00502951"/>
    <w:rsid w:val="00502FB8"/>
    <w:rsid w:val="005053DB"/>
    <w:rsid w:val="00506A29"/>
    <w:rsid w:val="00514E04"/>
    <w:rsid w:val="00516BD7"/>
    <w:rsid w:val="00517E27"/>
    <w:rsid w:val="00520BC2"/>
    <w:rsid w:val="00522E4E"/>
    <w:rsid w:val="00524832"/>
    <w:rsid w:val="00525B72"/>
    <w:rsid w:val="0053013F"/>
    <w:rsid w:val="00531D84"/>
    <w:rsid w:val="005342D6"/>
    <w:rsid w:val="005364C3"/>
    <w:rsid w:val="0054198B"/>
    <w:rsid w:val="00553FF7"/>
    <w:rsid w:val="00556C84"/>
    <w:rsid w:val="00557F0C"/>
    <w:rsid w:val="00561903"/>
    <w:rsid w:val="0056483F"/>
    <w:rsid w:val="00566E4A"/>
    <w:rsid w:val="00567F1A"/>
    <w:rsid w:val="005706C2"/>
    <w:rsid w:val="00570E09"/>
    <w:rsid w:val="00572BCF"/>
    <w:rsid w:val="00573E1F"/>
    <w:rsid w:val="005752E3"/>
    <w:rsid w:val="00577E84"/>
    <w:rsid w:val="00582991"/>
    <w:rsid w:val="00583B8E"/>
    <w:rsid w:val="00586F16"/>
    <w:rsid w:val="00587E09"/>
    <w:rsid w:val="00595147"/>
    <w:rsid w:val="00596BF4"/>
    <w:rsid w:val="0059735E"/>
    <w:rsid w:val="005A10D7"/>
    <w:rsid w:val="005B0E45"/>
    <w:rsid w:val="005B27CF"/>
    <w:rsid w:val="005C2C6B"/>
    <w:rsid w:val="005C42B4"/>
    <w:rsid w:val="005C73DD"/>
    <w:rsid w:val="005D3851"/>
    <w:rsid w:val="005D4359"/>
    <w:rsid w:val="005D469E"/>
    <w:rsid w:val="005D490C"/>
    <w:rsid w:val="005D60E7"/>
    <w:rsid w:val="005E18A8"/>
    <w:rsid w:val="005E1E0E"/>
    <w:rsid w:val="005E70E9"/>
    <w:rsid w:val="005F0B01"/>
    <w:rsid w:val="005F20A1"/>
    <w:rsid w:val="00602500"/>
    <w:rsid w:val="006036DD"/>
    <w:rsid w:val="00606F62"/>
    <w:rsid w:val="00611571"/>
    <w:rsid w:val="00617F6A"/>
    <w:rsid w:val="00623D46"/>
    <w:rsid w:val="00623E2C"/>
    <w:rsid w:val="006278B2"/>
    <w:rsid w:val="00632DAA"/>
    <w:rsid w:val="006346FA"/>
    <w:rsid w:val="00635D06"/>
    <w:rsid w:val="00636520"/>
    <w:rsid w:val="00637424"/>
    <w:rsid w:val="0063747C"/>
    <w:rsid w:val="00645583"/>
    <w:rsid w:val="00646B19"/>
    <w:rsid w:val="00651B5A"/>
    <w:rsid w:val="00651F41"/>
    <w:rsid w:val="00660A60"/>
    <w:rsid w:val="00661A41"/>
    <w:rsid w:val="006709EE"/>
    <w:rsid w:val="0067346E"/>
    <w:rsid w:val="006738F5"/>
    <w:rsid w:val="0067534D"/>
    <w:rsid w:val="00676908"/>
    <w:rsid w:val="00677072"/>
    <w:rsid w:val="00694358"/>
    <w:rsid w:val="006A1570"/>
    <w:rsid w:val="006A27B4"/>
    <w:rsid w:val="006A65C9"/>
    <w:rsid w:val="006B2DF4"/>
    <w:rsid w:val="006B7A4C"/>
    <w:rsid w:val="006D3B99"/>
    <w:rsid w:val="006D4F9D"/>
    <w:rsid w:val="006E0A9A"/>
    <w:rsid w:val="006E1962"/>
    <w:rsid w:val="006E3741"/>
    <w:rsid w:val="006F0229"/>
    <w:rsid w:val="006F2C9E"/>
    <w:rsid w:val="006F50BD"/>
    <w:rsid w:val="006F6661"/>
    <w:rsid w:val="00712234"/>
    <w:rsid w:val="0071224E"/>
    <w:rsid w:val="00717A27"/>
    <w:rsid w:val="007207E3"/>
    <w:rsid w:val="0072237C"/>
    <w:rsid w:val="007237B0"/>
    <w:rsid w:val="00724599"/>
    <w:rsid w:val="00732E61"/>
    <w:rsid w:val="00733D12"/>
    <w:rsid w:val="007342B2"/>
    <w:rsid w:val="007370EA"/>
    <w:rsid w:val="00741625"/>
    <w:rsid w:val="00741E74"/>
    <w:rsid w:val="007503B8"/>
    <w:rsid w:val="00751159"/>
    <w:rsid w:val="00752473"/>
    <w:rsid w:val="0075288D"/>
    <w:rsid w:val="007568F6"/>
    <w:rsid w:val="0076075F"/>
    <w:rsid w:val="00765FC2"/>
    <w:rsid w:val="00766DCF"/>
    <w:rsid w:val="007723C5"/>
    <w:rsid w:val="00776487"/>
    <w:rsid w:val="007816D8"/>
    <w:rsid w:val="00781791"/>
    <w:rsid w:val="00781A7C"/>
    <w:rsid w:val="0079085E"/>
    <w:rsid w:val="00790D18"/>
    <w:rsid w:val="0079446A"/>
    <w:rsid w:val="0079709B"/>
    <w:rsid w:val="007972A7"/>
    <w:rsid w:val="007A060B"/>
    <w:rsid w:val="007A15D6"/>
    <w:rsid w:val="007A79D0"/>
    <w:rsid w:val="007B2024"/>
    <w:rsid w:val="007C0226"/>
    <w:rsid w:val="007C4122"/>
    <w:rsid w:val="007C7A18"/>
    <w:rsid w:val="007D518C"/>
    <w:rsid w:val="007E11EF"/>
    <w:rsid w:val="007E4D53"/>
    <w:rsid w:val="007E5E7C"/>
    <w:rsid w:val="007E686E"/>
    <w:rsid w:val="007F14AB"/>
    <w:rsid w:val="007F3B12"/>
    <w:rsid w:val="0080031C"/>
    <w:rsid w:val="00817C94"/>
    <w:rsid w:val="00821FF8"/>
    <w:rsid w:val="00824077"/>
    <w:rsid w:val="00824829"/>
    <w:rsid w:val="00825E99"/>
    <w:rsid w:val="00826CA3"/>
    <w:rsid w:val="00827987"/>
    <w:rsid w:val="00840E78"/>
    <w:rsid w:val="0084283F"/>
    <w:rsid w:val="00843841"/>
    <w:rsid w:val="00852D5D"/>
    <w:rsid w:val="008557E1"/>
    <w:rsid w:val="008635A3"/>
    <w:rsid w:val="00864535"/>
    <w:rsid w:val="00864743"/>
    <w:rsid w:val="00880BFB"/>
    <w:rsid w:val="00890266"/>
    <w:rsid w:val="00890379"/>
    <w:rsid w:val="00890F31"/>
    <w:rsid w:val="00892755"/>
    <w:rsid w:val="008A4707"/>
    <w:rsid w:val="008C00F8"/>
    <w:rsid w:val="008C18B1"/>
    <w:rsid w:val="008C1C9F"/>
    <w:rsid w:val="008C4A81"/>
    <w:rsid w:val="008C6D1B"/>
    <w:rsid w:val="008D0F53"/>
    <w:rsid w:val="008D5C47"/>
    <w:rsid w:val="008E6A17"/>
    <w:rsid w:val="008F7751"/>
    <w:rsid w:val="00900BAE"/>
    <w:rsid w:val="00900F86"/>
    <w:rsid w:val="00910BAB"/>
    <w:rsid w:val="0091315A"/>
    <w:rsid w:val="00924BE6"/>
    <w:rsid w:val="0092512B"/>
    <w:rsid w:val="00926EE9"/>
    <w:rsid w:val="00934943"/>
    <w:rsid w:val="0093568B"/>
    <w:rsid w:val="00951B63"/>
    <w:rsid w:val="009525BB"/>
    <w:rsid w:val="009529F5"/>
    <w:rsid w:val="009531DC"/>
    <w:rsid w:val="00954BF2"/>
    <w:rsid w:val="00963D89"/>
    <w:rsid w:val="00970B56"/>
    <w:rsid w:val="00976510"/>
    <w:rsid w:val="00980AD9"/>
    <w:rsid w:val="00983D02"/>
    <w:rsid w:val="009B61EA"/>
    <w:rsid w:val="009B6C32"/>
    <w:rsid w:val="009C0914"/>
    <w:rsid w:val="009C138A"/>
    <w:rsid w:val="009C6195"/>
    <w:rsid w:val="009C6778"/>
    <w:rsid w:val="009D2048"/>
    <w:rsid w:val="009D3E4D"/>
    <w:rsid w:val="009E121C"/>
    <w:rsid w:val="009E76A1"/>
    <w:rsid w:val="009E7804"/>
    <w:rsid w:val="009E7FED"/>
    <w:rsid w:val="009F426D"/>
    <w:rsid w:val="00A00B83"/>
    <w:rsid w:val="00A01A09"/>
    <w:rsid w:val="00A02DB4"/>
    <w:rsid w:val="00A07E9D"/>
    <w:rsid w:val="00A10025"/>
    <w:rsid w:val="00A11E32"/>
    <w:rsid w:val="00A14865"/>
    <w:rsid w:val="00A148DC"/>
    <w:rsid w:val="00A17310"/>
    <w:rsid w:val="00A209D0"/>
    <w:rsid w:val="00A302D6"/>
    <w:rsid w:val="00A37EBB"/>
    <w:rsid w:val="00A4129D"/>
    <w:rsid w:val="00A46D7F"/>
    <w:rsid w:val="00A60238"/>
    <w:rsid w:val="00A65010"/>
    <w:rsid w:val="00A670F6"/>
    <w:rsid w:val="00A777AC"/>
    <w:rsid w:val="00A83DC1"/>
    <w:rsid w:val="00A84621"/>
    <w:rsid w:val="00A94644"/>
    <w:rsid w:val="00AB2B3E"/>
    <w:rsid w:val="00AB4693"/>
    <w:rsid w:val="00AC06B6"/>
    <w:rsid w:val="00AC1363"/>
    <w:rsid w:val="00AC1CEB"/>
    <w:rsid w:val="00AD22AE"/>
    <w:rsid w:val="00AD2567"/>
    <w:rsid w:val="00AD2935"/>
    <w:rsid w:val="00AD64B9"/>
    <w:rsid w:val="00AE4622"/>
    <w:rsid w:val="00AE7022"/>
    <w:rsid w:val="00AF0303"/>
    <w:rsid w:val="00B036FC"/>
    <w:rsid w:val="00B05666"/>
    <w:rsid w:val="00B1096E"/>
    <w:rsid w:val="00B10AB4"/>
    <w:rsid w:val="00B123B9"/>
    <w:rsid w:val="00B14714"/>
    <w:rsid w:val="00B17448"/>
    <w:rsid w:val="00B21B97"/>
    <w:rsid w:val="00B220D8"/>
    <w:rsid w:val="00B22368"/>
    <w:rsid w:val="00B22371"/>
    <w:rsid w:val="00B23011"/>
    <w:rsid w:val="00B30394"/>
    <w:rsid w:val="00B320EA"/>
    <w:rsid w:val="00B370A2"/>
    <w:rsid w:val="00B51462"/>
    <w:rsid w:val="00B52366"/>
    <w:rsid w:val="00B52825"/>
    <w:rsid w:val="00B64F57"/>
    <w:rsid w:val="00B7127A"/>
    <w:rsid w:val="00B7799E"/>
    <w:rsid w:val="00B82519"/>
    <w:rsid w:val="00B85DC4"/>
    <w:rsid w:val="00BA2431"/>
    <w:rsid w:val="00BB27E5"/>
    <w:rsid w:val="00BB3A65"/>
    <w:rsid w:val="00BB5E70"/>
    <w:rsid w:val="00BB69CF"/>
    <w:rsid w:val="00BC07F3"/>
    <w:rsid w:val="00BC347C"/>
    <w:rsid w:val="00BC7403"/>
    <w:rsid w:val="00BD193F"/>
    <w:rsid w:val="00BD384B"/>
    <w:rsid w:val="00BD6BCE"/>
    <w:rsid w:val="00BD77DB"/>
    <w:rsid w:val="00BE163D"/>
    <w:rsid w:val="00BE27FF"/>
    <w:rsid w:val="00BE5354"/>
    <w:rsid w:val="00BE5E75"/>
    <w:rsid w:val="00BF0EC3"/>
    <w:rsid w:val="00BF55DE"/>
    <w:rsid w:val="00C071D8"/>
    <w:rsid w:val="00C11406"/>
    <w:rsid w:val="00C1762A"/>
    <w:rsid w:val="00C265AE"/>
    <w:rsid w:val="00C31568"/>
    <w:rsid w:val="00C32FA5"/>
    <w:rsid w:val="00C331B9"/>
    <w:rsid w:val="00C3693D"/>
    <w:rsid w:val="00C40980"/>
    <w:rsid w:val="00C43079"/>
    <w:rsid w:val="00C509F8"/>
    <w:rsid w:val="00C52CFC"/>
    <w:rsid w:val="00C561B7"/>
    <w:rsid w:val="00C72685"/>
    <w:rsid w:val="00C81E05"/>
    <w:rsid w:val="00C8685B"/>
    <w:rsid w:val="00C90A38"/>
    <w:rsid w:val="00C93029"/>
    <w:rsid w:val="00C95123"/>
    <w:rsid w:val="00C97B72"/>
    <w:rsid w:val="00CA113C"/>
    <w:rsid w:val="00CA3837"/>
    <w:rsid w:val="00CA46EA"/>
    <w:rsid w:val="00CB03FE"/>
    <w:rsid w:val="00CB1BE6"/>
    <w:rsid w:val="00CB1F64"/>
    <w:rsid w:val="00CB459E"/>
    <w:rsid w:val="00CC1985"/>
    <w:rsid w:val="00CC71D5"/>
    <w:rsid w:val="00CD2EDE"/>
    <w:rsid w:val="00CD658F"/>
    <w:rsid w:val="00CE614D"/>
    <w:rsid w:val="00CE797A"/>
    <w:rsid w:val="00CE7C01"/>
    <w:rsid w:val="00CF0D6B"/>
    <w:rsid w:val="00CF555C"/>
    <w:rsid w:val="00D0002C"/>
    <w:rsid w:val="00D04DDA"/>
    <w:rsid w:val="00D10E0B"/>
    <w:rsid w:val="00D1732D"/>
    <w:rsid w:val="00D23A51"/>
    <w:rsid w:val="00D26840"/>
    <w:rsid w:val="00D34CB1"/>
    <w:rsid w:val="00D36E8D"/>
    <w:rsid w:val="00D442E8"/>
    <w:rsid w:val="00D46D3D"/>
    <w:rsid w:val="00D47D03"/>
    <w:rsid w:val="00D70835"/>
    <w:rsid w:val="00D74E27"/>
    <w:rsid w:val="00D77380"/>
    <w:rsid w:val="00D80A65"/>
    <w:rsid w:val="00D864A9"/>
    <w:rsid w:val="00D90EAC"/>
    <w:rsid w:val="00D94231"/>
    <w:rsid w:val="00D95CF6"/>
    <w:rsid w:val="00DA02F0"/>
    <w:rsid w:val="00DA0631"/>
    <w:rsid w:val="00DA28AB"/>
    <w:rsid w:val="00DA58CB"/>
    <w:rsid w:val="00DC4173"/>
    <w:rsid w:val="00DC69F8"/>
    <w:rsid w:val="00DC7C26"/>
    <w:rsid w:val="00DD4780"/>
    <w:rsid w:val="00DD6C1C"/>
    <w:rsid w:val="00DE382B"/>
    <w:rsid w:val="00DF16FF"/>
    <w:rsid w:val="00DF67F0"/>
    <w:rsid w:val="00E00BDF"/>
    <w:rsid w:val="00E01D46"/>
    <w:rsid w:val="00E03AB5"/>
    <w:rsid w:val="00E154E1"/>
    <w:rsid w:val="00E228FF"/>
    <w:rsid w:val="00E3325A"/>
    <w:rsid w:val="00E5416A"/>
    <w:rsid w:val="00E550BA"/>
    <w:rsid w:val="00E57FA5"/>
    <w:rsid w:val="00E60B24"/>
    <w:rsid w:val="00E62A7B"/>
    <w:rsid w:val="00E63017"/>
    <w:rsid w:val="00E67D81"/>
    <w:rsid w:val="00E70494"/>
    <w:rsid w:val="00E705B6"/>
    <w:rsid w:val="00E70C05"/>
    <w:rsid w:val="00E72512"/>
    <w:rsid w:val="00E72593"/>
    <w:rsid w:val="00E76786"/>
    <w:rsid w:val="00E846F3"/>
    <w:rsid w:val="00EA0608"/>
    <w:rsid w:val="00EA07F1"/>
    <w:rsid w:val="00EA1E80"/>
    <w:rsid w:val="00EA2F6E"/>
    <w:rsid w:val="00EA3A1A"/>
    <w:rsid w:val="00EC54C1"/>
    <w:rsid w:val="00EC6744"/>
    <w:rsid w:val="00EC6C87"/>
    <w:rsid w:val="00EC716E"/>
    <w:rsid w:val="00ED49AC"/>
    <w:rsid w:val="00EE6C30"/>
    <w:rsid w:val="00EF0197"/>
    <w:rsid w:val="00EF0283"/>
    <w:rsid w:val="00EF0801"/>
    <w:rsid w:val="00EF7511"/>
    <w:rsid w:val="00F003D4"/>
    <w:rsid w:val="00F004BE"/>
    <w:rsid w:val="00F00863"/>
    <w:rsid w:val="00F0195E"/>
    <w:rsid w:val="00F115BF"/>
    <w:rsid w:val="00F126F1"/>
    <w:rsid w:val="00F14E02"/>
    <w:rsid w:val="00F15A3A"/>
    <w:rsid w:val="00F1684F"/>
    <w:rsid w:val="00F20C2B"/>
    <w:rsid w:val="00F242EB"/>
    <w:rsid w:val="00F27889"/>
    <w:rsid w:val="00F3035C"/>
    <w:rsid w:val="00F36F42"/>
    <w:rsid w:val="00F37062"/>
    <w:rsid w:val="00F37267"/>
    <w:rsid w:val="00F40F9C"/>
    <w:rsid w:val="00F4328D"/>
    <w:rsid w:val="00F432BC"/>
    <w:rsid w:val="00F45FE2"/>
    <w:rsid w:val="00F53D59"/>
    <w:rsid w:val="00F54865"/>
    <w:rsid w:val="00F55F6F"/>
    <w:rsid w:val="00F70CE0"/>
    <w:rsid w:val="00F75E64"/>
    <w:rsid w:val="00F77DC8"/>
    <w:rsid w:val="00F82A88"/>
    <w:rsid w:val="00F84D7C"/>
    <w:rsid w:val="00F86C3B"/>
    <w:rsid w:val="00FA2D28"/>
    <w:rsid w:val="00FB05B0"/>
    <w:rsid w:val="00FC067E"/>
    <w:rsid w:val="00FC39E2"/>
    <w:rsid w:val="00FC71F3"/>
    <w:rsid w:val="00FC7D71"/>
    <w:rsid w:val="00FD1130"/>
    <w:rsid w:val="00FD3539"/>
    <w:rsid w:val="00FD3833"/>
    <w:rsid w:val="00FE4BFF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1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AB2B3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59"/>
    <w:rsid w:val="00E7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65010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0E69C1"/>
    <w:rPr>
      <w:sz w:val="28"/>
    </w:rPr>
  </w:style>
  <w:style w:type="character" w:customStyle="1" w:styleId="a4">
    <w:name w:val="Основной текст Знак"/>
    <w:basedOn w:val="a0"/>
    <w:link w:val="a3"/>
    <w:rsid w:val="000E69C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90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1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AB2B3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59"/>
    <w:rsid w:val="00E7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65010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0E69C1"/>
    <w:rPr>
      <w:sz w:val="28"/>
    </w:rPr>
  </w:style>
  <w:style w:type="character" w:customStyle="1" w:styleId="a4">
    <w:name w:val="Основной текст Знак"/>
    <w:basedOn w:val="a0"/>
    <w:link w:val="a3"/>
    <w:rsid w:val="000E69C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9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8D316AC6D46CD9D17BC0AAEC549ABB1051F87483DAEA0791886FC9DF4A53B89A613973O314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8D316AC6D46CD9D17BC0AAEC549ABB1051F87483DAEA0791886FC9DFO41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DA874354D01A36A63C2B4F7EFA615D38225864532E89AC1D6215EE1A07ADA431D0BEE38B9A445A090AEEJFg8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4A2180558C1C66CD4255757E72093D52C8229F1AA129DD2ED256AF7EL3x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9DA874354D01A36A63C2B4F7EFA615D38225864532E89AC1D6215EE1A07ADA431D0BEE38B9A445A090DE2JFgFJ" TargetMode="External"/><Relationship Id="rId10" Type="http://schemas.openxmlformats.org/officeDocument/2006/relationships/hyperlink" Target="consultantplus://offline/ref=594A2180558C1C66CD4255757E72093D52C8229119A429DD2ED256AF7EL3x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8D316AC6D46CD9D17BC0AAEC549ABB1051F87483DAEA0791886FC9DF4A53B89A613974O31FL" TargetMode="External"/><Relationship Id="rId14" Type="http://schemas.openxmlformats.org/officeDocument/2006/relationships/hyperlink" Target="consultantplus://offline/ref=F143352DF34148ED73307DE39152DDC2A494E23007C55C5AFAB99722EA74AA0CBF87776E00Q3l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91;&#1085;&#1082;&#1090;&#1080;&#1088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8220-E296-49C1-8D0E-C54C431B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пунктир1</Template>
  <TotalTime>186</TotalTime>
  <Pages>22</Pages>
  <Words>6605</Words>
  <Characters>51713</Characters>
  <Application>Microsoft Office Word</Application>
  <DocSecurity>0</DocSecurity>
  <Lines>430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skladchikov</cp:lastModifiedBy>
  <cp:revision>9</cp:revision>
  <cp:lastPrinted>2017-03-13T13:29:00Z</cp:lastPrinted>
  <dcterms:created xsi:type="dcterms:W3CDTF">2017-02-28T08:30:00Z</dcterms:created>
  <dcterms:modified xsi:type="dcterms:W3CDTF">2017-04-03T12:38:00Z</dcterms:modified>
</cp:coreProperties>
</file>