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F0" w:rsidRPr="00720B83" w:rsidRDefault="00667CF0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 w:cs="Times New Roman"/>
          <w:b/>
          <w:bCs/>
          <w:sz w:val="27"/>
          <w:szCs w:val="27"/>
        </w:rPr>
        <w:t>ОПОВЕЩЕНИЕ</w:t>
      </w:r>
    </w:p>
    <w:p w:rsidR="00667CF0" w:rsidRPr="00720B83" w:rsidRDefault="00667CF0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0B83">
        <w:rPr>
          <w:rFonts w:ascii="Times New Roman" w:hAnsi="Times New Roman" w:cs="Times New Roman"/>
          <w:b/>
          <w:bCs/>
          <w:sz w:val="27"/>
          <w:szCs w:val="27"/>
        </w:rPr>
        <w:t>о проведении публичных слушаний</w:t>
      </w:r>
    </w:p>
    <w:p w:rsidR="00667CF0" w:rsidRPr="00720B83" w:rsidRDefault="00667CF0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На публичные слушания представляется проект (вопрос):</w:t>
      </w:r>
    </w:p>
    <w:p w:rsidR="00667CF0" w:rsidRPr="00373BD3" w:rsidRDefault="00667CF0" w:rsidP="0057355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о подготовке документации по планировке территории (проекта планировки и проекта межевания) линейного объекта: «Реконструкция ВЛ 110 кВ «Двуречки левая/правая» (отпайка к ПС Казинка) в пролетах  опор 24...27, расположенной по адресу: Липецкая область, Грязинский муниципальный район, территория ОЭЗ ППТ «Липецк».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Публичные слушания проводятся на основании постановления администрации Грязинского муниципального района Липецкой области от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16.03.2017 № 364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                   </w:t>
      </w:r>
      <w:r w:rsidRPr="00373BD3">
        <w:rPr>
          <w:rFonts w:ascii="Times New Roman" w:hAnsi="Times New Roman" w:cs="Times New Roman"/>
          <w:sz w:val="27"/>
          <w:szCs w:val="27"/>
        </w:rPr>
        <w:t>«О назначении  публичных слушаний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по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документации по планировке территории (проекта планировки и проекта межевания) линейного объекта: «Реконструкция ВЛ 110 кВ «Двуречки левая/правая» (отпайка к ПС Казинка) в пролетах  опор 24...27, расположенной по адресу: Липецкая область, Грязинский муниципальный район, территория ОЭЗ ППТ «Липецк».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Публичные слушания проводятся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07.04.2017 в 14 час. 00 мин, здание администрации с.п. Казинский сельсовет Грязинского муниципального района,            с. Казинка, ул. Гагарина. 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7"/>
          <w:szCs w:val="27"/>
        </w:rPr>
      </w:pP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667CF0" w:rsidRPr="00373BD3" w:rsidRDefault="00667CF0" w:rsidP="002A1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Участниками публичных слушаний по документации  по планировке территории (проекту планировки и проекту межевания) линейного объекта: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«Реконструкция ВЛ 110 кВ «Двуречки левая/правая» (отпайка к ПС Казинка) в пролетах  опор 24...27, расположенной по адресу: Липецкая область, Грязинский муниципальный район, территория ОЭЗ ППТ «Липецк» являются:</w:t>
      </w:r>
    </w:p>
    <w:p w:rsidR="00667CF0" w:rsidRPr="00373BD3" w:rsidRDefault="00667CF0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1. Граждане, 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линейного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объекта: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Реконструкция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ВЛ 110 кВ «Двуречки левая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правая» (отпайка к ПС Казинка) в пролетах  опор 24...27, расположенной по адресу: Липецкая область, Грязинский муниципальный район, территория ОЭЗ ППТ «Липецк»,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правообладатели земельных участков, объектов капитального строительства  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«Реконструкция ВЛ 110 кВ «Двуречки левая/правая» (отпайка к ПС Казинка) в пролетах  опор 24...27, расположенной по адресу: Липецкая область, Грязинский муниципальный район, территория ОЭЗ ППТ «Липецк».</w:t>
      </w:r>
    </w:p>
    <w:p w:rsidR="00667CF0" w:rsidRPr="00373BD3" w:rsidRDefault="00667CF0" w:rsidP="0053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67CF0" w:rsidRPr="00373BD3" w:rsidRDefault="00667CF0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373BD3">
        <w:rPr>
          <w:rFonts w:ascii="Times New Roman" w:hAnsi="Times New Roman" w:cs="Times New Roman"/>
          <w:sz w:val="27"/>
          <w:szCs w:val="27"/>
        </w:rPr>
        <w:t xml:space="preserve">Информационные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материалы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теме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публичных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слушаний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представлены:         </w:t>
      </w:r>
    </w:p>
    <w:p w:rsidR="00667CF0" w:rsidRPr="00373BD3" w:rsidRDefault="00667CF0" w:rsidP="00373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в здании администрации с.п. Казинский сельсовет Грязинского муниципального района,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с. Казинка, ул. Гагарина. </w:t>
      </w:r>
    </w:p>
    <w:p w:rsidR="00667CF0" w:rsidRPr="00373BD3" w:rsidRDefault="00667CF0" w:rsidP="00631000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</w:p>
    <w:p w:rsidR="00667CF0" w:rsidRPr="00373BD3" w:rsidRDefault="00667CF0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С информационными материалами (проектом) можно ознакомиться:                   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      с понедельника по пятницу с 13-00 до 16-30.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Обсуждение проекта (вопроса) состоится 07.04.2017 в 14 ч 00 мин  по адресу:    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   с. Казинка, ул. Гагарина. </w:t>
      </w:r>
    </w:p>
    <w:p w:rsidR="00667CF0" w:rsidRPr="00373BD3" w:rsidRDefault="00667CF0" w:rsidP="008D45DA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667CF0" w:rsidRDefault="00667CF0" w:rsidP="008D45DA">
      <w:pPr>
        <w:pStyle w:val="NoSpacing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67CF0" w:rsidRDefault="00667CF0" w:rsidP="008D45DA">
      <w:pPr>
        <w:pStyle w:val="NoSpacing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67CF0" w:rsidRPr="00373BD3" w:rsidRDefault="00667CF0" w:rsidP="008D45DA">
      <w:pPr>
        <w:pStyle w:val="NoSpacing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667CF0" w:rsidRPr="00373BD3" w:rsidRDefault="00667CF0" w:rsidP="00631000">
      <w:pPr>
        <w:pStyle w:val="NoSpacing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arxt2010@rambler.ru;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 оставив запись в журнале учета замечаний и предложений при проведении публичных слушаний по адресу: с. Казинка, ул. Гагарина;</w:t>
      </w:r>
    </w:p>
    <w:p w:rsidR="00667CF0" w:rsidRPr="00373BD3" w:rsidRDefault="00667CF0" w:rsidP="008D45DA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       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Регистрация участников начинается с 13 ч 00 мин до 14 ч 00 мин.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-документ, удостоверяющий личность с отметкой о регистрации по месту жительства; 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-документы, подтверждающие права на указанные земельные участки и  (или) объекты капитального строительства;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-документ, удостоверяющий личность;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-документы, подтверждающие права на указанные земельные участки или объекты капитального строительства;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-документы, подтверждающие регистрацию юридического лица с указанием адреса юридического лица;</w:t>
      </w:r>
    </w:p>
    <w:p w:rsidR="00667CF0" w:rsidRPr="00373BD3" w:rsidRDefault="00667CF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-документы, подтверждающие полномочия представителя юридического лица.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Отдел архитектуры  и градостроительства </w:t>
      </w:r>
    </w:p>
    <w:p w:rsidR="00667CF0" w:rsidRPr="00373BD3" w:rsidRDefault="00667CF0" w:rsidP="0063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администрации Грязинского муниципального района</w:t>
      </w:r>
    </w:p>
    <w:p w:rsidR="00667CF0" w:rsidRDefault="00667CF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667CF0" w:rsidSect="00720B83">
      <w:headerReference w:type="default" r:id="rId6"/>
      <w:pgSz w:w="11906" w:h="16838"/>
      <w:pgMar w:top="-535" w:right="567" w:bottom="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F0" w:rsidRDefault="00667CF0" w:rsidP="00E171CD">
      <w:pPr>
        <w:spacing w:after="0" w:line="240" w:lineRule="auto"/>
      </w:pPr>
      <w:r>
        <w:separator/>
      </w:r>
    </w:p>
  </w:endnote>
  <w:endnote w:type="continuationSeparator" w:id="1">
    <w:p w:rsidR="00667CF0" w:rsidRDefault="00667CF0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F0" w:rsidRDefault="00667CF0" w:rsidP="00E171CD">
      <w:pPr>
        <w:spacing w:after="0" w:line="240" w:lineRule="auto"/>
      </w:pPr>
      <w:r>
        <w:separator/>
      </w:r>
    </w:p>
  </w:footnote>
  <w:footnote w:type="continuationSeparator" w:id="1">
    <w:p w:rsidR="00667CF0" w:rsidRDefault="00667CF0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F0" w:rsidRDefault="00667C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8DB"/>
    <w:rsid w:val="00002B99"/>
    <w:rsid w:val="00006EB4"/>
    <w:rsid w:val="00017A87"/>
    <w:rsid w:val="000216FD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2FE8"/>
    <w:rsid w:val="00104B05"/>
    <w:rsid w:val="001105A3"/>
    <w:rsid w:val="00120D4C"/>
    <w:rsid w:val="00126618"/>
    <w:rsid w:val="001308BF"/>
    <w:rsid w:val="001440DB"/>
    <w:rsid w:val="00155E78"/>
    <w:rsid w:val="001615F7"/>
    <w:rsid w:val="00161F2F"/>
    <w:rsid w:val="001710D5"/>
    <w:rsid w:val="0019592B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76F17"/>
    <w:rsid w:val="00281C37"/>
    <w:rsid w:val="00291D43"/>
    <w:rsid w:val="0029224E"/>
    <w:rsid w:val="002A10BA"/>
    <w:rsid w:val="002B5C77"/>
    <w:rsid w:val="002C457C"/>
    <w:rsid w:val="002C63C9"/>
    <w:rsid w:val="00303922"/>
    <w:rsid w:val="003067FC"/>
    <w:rsid w:val="00310679"/>
    <w:rsid w:val="00321E2E"/>
    <w:rsid w:val="00330714"/>
    <w:rsid w:val="00364833"/>
    <w:rsid w:val="00373BD3"/>
    <w:rsid w:val="00376F4C"/>
    <w:rsid w:val="00380273"/>
    <w:rsid w:val="00380C05"/>
    <w:rsid w:val="00384933"/>
    <w:rsid w:val="00390A9F"/>
    <w:rsid w:val="003A08A0"/>
    <w:rsid w:val="003A762A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849"/>
    <w:rsid w:val="00530F7F"/>
    <w:rsid w:val="005326CD"/>
    <w:rsid w:val="00533C58"/>
    <w:rsid w:val="00537FEE"/>
    <w:rsid w:val="00543286"/>
    <w:rsid w:val="00543C93"/>
    <w:rsid w:val="00556360"/>
    <w:rsid w:val="005602A5"/>
    <w:rsid w:val="0057355E"/>
    <w:rsid w:val="00591F1D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31000"/>
    <w:rsid w:val="0065193B"/>
    <w:rsid w:val="00654CCE"/>
    <w:rsid w:val="006557A6"/>
    <w:rsid w:val="00665721"/>
    <w:rsid w:val="00667CF0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D0B35"/>
    <w:rsid w:val="006D6FA8"/>
    <w:rsid w:val="006D7466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8478B"/>
    <w:rsid w:val="00892FA9"/>
    <w:rsid w:val="008A53CA"/>
    <w:rsid w:val="008B4CF2"/>
    <w:rsid w:val="008B64A4"/>
    <w:rsid w:val="008D45DA"/>
    <w:rsid w:val="008D625F"/>
    <w:rsid w:val="008E0BFD"/>
    <w:rsid w:val="008E38C3"/>
    <w:rsid w:val="008F2EF1"/>
    <w:rsid w:val="00904E18"/>
    <w:rsid w:val="009079FC"/>
    <w:rsid w:val="00913320"/>
    <w:rsid w:val="00913847"/>
    <w:rsid w:val="00916F35"/>
    <w:rsid w:val="00921C19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5346"/>
    <w:rsid w:val="00A56DE7"/>
    <w:rsid w:val="00A56FE5"/>
    <w:rsid w:val="00A635BD"/>
    <w:rsid w:val="00A86E6E"/>
    <w:rsid w:val="00A949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7114"/>
    <w:rsid w:val="00BF1A2D"/>
    <w:rsid w:val="00BF1B15"/>
    <w:rsid w:val="00BF7216"/>
    <w:rsid w:val="00C00669"/>
    <w:rsid w:val="00C04BEC"/>
    <w:rsid w:val="00C07FED"/>
    <w:rsid w:val="00C14D24"/>
    <w:rsid w:val="00C60BC9"/>
    <w:rsid w:val="00C61597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37FF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3598C"/>
    <w:rsid w:val="00F40C8D"/>
    <w:rsid w:val="00F53BD9"/>
    <w:rsid w:val="00F601FD"/>
    <w:rsid w:val="00F6144C"/>
    <w:rsid w:val="00F83E11"/>
    <w:rsid w:val="00FA793B"/>
    <w:rsid w:val="00FB2B56"/>
    <w:rsid w:val="00FB486C"/>
    <w:rsid w:val="00FC7E38"/>
    <w:rsid w:val="00FD2AE7"/>
    <w:rsid w:val="00FD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4833"/>
    <w:rPr>
      <w:rFonts w:cs="Calibri"/>
    </w:rPr>
  </w:style>
  <w:style w:type="paragraph" w:styleId="Header">
    <w:name w:val="header"/>
    <w:basedOn w:val="Normal"/>
    <w:link w:val="HeaderChar"/>
    <w:uiPriority w:val="99"/>
    <w:rsid w:val="00E171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71C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E171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71CD"/>
    <w:rPr>
      <w:sz w:val="22"/>
      <w:szCs w:val="22"/>
    </w:rPr>
  </w:style>
  <w:style w:type="character" w:customStyle="1" w:styleId="FontStyle13">
    <w:name w:val="Font Style13"/>
    <w:uiPriority w:val="99"/>
    <w:rsid w:val="003B77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838</Words>
  <Characters>4782</Characters>
  <Application>Microsoft Office Outlook</Application>
  <DocSecurity>0</DocSecurity>
  <Lines>0</Lines>
  <Paragraphs>0</Paragraphs>
  <ScaleCrop>false</ScaleCrop>
  <Company>ДГА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kulachenkova</dc:creator>
  <cp:keywords/>
  <dc:description/>
  <cp:lastModifiedBy>glebova</cp:lastModifiedBy>
  <cp:revision>2</cp:revision>
  <cp:lastPrinted>2017-03-21T06:17:00Z</cp:lastPrinted>
  <dcterms:created xsi:type="dcterms:W3CDTF">2017-03-22T08:14:00Z</dcterms:created>
  <dcterms:modified xsi:type="dcterms:W3CDTF">2017-03-22T08:14:00Z</dcterms:modified>
</cp:coreProperties>
</file>