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19B0" w14:textId="10A93C80" w:rsidR="004347ED" w:rsidRPr="004F0A6E" w:rsidRDefault="004F0A6E" w:rsidP="004347E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0A6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6E8CEBA" w14:textId="64AD9401" w:rsidR="004347ED" w:rsidRPr="0093203F" w:rsidRDefault="008E58AC" w:rsidP="004347ED">
      <w:pPr>
        <w:pStyle w:val="aa"/>
        <w:spacing w:after="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="004347ED" w:rsidRPr="009320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4F7E07" w14:textId="77777777" w:rsidR="004347ED" w:rsidRPr="0093203F" w:rsidRDefault="004347ED" w:rsidP="004347ED">
      <w:pPr>
        <w:pStyle w:val="aa"/>
        <w:spacing w:after="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93203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30A29ED2" w14:textId="77777777" w:rsidR="004347ED" w:rsidRPr="0093203F" w:rsidRDefault="004347ED" w:rsidP="004347ED">
      <w:pPr>
        <w:pStyle w:val="aa"/>
        <w:spacing w:before="240" w:after="240" w:line="240" w:lineRule="auto"/>
        <w:ind w:left="5041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93203F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93203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14:paraId="69B3B4AE" w14:textId="77777777" w:rsidR="004347ED" w:rsidRPr="0093203F" w:rsidRDefault="004347ED" w:rsidP="004347ED">
      <w:pPr>
        <w:pStyle w:val="aa"/>
        <w:spacing w:before="240" w:after="240" w:line="240" w:lineRule="auto"/>
        <w:ind w:left="5041" w:firstLine="720"/>
        <w:rPr>
          <w:rFonts w:ascii="Times New Roman" w:hAnsi="Times New Roman" w:cs="Times New Roman"/>
          <w:sz w:val="26"/>
          <w:szCs w:val="26"/>
        </w:rPr>
      </w:pPr>
    </w:p>
    <w:p w14:paraId="2E27619C" w14:textId="61D1649A" w:rsidR="004347ED" w:rsidRPr="0093203F" w:rsidRDefault="004347ED" w:rsidP="004347ED">
      <w:pPr>
        <w:pStyle w:val="aa"/>
        <w:spacing w:before="240" w:after="24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93203F">
        <w:rPr>
          <w:rFonts w:ascii="Times New Roman" w:hAnsi="Times New Roman" w:cs="Times New Roman"/>
          <w:sz w:val="26"/>
          <w:szCs w:val="26"/>
        </w:rPr>
        <w:t>от «_____» __________2017г.</w:t>
      </w:r>
      <w:r w:rsidR="008E58AC">
        <w:rPr>
          <w:rFonts w:ascii="Times New Roman" w:hAnsi="Times New Roman" w:cs="Times New Roman"/>
          <w:sz w:val="26"/>
          <w:szCs w:val="26"/>
        </w:rPr>
        <w:t xml:space="preserve"> №________</w:t>
      </w:r>
    </w:p>
    <w:p w14:paraId="0B53682E" w14:textId="77777777" w:rsidR="004347ED" w:rsidRDefault="004347ED" w:rsidP="00DF512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9B93A98" w14:textId="588E11E3" w:rsidR="00C93029" w:rsidRPr="005C28E9" w:rsidRDefault="00C93029" w:rsidP="00DF512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C28E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209AE90" w14:textId="14E1DEBB" w:rsidR="00C93029" w:rsidRPr="005C28E9" w:rsidRDefault="00D36756" w:rsidP="00C9302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C28E9">
        <w:rPr>
          <w:rFonts w:ascii="Times New Roman" w:hAnsi="Times New Roman" w:cs="Times New Roman"/>
          <w:sz w:val="24"/>
          <w:szCs w:val="24"/>
        </w:rPr>
        <w:t>ПРЕДОСТАВЛЕНИЯ МУНИЦ</w:t>
      </w:r>
      <w:bookmarkStart w:id="0" w:name="_GoBack"/>
      <w:bookmarkEnd w:id="0"/>
      <w:r w:rsidRPr="005C28E9">
        <w:rPr>
          <w:rFonts w:ascii="Times New Roman" w:hAnsi="Times New Roman" w:cs="Times New Roman"/>
          <w:sz w:val="24"/>
          <w:szCs w:val="24"/>
        </w:rPr>
        <w:t>ИПАЛЬНОЙ</w:t>
      </w:r>
      <w:r w:rsidR="00C93029" w:rsidRPr="005C28E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27080" w:rsidRPr="005C28E9">
        <w:rPr>
          <w:rFonts w:ascii="Times New Roman" w:hAnsi="Times New Roman" w:cs="Times New Roman"/>
          <w:sz w:val="24"/>
          <w:szCs w:val="24"/>
        </w:rPr>
        <w:t>«</w:t>
      </w:r>
      <w:r w:rsidR="009D5C26" w:rsidRPr="005C28E9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</w:t>
      </w:r>
      <w:r w:rsidR="00401540" w:rsidRPr="005C28E9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45560F" w:rsidRPr="005C28E9">
        <w:rPr>
          <w:rFonts w:ascii="Times New Roman" w:hAnsi="Times New Roman" w:cs="Times New Roman"/>
          <w:sz w:val="24"/>
          <w:szCs w:val="24"/>
        </w:rPr>
        <w:t>МУНИЦИПАЛЬНОЙ</w:t>
      </w:r>
      <w:r w:rsidR="00401540" w:rsidRPr="005C28E9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4347ED" w:rsidRPr="005C28E9">
        <w:rPr>
          <w:rFonts w:ascii="Times New Roman" w:hAnsi="Times New Roman" w:cs="Times New Roman"/>
          <w:sz w:val="24"/>
          <w:szCs w:val="24"/>
        </w:rPr>
        <w:t xml:space="preserve"> И</w:t>
      </w:r>
      <w:r w:rsidR="00BD11A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4347ED" w:rsidRPr="005C28E9">
        <w:rPr>
          <w:rFonts w:ascii="Times New Roman" w:hAnsi="Times New Roman" w:cs="Times New Roman"/>
          <w:sz w:val="24"/>
          <w:szCs w:val="24"/>
        </w:rPr>
        <w:t xml:space="preserve"> ИЗ ЗЕМЕЛЬ</w:t>
      </w:r>
      <w:r w:rsidR="00BD11A1">
        <w:rPr>
          <w:rFonts w:ascii="Times New Roman" w:hAnsi="Times New Roman" w:cs="Times New Roman"/>
          <w:sz w:val="24"/>
          <w:szCs w:val="24"/>
        </w:rPr>
        <w:t>,</w:t>
      </w:r>
      <w:r w:rsidR="004347ED" w:rsidRPr="005C28E9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</w:t>
      </w:r>
      <w:r w:rsidR="00BD11A1">
        <w:rPr>
          <w:rFonts w:ascii="Times New Roman" w:hAnsi="Times New Roman" w:cs="Times New Roman"/>
          <w:sz w:val="24"/>
          <w:szCs w:val="24"/>
        </w:rPr>
        <w:t>К</w:t>
      </w:r>
      <w:r w:rsidR="004347ED" w:rsidRPr="005C28E9">
        <w:rPr>
          <w:rFonts w:ascii="Times New Roman" w:hAnsi="Times New Roman" w:cs="Times New Roman"/>
          <w:sz w:val="24"/>
          <w:szCs w:val="24"/>
        </w:rPr>
        <w:t>ОТОРЫЕ НЕ РАЗГРАНИЧЕНА</w:t>
      </w:r>
      <w:r w:rsidR="009D5C26" w:rsidRPr="005C28E9">
        <w:rPr>
          <w:rFonts w:ascii="Times New Roman" w:hAnsi="Times New Roman" w:cs="Times New Roman"/>
          <w:sz w:val="24"/>
          <w:szCs w:val="24"/>
        </w:rPr>
        <w:t>, ГРАЖДА</w:t>
      </w:r>
      <w:r w:rsidR="003C689A" w:rsidRPr="005C28E9">
        <w:rPr>
          <w:rFonts w:ascii="Times New Roman" w:hAnsi="Times New Roman" w:cs="Times New Roman"/>
          <w:sz w:val="24"/>
          <w:szCs w:val="24"/>
        </w:rPr>
        <w:t>НАМ, ИМЕЮЩИМ ТРЕХ И БОЛЕЕ ДЕТЕЙ</w:t>
      </w:r>
      <w:r w:rsidR="00E27080" w:rsidRPr="005C28E9">
        <w:rPr>
          <w:rFonts w:ascii="Times New Roman" w:hAnsi="Times New Roman" w:cs="Times New Roman"/>
          <w:sz w:val="24"/>
          <w:szCs w:val="24"/>
        </w:rPr>
        <w:t>»</w:t>
      </w:r>
    </w:p>
    <w:p w14:paraId="387A9FE2" w14:textId="77777777" w:rsidR="00C93029" w:rsidRPr="00E61AAE" w:rsidRDefault="00C93029" w:rsidP="00C9302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3546536" w14:textId="77777777" w:rsidR="00C93029" w:rsidRPr="005C28E9" w:rsidRDefault="00C93029" w:rsidP="004247E4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7BBA6BA" w14:textId="77777777" w:rsidR="00C93029" w:rsidRPr="005C28E9" w:rsidRDefault="00C93029" w:rsidP="00C93029">
      <w:pPr>
        <w:jc w:val="center"/>
        <w:rPr>
          <w:b/>
          <w:sz w:val="8"/>
          <w:szCs w:val="8"/>
        </w:rPr>
      </w:pPr>
    </w:p>
    <w:p w14:paraId="24F80CCE" w14:textId="77777777" w:rsidR="00C93029" w:rsidRPr="005C28E9" w:rsidRDefault="00C93029" w:rsidP="004247E4">
      <w:pPr>
        <w:pStyle w:val="aa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14:paraId="5B100F81" w14:textId="77777777" w:rsidR="00C93029" w:rsidRPr="005C28E9" w:rsidRDefault="00C93029" w:rsidP="00C93029">
      <w:pPr>
        <w:jc w:val="center"/>
        <w:rPr>
          <w:sz w:val="8"/>
          <w:szCs w:val="8"/>
        </w:rPr>
      </w:pPr>
    </w:p>
    <w:p w14:paraId="49D0F740" w14:textId="5BBDE552" w:rsidR="00B220D8" w:rsidRPr="005C28E9" w:rsidRDefault="00D57112" w:rsidP="00EE6B31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45560F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EE6B31" w:rsidRPr="005C28E9">
        <w:rPr>
          <w:rFonts w:ascii="Times New Roman" w:hAnsi="Times New Roman" w:cs="Times New Roman"/>
          <w:sz w:val="26"/>
          <w:szCs w:val="26"/>
        </w:rPr>
        <w:t xml:space="preserve">«Предоставление земельных участков, находящихся в </w:t>
      </w:r>
      <w:r w:rsidR="0045560F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="00BD11A1">
        <w:rPr>
          <w:rFonts w:ascii="Times New Roman" w:hAnsi="Times New Roman" w:cs="Times New Roman"/>
          <w:sz w:val="26"/>
          <w:szCs w:val="26"/>
        </w:rPr>
        <w:t xml:space="preserve"> собственности и земельных участков из земель, государственная собственность на которые не разграничена,</w:t>
      </w:r>
      <w:r w:rsidR="00EE6B31" w:rsidRPr="005C28E9">
        <w:rPr>
          <w:rFonts w:ascii="Times New Roman" w:hAnsi="Times New Roman" w:cs="Times New Roman"/>
          <w:sz w:val="26"/>
          <w:szCs w:val="26"/>
        </w:rPr>
        <w:t xml:space="preserve"> гражданам, имеющим трех и более детей»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устанавливает сроки и последовательность административных процедур (действий) при предоставлении </w:t>
      </w:r>
      <w:r w:rsidR="0045560F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E6B31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BD11A1" w:rsidRPr="005C28E9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</w:t>
      </w:r>
      <w:r w:rsidR="00BD11A1">
        <w:rPr>
          <w:rFonts w:ascii="Times New Roman" w:hAnsi="Times New Roman" w:cs="Times New Roman"/>
          <w:sz w:val="26"/>
          <w:szCs w:val="26"/>
        </w:rPr>
        <w:t xml:space="preserve"> собственности и земельных участков из земель, государственная собственность на которые не разграничена,</w:t>
      </w:r>
      <w:r w:rsidR="00BD11A1" w:rsidRPr="005C28E9">
        <w:rPr>
          <w:rFonts w:ascii="Times New Roman" w:hAnsi="Times New Roman" w:cs="Times New Roman"/>
          <w:sz w:val="26"/>
          <w:szCs w:val="26"/>
        </w:rPr>
        <w:t xml:space="preserve"> гражданам, имеющим</w:t>
      </w:r>
      <w:proofErr w:type="gramEnd"/>
      <w:r w:rsidR="00BD11A1" w:rsidRPr="005C28E9">
        <w:rPr>
          <w:rFonts w:ascii="Times New Roman" w:hAnsi="Times New Roman" w:cs="Times New Roman"/>
          <w:sz w:val="26"/>
          <w:szCs w:val="26"/>
        </w:rPr>
        <w:t xml:space="preserve"> трех и более детей» </w:t>
      </w:r>
      <w:r w:rsidR="00EE6B31" w:rsidRPr="005C28E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5560F" w:rsidRPr="005C28E9">
        <w:rPr>
          <w:rFonts w:ascii="Times New Roman" w:hAnsi="Times New Roman" w:cs="Times New Roman"/>
          <w:sz w:val="26"/>
          <w:szCs w:val="26"/>
        </w:rPr>
        <w:t>муниципальная</w:t>
      </w:r>
      <w:r w:rsidR="00EE6B31" w:rsidRPr="005C28E9">
        <w:rPr>
          <w:rFonts w:ascii="Times New Roman" w:hAnsi="Times New Roman" w:cs="Times New Roman"/>
          <w:sz w:val="26"/>
          <w:szCs w:val="26"/>
        </w:rPr>
        <w:t xml:space="preserve"> услуга)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в том числе в электронной форме, с использованием информационно-телекоммуникационной сети «Интернет», включая единый и региональный порталы государственных и муниципальных услуг,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</w:t>
      </w:r>
      <w:r w:rsidR="0045560F" w:rsidRPr="005C28E9">
        <w:rPr>
          <w:rFonts w:ascii="Times New Roman" w:hAnsi="Times New Roman" w:cs="Times New Roman"/>
          <w:sz w:val="26"/>
          <w:szCs w:val="26"/>
        </w:rPr>
        <w:t>муниципальными</w:t>
      </w:r>
      <w:r w:rsidRPr="005C28E9">
        <w:rPr>
          <w:rFonts w:ascii="Times New Roman" w:hAnsi="Times New Roman" w:cs="Times New Roman"/>
          <w:sz w:val="26"/>
          <w:szCs w:val="26"/>
        </w:rPr>
        <w:t xml:space="preserve"> органами и заявителем.</w:t>
      </w:r>
    </w:p>
    <w:p w14:paraId="23CE35F5" w14:textId="77777777" w:rsidR="00D57112" w:rsidRPr="005C28E9" w:rsidRDefault="00D57112" w:rsidP="00D5711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14:paraId="70AA2CFC" w14:textId="77777777" w:rsidR="00B220D8" w:rsidRPr="005C28E9" w:rsidRDefault="00B220D8" w:rsidP="004247E4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4B8CBE7A" w14:textId="77777777" w:rsidR="00B220D8" w:rsidRPr="005C28E9" w:rsidRDefault="00B220D8" w:rsidP="00FC56DE">
      <w:pPr>
        <w:rPr>
          <w:sz w:val="8"/>
          <w:szCs w:val="8"/>
        </w:rPr>
      </w:pPr>
    </w:p>
    <w:p w14:paraId="0E80923A" w14:textId="5C9A1636" w:rsidR="00B220D8" w:rsidRPr="005C28E9" w:rsidRDefault="00B220D8" w:rsidP="00D57112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Заявител</w:t>
      </w:r>
      <w:r w:rsidR="00EE6B31" w:rsidRPr="005C28E9">
        <w:rPr>
          <w:rFonts w:ascii="Times New Roman" w:hAnsi="Times New Roman" w:cs="Times New Roman"/>
          <w:sz w:val="26"/>
          <w:szCs w:val="26"/>
        </w:rPr>
        <w:t>ями</w:t>
      </w:r>
      <w:r w:rsidRPr="005C28E9">
        <w:rPr>
          <w:rFonts w:ascii="Times New Roman" w:hAnsi="Times New Roman" w:cs="Times New Roman"/>
          <w:sz w:val="26"/>
          <w:szCs w:val="26"/>
        </w:rPr>
        <w:t xml:space="preserve"> на получение </w:t>
      </w:r>
      <w:r w:rsidR="0045560F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0E108E" w:rsidRPr="005C28E9">
        <w:rPr>
          <w:rFonts w:ascii="Times New Roman" w:hAnsi="Times New Roman" w:cs="Times New Roman"/>
          <w:sz w:val="26"/>
          <w:szCs w:val="26"/>
        </w:rPr>
        <w:t xml:space="preserve">(далее - заявитель) </w:t>
      </w:r>
      <w:r w:rsidRPr="005C28E9">
        <w:rPr>
          <w:rFonts w:ascii="Times New Roman" w:hAnsi="Times New Roman" w:cs="Times New Roman"/>
          <w:sz w:val="26"/>
          <w:szCs w:val="26"/>
        </w:rPr>
        <w:t>являются</w:t>
      </w:r>
      <w:r w:rsidR="00401540" w:rsidRPr="005C28E9">
        <w:rPr>
          <w:rFonts w:ascii="Times New Roman" w:hAnsi="Times New Roman" w:cs="Times New Roman"/>
          <w:sz w:val="26"/>
          <w:szCs w:val="26"/>
        </w:rPr>
        <w:t xml:space="preserve"> лица, состоящие на учете в целях предоставления земельного участка</w:t>
      </w:r>
      <w:r w:rsidR="0045560F" w:rsidRPr="005C28E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96527D" w:rsidRPr="005C28E9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96527D" w:rsidRPr="005C28E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01540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080E4EDC" w14:textId="77777777" w:rsidR="00EB4096" w:rsidRPr="005C28E9" w:rsidRDefault="00EB4096" w:rsidP="00EB4096">
      <w:pPr>
        <w:pStyle w:val="aa"/>
        <w:spacing w:after="0" w:line="240" w:lineRule="auto"/>
        <w:ind w:left="1571"/>
        <w:rPr>
          <w:rFonts w:ascii="Times New Roman" w:hAnsi="Times New Roman" w:cs="Times New Roman"/>
          <w:sz w:val="8"/>
          <w:szCs w:val="8"/>
        </w:rPr>
      </w:pPr>
    </w:p>
    <w:p w14:paraId="75767AD5" w14:textId="3295E99D" w:rsidR="00F82A88" w:rsidRPr="005C28E9" w:rsidRDefault="00F82A88" w:rsidP="004B3BAE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45560F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5D532D52" w14:textId="77777777" w:rsidR="00F82A88" w:rsidRPr="005C28E9" w:rsidRDefault="00F82A88" w:rsidP="00F82A88">
      <w:pPr>
        <w:jc w:val="both"/>
        <w:rPr>
          <w:sz w:val="8"/>
          <w:szCs w:val="8"/>
        </w:rPr>
      </w:pPr>
    </w:p>
    <w:p w14:paraId="234EEFD8" w14:textId="1041312A" w:rsidR="00E45A32" w:rsidRPr="006030BB" w:rsidRDefault="00E45A32" w:rsidP="0045560F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30BB">
        <w:rPr>
          <w:rFonts w:ascii="Times New Roman" w:hAnsi="Times New Roman" w:cs="Times New Roman"/>
          <w:sz w:val="26"/>
          <w:szCs w:val="26"/>
        </w:rPr>
        <w:t xml:space="preserve">Информирование о порядке и ходе предоставления </w:t>
      </w:r>
      <w:r w:rsidR="0045560F" w:rsidRPr="006030B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030BB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="0096527D" w:rsidRPr="006030BB">
        <w:rPr>
          <w:rFonts w:ascii="Times New Roman" w:hAnsi="Times New Roman" w:cs="Times New Roman"/>
          <w:sz w:val="26"/>
          <w:szCs w:val="26"/>
        </w:rPr>
        <w:t xml:space="preserve">отделом земельных и имущественных отношений администрации </w:t>
      </w:r>
      <w:proofErr w:type="spellStart"/>
      <w:r w:rsidR="0096527D" w:rsidRPr="006030BB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96527D" w:rsidRPr="006030B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30B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6527D" w:rsidRPr="006030B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030BB">
        <w:rPr>
          <w:rFonts w:ascii="Times New Roman" w:hAnsi="Times New Roman" w:cs="Times New Roman"/>
          <w:sz w:val="26"/>
          <w:szCs w:val="26"/>
        </w:rPr>
        <w:t>)</w:t>
      </w:r>
      <w:r w:rsidR="0096527D" w:rsidRPr="006030BB">
        <w:rPr>
          <w:rFonts w:ascii="Times New Roman" w:hAnsi="Times New Roman" w:cs="Times New Roman"/>
          <w:sz w:val="26"/>
          <w:szCs w:val="26"/>
        </w:rPr>
        <w:t xml:space="preserve"> </w:t>
      </w:r>
      <w:r w:rsidRPr="006030BB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информационно-телекоммуникационной сети «Интернет», включая </w:t>
      </w:r>
      <w:r w:rsidR="00EE6B31" w:rsidRPr="006030BB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 (http://www.gosuslugi.ru) и портал государственных и муниципальных услуг (функций) Липецкой области (http://pgu.admlr.lipetsk.ru)</w:t>
      </w:r>
      <w:r w:rsidRPr="006030BB">
        <w:rPr>
          <w:rFonts w:ascii="Times New Roman" w:hAnsi="Times New Roman" w:cs="Times New Roman"/>
          <w:sz w:val="26"/>
          <w:szCs w:val="26"/>
        </w:rPr>
        <w:t xml:space="preserve"> (далее - Портал), средств телефонной связи, средств массовой информации</w:t>
      </w:r>
      <w:proofErr w:type="gramEnd"/>
      <w:r w:rsidRPr="006030BB">
        <w:rPr>
          <w:rFonts w:ascii="Times New Roman" w:hAnsi="Times New Roman" w:cs="Times New Roman"/>
          <w:sz w:val="26"/>
          <w:szCs w:val="26"/>
        </w:rPr>
        <w:t xml:space="preserve">, информационных материалов, путем размещения информации на Портале и направления письменного ответа на обращение заявителя по почте, в электронном виде, при личном приеме заявителей в </w:t>
      </w:r>
      <w:r w:rsidR="0096527D" w:rsidRPr="006030BB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6030BB">
        <w:rPr>
          <w:rFonts w:ascii="Times New Roman" w:hAnsi="Times New Roman" w:cs="Times New Roman"/>
          <w:sz w:val="26"/>
          <w:szCs w:val="26"/>
        </w:rPr>
        <w:t>.</w:t>
      </w:r>
    </w:p>
    <w:p w14:paraId="5C682B38" w14:textId="535FDF27" w:rsidR="00E45A32" w:rsidRPr="005C28E9" w:rsidRDefault="00E45A32" w:rsidP="00E45A32">
      <w:pPr>
        <w:ind w:firstLine="851"/>
        <w:jc w:val="both"/>
        <w:rPr>
          <w:sz w:val="26"/>
          <w:szCs w:val="26"/>
        </w:rPr>
      </w:pPr>
      <w:r w:rsidRPr="005C28E9">
        <w:rPr>
          <w:sz w:val="26"/>
          <w:szCs w:val="26"/>
        </w:rPr>
        <w:t xml:space="preserve">Информирование о порядке предоставления </w:t>
      </w:r>
      <w:r w:rsidR="007D7605" w:rsidRPr="005C28E9">
        <w:rPr>
          <w:sz w:val="26"/>
          <w:szCs w:val="26"/>
        </w:rPr>
        <w:t>муниципальной</w:t>
      </w:r>
      <w:r w:rsidRPr="005C28E9">
        <w:rPr>
          <w:sz w:val="26"/>
          <w:szCs w:val="26"/>
        </w:rPr>
        <w:t xml:space="preserve"> услуги осуществляется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его структурными подразделениями (далее - УМФЦ) с использованием средств телефонной связи или при личном приеме заявителей в УМФЦ.</w:t>
      </w:r>
    </w:p>
    <w:p w14:paraId="7227E554" w14:textId="045E09A2" w:rsidR="00B86C2C" w:rsidRPr="005C28E9" w:rsidRDefault="00B86C2C" w:rsidP="00E45A32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местах нахождения, номерах телефонов для справок, адресах интернет-сайтов и электронной почты, графике (режиме) работы </w:t>
      </w:r>
      <w:r w:rsidR="007D7605" w:rsidRPr="005C28E9">
        <w:rPr>
          <w:rFonts w:ascii="Times New Roman" w:hAnsi="Times New Roman" w:cs="Times New Roman"/>
          <w:sz w:val="26"/>
          <w:szCs w:val="26"/>
        </w:rPr>
        <w:t>ОМС</w:t>
      </w:r>
      <w:r w:rsidRPr="005C28E9">
        <w:rPr>
          <w:rFonts w:ascii="Times New Roman" w:hAnsi="Times New Roman" w:cs="Times New Roman"/>
          <w:sz w:val="26"/>
          <w:szCs w:val="26"/>
        </w:rPr>
        <w:t xml:space="preserve"> и УМФЦ</w:t>
      </w:r>
      <w:r w:rsidR="00616FDE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Pr="005C28E9">
        <w:rPr>
          <w:rFonts w:ascii="Times New Roman" w:hAnsi="Times New Roman" w:cs="Times New Roman"/>
          <w:sz w:val="26"/>
          <w:szCs w:val="26"/>
        </w:rPr>
        <w:t xml:space="preserve">содержатся в приложении 1 к административному регламенту, размещаются на официальном сайте </w:t>
      </w:r>
      <w:r w:rsidR="0096527D" w:rsidRPr="005C28E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C28E9">
        <w:rPr>
          <w:rFonts w:ascii="Times New Roman" w:hAnsi="Times New Roman" w:cs="Times New Roman"/>
          <w:sz w:val="26"/>
          <w:szCs w:val="26"/>
        </w:rPr>
        <w:t>и Портале.</w:t>
      </w:r>
    </w:p>
    <w:p w14:paraId="7F95AF4A" w14:textId="182A70A2" w:rsidR="00B86C2C" w:rsidRPr="005C28E9" w:rsidRDefault="0096527D" w:rsidP="00E45A32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86C2C" w:rsidRPr="005C28E9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Pr="005C28E9">
        <w:rPr>
          <w:rFonts w:ascii="Times New Roman" w:hAnsi="Times New Roman" w:cs="Times New Roman"/>
          <w:sz w:val="26"/>
          <w:szCs w:val="26"/>
        </w:rPr>
        <w:t>е</w:t>
      </w:r>
      <w:r w:rsidR="00B86C2C" w:rsidRPr="005C28E9">
        <w:rPr>
          <w:rFonts w:ascii="Times New Roman" w:hAnsi="Times New Roman" w:cs="Times New Roman"/>
          <w:sz w:val="26"/>
          <w:szCs w:val="26"/>
        </w:rPr>
        <w:t xml:space="preserve">т прием заявителей для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="00B86C2C" w:rsidRPr="005C28E9">
        <w:rPr>
          <w:rFonts w:ascii="Times New Roman" w:hAnsi="Times New Roman" w:cs="Times New Roman"/>
          <w:sz w:val="26"/>
          <w:szCs w:val="26"/>
        </w:rPr>
        <w:t xml:space="preserve"> услуги в соответствии с графиком, утверждаемым руководителем </w:t>
      </w:r>
      <w:r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B86C2C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2C7299C1" w14:textId="0A24115D" w:rsidR="00F82A88" w:rsidRPr="005C28E9" w:rsidRDefault="00F82A88" w:rsidP="00E45A32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</w:t>
      </w:r>
      <w:r w:rsidR="0096527D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43813BEF" w14:textId="4ED65601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Письменные обращения о порядке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рассматриваются специалистами </w:t>
      </w:r>
      <w:r w:rsidR="0096527D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с учетом времени подготовки ответа заявителю, в срок, не превышающий 30 дней с момента регистрации обращения. Ответ на письменное обращение дается специалистом в простой, четкой и понятной форме с указанием фамилии и инициалов, номера телефона исполнителя. Ответ подписывается </w:t>
      </w:r>
      <w:r w:rsidR="0096527D" w:rsidRPr="005C28E9">
        <w:rPr>
          <w:rFonts w:ascii="Times New Roman" w:hAnsi="Times New Roman" w:cs="Times New Roman"/>
          <w:sz w:val="26"/>
          <w:szCs w:val="26"/>
        </w:rPr>
        <w:t>должностным лицом 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4FE509DA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регистрации обращения.</w:t>
      </w:r>
    </w:p>
    <w:p w14:paraId="20B7DBB8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Консультации предоставляются по вопросам:</w:t>
      </w:r>
    </w:p>
    <w:p w14:paraId="4874EE6C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графика работы;</w:t>
      </w:r>
    </w:p>
    <w:p w14:paraId="48EB7123" w14:textId="57FB70C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перечня документов, необходимых для предоставления заявителям </w:t>
      </w:r>
      <w:r w:rsidR="007D7605" w:rsidRPr="005C28E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C28E9">
        <w:rPr>
          <w:rFonts w:ascii="Times New Roman" w:hAnsi="Times New Roman" w:cs="Times New Roman"/>
          <w:sz w:val="26"/>
          <w:szCs w:val="26"/>
        </w:rPr>
        <w:t>услуги;</w:t>
      </w:r>
    </w:p>
    <w:p w14:paraId="0B6025A2" w14:textId="39F3C35B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порядка заполнения реквизитов заявления о предоставлении заявителю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форма которого предусмотрена </w:t>
      </w:r>
      <w:r w:rsidR="00D57112" w:rsidRPr="005C28E9">
        <w:rPr>
          <w:rFonts w:ascii="Times New Roman" w:hAnsi="Times New Roman" w:cs="Times New Roman"/>
          <w:sz w:val="26"/>
          <w:szCs w:val="26"/>
        </w:rPr>
        <w:t xml:space="preserve">приложением 2 к </w:t>
      </w:r>
      <w:r w:rsidR="00C91608" w:rsidRPr="005C28E9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Pr="005C28E9">
        <w:rPr>
          <w:rFonts w:ascii="Times New Roman" w:hAnsi="Times New Roman" w:cs="Times New Roman"/>
          <w:sz w:val="26"/>
          <w:szCs w:val="26"/>
        </w:rPr>
        <w:t>;</w:t>
      </w:r>
    </w:p>
    <w:p w14:paraId="02906A22" w14:textId="51DE3251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порядка и условий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9444941" w14:textId="6A621786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сроков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BBB3794" w14:textId="23AE5583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CF0D6B" w:rsidRPr="005C28E9">
        <w:rPr>
          <w:rFonts w:ascii="Times New Roman" w:hAnsi="Times New Roman" w:cs="Times New Roman"/>
          <w:sz w:val="26"/>
          <w:szCs w:val="26"/>
        </w:rPr>
        <w:t xml:space="preserve">для отказа в предоставлении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85007FF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 должностных лиц.</w:t>
      </w:r>
    </w:p>
    <w:p w14:paraId="614FBCAB" w14:textId="2386D322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с Портала информация о ходе и результате предоставления услуги передается в личный кабинет заявителя на Портале.</w:t>
      </w:r>
    </w:p>
    <w:p w14:paraId="4B05CFB3" w14:textId="0BDED8B3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Для просмотра сведений о ходе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через Портал заявителю необходимо:</w:t>
      </w:r>
    </w:p>
    <w:p w14:paraId="38FDEF3A" w14:textId="77777777" w:rsidR="00F82A88" w:rsidRPr="005C28E9" w:rsidRDefault="004F6FB1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авториз</w:t>
      </w:r>
      <w:r w:rsidR="00F82A88" w:rsidRPr="005C28E9">
        <w:rPr>
          <w:rFonts w:ascii="Times New Roman" w:hAnsi="Times New Roman" w:cs="Times New Roman"/>
          <w:sz w:val="26"/>
          <w:szCs w:val="26"/>
        </w:rPr>
        <w:t>оваться на Портале (войти в личный кабинет);</w:t>
      </w:r>
    </w:p>
    <w:p w14:paraId="00CF5ED0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найти в личном кабинете соответствующую заявку;</w:t>
      </w:r>
    </w:p>
    <w:p w14:paraId="2E7503C4" w14:textId="09E80D0F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просмотреть информацию о ходе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A1E4481" w14:textId="096337B8" w:rsidR="00F82A88" w:rsidRPr="005C28E9" w:rsidRDefault="00F82A88" w:rsidP="00E45A32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На интернет-сайтах, Портале, информационных стендах в помещении, предназначенном для приема заявителей в </w:t>
      </w:r>
      <w:r w:rsidR="0096527D" w:rsidRPr="005C28E9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5C28E9">
        <w:rPr>
          <w:rFonts w:ascii="Times New Roman" w:hAnsi="Times New Roman" w:cs="Times New Roman"/>
          <w:sz w:val="26"/>
          <w:szCs w:val="26"/>
        </w:rPr>
        <w:t>, размещается следующая информация:</w:t>
      </w:r>
    </w:p>
    <w:p w14:paraId="5636E716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текст административного регламента с приложениями;</w:t>
      </w:r>
    </w:p>
    <w:p w14:paraId="134C0D76" w14:textId="4A81EDB9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извлечения из нормативных правовых актов, содержащих нормы, регулирующие деятельность </w:t>
      </w:r>
      <w:r w:rsidR="00CB128B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7AD32DE" w14:textId="73CCA75E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гражданам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14:paraId="7A856807" w14:textId="0286A51A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процедура предоставления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в текстовом виде или в виде блок-схемы;</w:t>
      </w:r>
    </w:p>
    <w:p w14:paraId="6AF4DEA2" w14:textId="77777777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>бланк и образец заполнения заявления;</w:t>
      </w:r>
    </w:p>
    <w:p w14:paraId="4F0DE410" w14:textId="2A1E1E92" w:rsidR="00CF0D6B" w:rsidRPr="005C28E9" w:rsidRDefault="00CF0D6B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предоставлении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2F3135A" w14:textId="6FDBEE19" w:rsidR="00F82A88" w:rsidRPr="005C28E9" w:rsidRDefault="00F82A88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местонахождение, график (режим) работы, номера телефонов, адреса интернет-сайтов</w:t>
      </w:r>
      <w:r w:rsidR="00CF0D6B" w:rsidRPr="005C28E9">
        <w:rPr>
          <w:rFonts w:ascii="Times New Roman" w:hAnsi="Times New Roman" w:cs="Times New Roman"/>
          <w:sz w:val="26"/>
          <w:szCs w:val="26"/>
        </w:rPr>
        <w:t xml:space="preserve"> и электронной почты </w:t>
      </w:r>
      <w:r w:rsidR="00CB128B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CF0D6B" w:rsidRPr="005C28E9">
        <w:rPr>
          <w:rFonts w:ascii="Times New Roman" w:hAnsi="Times New Roman" w:cs="Times New Roman"/>
          <w:sz w:val="26"/>
          <w:szCs w:val="26"/>
        </w:rPr>
        <w:t>;</w:t>
      </w:r>
    </w:p>
    <w:p w14:paraId="223A3FDC" w14:textId="13465604" w:rsidR="00CF0D6B" w:rsidRPr="005C28E9" w:rsidRDefault="00CF0D6B" w:rsidP="00E45A3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информация о порядке обжалования ре</w:t>
      </w:r>
      <w:r w:rsidR="004B4165" w:rsidRPr="005C28E9">
        <w:rPr>
          <w:rFonts w:ascii="Times New Roman" w:hAnsi="Times New Roman" w:cs="Times New Roman"/>
          <w:sz w:val="26"/>
          <w:szCs w:val="26"/>
        </w:rPr>
        <w:t xml:space="preserve">шений и действий (бездействия) </w:t>
      </w:r>
      <w:r w:rsidR="00CB128B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4B4165" w:rsidRPr="005C28E9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CB128B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2FB09E6F" w14:textId="77777777" w:rsidR="00F82A88" w:rsidRPr="005C28E9" w:rsidRDefault="00F82A88" w:rsidP="00F82A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BAD50D" w14:textId="15E1B103" w:rsidR="00F82A88" w:rsidRPr="005C28E9" w:rsidRDefault="00F82A88" w:rsidP="00C16D75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7D7605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B8C2D91" w14:textId="77777777" w:rsidR="00F82A88" w:rsidRPr="005C28E9" w:rsidRDefault="00F82A88" w:rsidP="00F82A88">
      <w:pPr>
        <w:pStyle w:val="ConsPlusNormal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BBCBEFD" w14:textId="7A1E157B" w:rsidR="00F82A88" w:rsidRPr="005C28E9" w:rsidRDefault="00F82A88" w:rsidP="004247E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7D7605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32F7A2F0" w14:textId="77777777" w:rsidR="00F82A88" w:rsidRPr="005C28E9" w:rsidRDefault="00F82A88" w:rsidP="00F82A88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61329F69" w14:textId="2E90303C" w:rsidR="00F82A88" w:rsidRPr="005C28E9" w:rsidRDefault="009D5C26" w:rsidP="00EF28A5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</w:t>
      </w:r>
      <w:r w:rsidR="009C24DE" w:rsidRPr="005C28E9">
        <w:rPr>
          <w:rFonts w:ascii="Times New Roman" w:hAnsi="Times New Roman" w:cs="Times New Roman"/>
          <w:sz w:val="26"/>
          <w:szCs w:val="26"/>
        </w:rPr>
        <w:t>н</w:t>
      </w:r>
      <w:r w:rsidR="00E45A32" w:rsidRPr="005C28E9">
        <w:rPr>
          <w:rFonts w:ascii="Times New Roman" w:hAnsi="Times New Roman" w:cs="Times New Roman"/>
          <w:sz w:val="26"/>
          <w:szCs w:val="26"/>
        </w:rPr>
        <w:t xml:space="preserve">аходящихся в </w:t>
      </w:r>
      <w:r w:rsidR="007D7605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="00E45A32" w:rsidRPr="005C28E9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Pr="005C28E9">
        <w:rPr>
          <w:rFonts w:ascii="Times New Roman" w:hAnsi="Times New Roman" w:cs="Times New Roman"/>
          <w:sz w:val="26"/>
          <w:szCs w:val="26"/>
        </w:rPr>
        <w:t>, гражданам, имеющим трех и более детей</w:t>
      </w:r>
      <w:r w:rsidR="00F82A88" w:rsidRPr="005C28E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E1A7142" w14:textId="77777777" w:rsidR="00F82A88" w:rsidRPr="005C28E9" w:rsidRDefault="00F82A88" w:rsidP="00F82A8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0777E352" w14:textId="7C80FDAC" w:rsidR="00F82A88" w:rsidRPr="005C28E9" w:rsidRDefault="00F82A88" w:rsidP="004247E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органа </w:t>
      </w:r>
      <w:r w:rsidR="00A935B3" w:rsidRPr="005C28E9">
        <w:rPr>
          <w:rFonts w:ascii="Times New Roman" w:eastAsia="Calibri" w:hAnsi="Times New Roman" w:cs="Times New Roman"/>
          <w:b/>
          <w:sz w:val="26"/>
          <w:szCs w:val="26"/>
        </w:rPr>
        <w:t>местного самоуправления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, предоставляющего </w:t>
      </w:r>
      <w:r w:rsidR="00A935B3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муниципальную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услугу</w:t>
      </w:r>
    </w:p>
    <w:p w14:paraId="1D587B76" w14:textId="77777777" w:rsidR="00F82A88" w:rsidRPr="005C28E9" w:rsidRDefault="00F82A88" w:rsidP="00F82A88">
      <w:pPr>
        <w:autoSpaceDE w:val="0"/>
        <w:autoSpaceDN w:val="0"/>
        <w:adjustRightInd w:val="0"/>
        <w:jc w:val="center"/>
        <w:rPr>
          <w:rFonts w:eastAsia="Calibri"/>
          <w:sz w:val="8"/>
          <w:szCs w:val="8"/>
        </w:rPr>
      </w:pPr>
    </w:p>
    <w:p w14:paraId="668519F5" w14:textId="37D0B00B" w:rsidR="00F82A88" w:rsidRPr="005C28E9" w:rsidRDefault="00A935B3" w:rsidP="00EF28A5">
      <w:pPr>
        <w:pStyle w:val="aa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Муниципальную</w:t>
      </w:r>
      <w:r w:rsidR="00F82A88" w:rsidRPr="005C28E9">
        <w:rPr>
          <w:rFonts w:ascii="Times New Roman" w:eastAsia="Calibri" w:hAnsi="Times New Roman" w:cs="Times New Roman"/>
          <w:sz w:val="26"/>
          <w:szCs w:val="26"/>
        </w:rPr>
        <w:t xml:space="preserve"> услугу предоставляет </w:t>
      </w:r>
      <w:r w:rsidR="00CB128B" w:rsidRPr="005C28E9">
        <w:rPr>
          <w:rFonts w:ascii="Times New Roman" w:eastAsia="Calibri" w:hAnsi="Times New Roman" w:cs="Times New Roman"/>
          <w:sz w:val="26"/>
          <w:szCs w:val="26"/>
        </w:rPr>
        <w:t xml:space="preserve">отдел земельных и имущественных отношений администрации </w:t>
      </w:r>
      <w:proofErr w:type="spellStart"/>
      <w:r w:rsidR="00CB128B" w:rsidRPr="005C28E9">
        <w:rPr>
          <w:rFonts w:ascii="Times New Roman" w:eastAsia="Calibri" w:hAnsi="Times New Roman" w:cs="Times New Roman"/>
          <w:sz w:val="26"/>
          <w:szCs w:val="26"/>
        </w:rPr>
        <w:t>Грязинского</w:t>
      </w:r>
      <w:proofErr w:type="spellEnd"/>
      <w:r w:rsidR="00CB128B" w:rsidRPr="005C28E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F82A88" w:rsidRPr="005C28E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B41BFC5" w14:textId="57A1741D" w:rsidR="00F82A88" w:rsidRPr="005C28E9" w:rsidRDefault="00F82A88" w:rsidP="00DA6D2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5C28E9">
        <w:rPr>
          <w:rFonts w:eastAsia="Calibri"/>
          <w:sz w:val="26"/>
          <w:szCs w:val="26"/>
        </w:rPr>
        <w:t xml:space="preserve">Согласно </w:t>
      </w:r>
      <w:hyperlink r:id="rId9" w:history="1">
        <w:r w:rsidRPr="005C28E9">
          <w:rPr>
            <w:rFonts w:eastAsia="Calibri"/>
            <w:sz w:val="26"/>
            <w:szCs w:val="26"/>
          </w:rPr>
          <w:t>пункту 3 части 1 статьи 7</w:t>
        </w:r>
      </w:hyperlink>
      <w:r w:rsidRPr="005C28E9">
        <w:rPr>
          <w:rFonts w:eastAsia="Calibri"/>
          <w:sz w:val="26"/>
          <w:szCs w:val="26"/>
        </w:rPr>
        <w:t xml:space="preserve"> Феде</w:t>
      </w:r>
      <w:r w:rsidR="00BE163D" w:rsidRPr="005C28E9">
        <w:rPr>
          <w:rFonts w:eastAsia="Calibri"/>
          <w:sz w:val="26"/>
          <w:szCs w:val="26"/>
        </w:rPr>
        <w:t xml:space="preserve">рального закона от 27 июля </w:t>
      </w:r>
      <w:r w:rsidR="003C689A" w:rsidRPr="005C28E9">
        <w:rPr>
          <w:rFonts w:eastAsia="Calibri"/>
          <w:sz w:val="26"/>
          <w:szCs w:val="26"/>
        </w:rPr>
        <w:br/>
      </w:r>
      <w:r w:rsidRPr="005C28E9">
        <w:rPr>
          <w:rFonts w:eastAsia="Calibri"/>
          <w:sz w:val="26"/>
          <w:szCs w:val="26"/>
        </w:rPr>
        <w:t xml:space="preserve">2010 года № 210-ФЗ «Об организации предоставления государственных и муниципальных услуг» </w:t>
      </w:r>
      <w:r w:rsidR="00963B51" w:rsidRPr="005C28E9">
        <w:rPr>
          <w:rFonts w:eastAsia="Calibri"/>
          <w:sz w:val="26"/>
          <w:szCs w:val="26"/>
        </w:rPr>
        <w:t>уполномоченный орган</w:t>
      </w:r>
      <w:r w:rsidRPr="005C28E9">
        <w:rPr>
          <w:rFonts w:eastAsia="Calibri"/>
          <w:sz w:val="26"/>
          <w:szCs w:val="26"/>
        </w:rPr>
        <w:t xml:space="preserve"> не вправе требовать от заявителя осуществления действий, в том числе согласова</w:t>
      </w:r>
      <w:r w:rsidR="00A935B3" w:rsidRPr="005C28E9">
        <w:rPr>
          <w:rFonts w:eastAsia="Calibri"/>
          <w:sz w:val="26"/>
          <w:szCs w:val="26"/>
        </w:rPr>
        <w:t>ний, необходимых для получения муниципальной</w:t>
      </w:r>
      <w:r w:rsidRPr="005C28E9">
        <w:rPr>
          <w:rFonts w:eastAsia="Calibri"/>
          <w:sz w:val="26"/>
          <w:szCs w:val="26"/>
        </w:rPr>
        <w:t xml:space="preserve"> услуги и связанных с обращением в государственные органы, </w:t>
      </w:r>
      <w:r w:rsidR="00A935B3" w:rsidRPr="005C28E9">
        <w:rPr>
          <w:rFonts w:eastAsia="Calibri"/>
          <w:sz w:val="26"/>
          <w:szCs w:val="26"/>
        </w:rPr>
        <w:t xml:space="preserve">иные </w:t>
      </w:r>
      <w:r w:rsidRPr="005C28E9">
        <w:rPr>
          <w:rFonts w:eastAsia="Calibri"/>
          <w:sz w:val="26"/>
          <w:szCs w:val="26"/>
        </w:rPr>
        <w:t>органы местного самоуправления, организации, за исключением получения услуг и получения документов и</w:t>
      </w:r>
      <w:proofErr w:type="gramEnd"/>
      <w:r w:rsidRPr="005C28E9">
        <w:rPr>
          <w:rFonts w:eastAsia="Calibri"/>
          <w:sz w:val="26"/>
          <w:szCs w:val="26"/>
        </w:rPr>
        <w:t xml:space="preserve"> информации, включенных в </w:t>
      </w:r>
      <w:bookmarkStart w:id="1" w:name="OLE_LINK1"/>
      <w:bookmarkStart w:id="2" w:name="OLE_LINK2"/>
      <w:r w:rsidR="00D36756" w:rsidRPr="005C28E9">
        <w:rPr>
          <w:sz w:val="26"/>
          <w:szCs w:val="26"/>
        </w:rPr>
        <w:fldChar w:fldCharType="begin"/>
      </w:r>
      <w:r w:rsidR="00D36756" w:rsidRPr="005C28E9">
        <w:rPr>
          <w:sz w:val="26"/>
          <w:szCs w:val="26"/>
        </w:rPr>
        <w:instrText xml:space="preserve"> HYPERLINK "consultantplus://offline/ref=9D8D316AC6D46CD9D17BDEA7FA38C6B4115DA57E86D6E055C4D73494884359EFDD2E603473123CA550224BOF12L" </w:instrText>
      </w:r>
      <w:r w:rsidR="00D36756" w:rsidRPr="005C28E9">
        <w:rPr>
          <w:sz w:val="26"/>
          <w:szCs w:val="26"/>
        </w:rPr>
        <w:fldChar w:fldCharType="separate"/>
      </w:r>
      <w:r w:rsidRPr="005C28E9">
        <w:rPr>
          <w:rFonts w:eastAsia="Calibri"/>
          <w:sz w:val="26"/>
          <w:szCs w:val="26"/>
        </w:rPr>
        <w:t>Перечень</w:t>
      </w:r>
      <w:r w:rsidR="00D36756" w:rsidRPr="005C28E9">
        <w:rPr>
          <w:rFonts w:eastAsia="Calibri"/>
          <w:sz w:val="26"/>
          <w:szCs w:val="26"/>
        </w:rPr>
        <w:fldChar w:fldCharType="end"/>
      </w:r>
      <w:r w:rsidRPr="005C28E9">
        <w:rPr>
          <w:rFonts w:eastAsia="Calibri"/>
          <w:sz w:val="26"/>
          <w:szCs w:val="26"/>
        </w:rPr>
        <w:t xml:space="preserve"> услуг, которые являются необходимыми и обязательными для предоставления </w:t>
      </w:r>
      <w:r w:rsidR="00DA6D2B" w:rsidRPr="005C28E9">
        <w:rPr>
          <w:rFonts w:eastAsia="Calibri"/>
          <w:sz w:val="26"/>
          <w:szCs w:val="26"/>
        </w:rPr>
        <w:t>муниципальных</w:t>
      </w:r>
      <w:r w:rsidRPr="005C28E9">
        <w:rPr>
          <w:rFonts w:eastAsia="Calibri"/>
          <w:sz w:val="26"/>
          <w:szCs w:val="26"/>
        </w:rPr>
        <w:t xml:space="preserve"> услуг</w:t>
      </w:r>
      <w:bookmarkEnd w:id="1"/>
      <w:bookmarkEnd w:id="2"/>
      <w:r w:rsidR="00963B51" w:rsidRPr="005C28E9">
        <w:rPr>
          <w:rFonts w:eastAsia="Calibri"/>
          <w:sz w:val="26"/>
          <w:szCs w:val="26"/>
        </w:rPr>
        <w:t>.</w:t>
      </w:r>
    </w:p>
    <w:p w14:paraId="4466B465" w14:textId="433CCA47" w:rsidR="002536F4" w:rsidRPr="005C28E9" w:rsidRDefault="00F82A88" w:rsidP="00A02DB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При предоставлении </w:t>
      </w:r>
      <w:r w:rsidR="00A935B3" w:rsidRPr="005C28E9">
        <w:rPr>
          <w:rFonts w:eastAsia="Calibri"/>
          <w:sz w:val="26"/>
          <w:szCs w:val="26"/>
        </w:rPr>
        <w:t>муниципально</w:t>
      </w:r>
      <w:r w:rsidRPr="005C28E9">
        <w:rPr>
          <w:rFonts w:eastAsia="Calibri"/>
          <w:sz w:val="26"/>
          <w:szCs w:val="26"/>
        </w:rPr>
        <w:t xml:space="preserve">й услуги в целях получения информации, необходимой для предоставления земельного участка, </w:t>
      </w:r>
      <w:r w:rsidR="00963B51" w:rsidRPr="005C28E9">
        <w:rPr>
          <w:rFonts w:eastAsia="Calibri"/>
          <w:sz w:val="26"/>
          <w:szCs w:val="26"/>
        </w:rPr>
        <w:t>уполномоченный орган</w:t>
      </w:r>
      <w:r w:rsidRPr="005C28E9">
        <w:rPr>
          <w:rFonts w:eastAsia="Calibri"/>
          <w:sz w:val="26"/>
          <w:szCs w:val="26"/>
        </w:rPr>
        <w:t xml:space="preserve"> </w:t>
      </w:r>
      <w:r w:rsidR="006D4F9D" w:rsidRPr="005C28E9">
        <w:rPr>
          <w:rFonts w:eastAsia="Calibri"/>
          <w:sz w:val="26"/>
          <w:szCs w:val="26"/>
        </w:rPr>
        <w:t>осуществляе</w:t>
      </w:r>
      <w:r w:rsidR="00A02DB4" w:rsidRPr="005C28E9">
        <w:rPr>
          <w:rFonts w:eastAsia="Calibri"/>
          <w:sz w:val="26"/>
          <w:szCs w:val="26"/>
        </w:rPr>
        <w:t xml:space="preserve">т взаимодействие </w:t>
      </w:r>
      <w:proofErr w:type="gramStart"/>
      <w:r w:rsidR="00A02DB4" w:rsidRPr="005C28E9">
        <w:rPr>
          <w:rFonts w:eastAsia="Calibri"/>
          <w:sz w:val="26"/>
          <w:szCs w:val="26"/>
        </w:rPr>
        <w:t>с</w:t>
      </w:r>
      <w:proofErr w:type="gramEnd"/>
      <w:r w:rsidR="002536F4" w:rsidRPr="005C28E9">
        <w:rPr>
          <w:rFonts w:eastAsia="Calibri"/>
          <w:sz w:val="26"/>
          <w:szCs w:val="26"/>
        </w:rPr>
        <w:t>:</w:t>
      </w:r>
    </w:p>
    <w:p w14:paraId="332359A3" w14:textId="77777777" w:rsidR="00E27080" w:rsidRPr="005C28E9" w:rsidRDefault="00E27080" w:rsidP="00E270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органом, осуществляющим государственную регистрацию прав на недвижимое имущество и сделок с ним;</w:t>
      </w:r>
    </w:p>
    <w:p w14:paraId="6E329EF9" w14:textId="77777777" w:rsidR="00E27080" w:rsidRPr="005C28E9" w:rsidRDefault="00E27080" w:rsidP="00E270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органом кадастрового учета;</w:t>
      </w:r>
    </w:p>
    <w:p w14:paraId="2709B1B7" w14:textId="77777777" w:rsidR="00F82A88" w:rsidRPr="005C28E9" w:rsidRDefault="00E27080" w:rsidP="00E270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органом государственного технического учета и технической инвентаризации объектов капитального строительства.</w:t>
      </w:r>
    </w:p>
    <w:p w14:paraId="39F38BAD" w14:textId="77777777" w:rsidR="00F82A88" w:rsidRPr="005C28E9" w:rsidRDefault="00F82A88" w:rsidP="00F82A8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4F424FA7" w14:textId="02BB6F8A" w:rsidR="00F82A88" w:rsidRPr="005C28E9" w:rsidRDefault="00F82A88" w:rsidP="004247E4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результата предоставления </w:t>
      </w:r>
      <w:r w:rsidR="00DA6D2B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3DF69169" w14:textId="77777777" w:rsidR="00F82A88" w:rsidRPr="005C28E9" w:rsidRDefault="00F82A88" w:rsidP="00F82A8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37353785" w14:textId="674101B4" w:rsidR="00D33D11" w:rsidRPr="005C28E9" w:rsidRDefault="00F82A88" w:rsidP="00EF28A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Результатом предоставления </w:t>
      </w:r>
      <w:r w:rsidR="0075515C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является:</w:t>
      </w:r>
    </w:p>
    <w:p w14:paraId="0F9FC302" w14:textId="67090A6C" w:rsidR="00E27080" w:rsidRPr="005C28E9" w:rsidRDefault="00713C84" w:rsidP="00713C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направление (выдача) решения о предоставлении земельного участка.</w:t>
      </w:r>
    </w:p>
    <w:p w14:paraId="13A47B80" w14:textId="77777777" w:rsidR="00F82A88" w:rsidRPr="005C28E9" w:rsidRDefault="00F82A88" w:rsidP="00F82A88">
      <w:pPr>
        <w:autoSpaceDE w:val="0"/>
        <w:autoSpaceDN w:val="0"/>
        <w:adjustRightInd w:val="0"/>
        <w:ind w:firstLine="540"/>
        <w:jc w:val="both"/>
        <w:rPr>
          <w:rFonts w:eastAsia="Calibri"/>
          <w:sz w:val="8"/>
          <w:szCs w:val="8"/>
        </w:rPr>
      </w:pPr>
    </w:p>
    <w:p w14:paraId="2822AB0D" w14:textId="003BFEC7" w:rsidR="00F82A88" w:rsidRPr="005C28E9" w:rsidRDefault="00F82A88" w:rsidP="004247E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Срок предоставления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5508EB7C" w14:textId="77777777" w:rsidR="00F82A88" w:rsidRPr="005C28E9" w:rsidRDefault="00F82A88" w:rsidP="00F82A8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73F8460C" w14:textId="5A09ABAE" w:rsidR="00713C84" w:rsidRPr="005C28E9" w:rsidRDefault="00713C84" w:rsidP="00EF28A5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Общий срок предоставления </w:t>
      </w:r>
      <w:r w:rsidR="0075515C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составляет не более 55 дней со дня получения кадастрового паспорта земельного участка</w:t>
      </w:r>
      <w:r w:rsidR="00E3582C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51E8670B" w14:textId="0FCD4922" w:rsidR="00A91D97" w:rsidRPr="005C28E9" w:rsidRDefault="00A91D97" w:rsidP="00A91D97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Решение </w:t>
      </w:r>
      <w:r w:rsidR="00713C84" w:rsidRPr="005C28E9">
        <w:rPr>
          <w:rFonts w:eastAsia="Calibri"/>
          <w:sz w:val="26"/>
          <w:szCs w:val="26"/>
        </w:rPr>
        <w:t>о предоставлении земельных</w:t>
      </w:r>
      <w:r w:rsidR="00D57112" w:rsidRPr="005C28E9">
        <w:rPr>
          <w:rFonts w:eastAsia="Calibri"/>
          <w:sz w:val="26"/>
          <w:szCs w:val="26"/>
        </w:rPr>
        <w:t xml:space="preserve"> участков принимается в течение</w:t>
      </w:r>
      <w:r w:rsidR="00D57112" w:rsidRPr="005C28E9">
        <w:rPr>
          <w:rFonts w:eastAsia="Calibri"/>
          <w:sz w:val="26"/>
          <w:szCs w:val="26"/>
        </w:rPr>
        <w:br/>
      </w:r>
      <w:r w:rsidR="00713C84" w:rsidRPr="005C28E9">
        <w:rPr>
          <w:rFonts w:eastAsia="Calibri"/>
          <w:sz w:val="26"/>
          <w:szCs w:val="26"/>
        </w:rPr>
        <w:t>10</w:t>
      </w:r>
      <w:r w:rsidRPr="005C28E9">
        <w:rPr>
          <w:rFonts w:eastAsia="Calibri"/>
          <w:sz w:val="26"/>
          <w:szCs w:val="26"/>
        </w:rPr>
        <w:t xml:space="preserve"> рабочих дней со дня поступления заявления.</w:t>
      </w:r>
    </w:p>
    <w:p w14:paraId="1A1B2494" w14:textId="7F057029" w:rsidR="00713C84" w:rsidRPr="005C28E9" w:rsidRDefault="00713C84" w:rsidP="00E270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Уведомление о наличии земельного участка направляется гражданину, имеющему трех</w:t>
      </w:r>
      <w:r w:rsidR="00E3582C" w:rsidRPr="005C28E9">
        <w:rPr>
          <w:rFonts w:eastAsia="Calibri"/>
          <w:sz w:val="26"/>
          <w:szCs w:val="26"/>
        </w:rPr>
        <w:t xml:space="preserve"> и более детей, в течение 10</w:t>
      </w:r>
      <w:r w:rsidRPr="005C28E9">
        <w:rPr>
          <w:rFonts w:eastAsia="Calibri"/>
          <w:sz w:val="26"/>
          <w:szCs w:val="26"/>
        </w:rPr>
        <w:t xml:space="preserve"> рабочих дней после получения кадастрового паспорта земельного участка.</w:t>
      </w:r>
    </w:p>
    <w:p w14:paraId="5BC60535" w14:textId="362903DA" w:rsidR="00E27080" w:rsidRPr="005C28E9" w:rsidRDefault="00E27080" w:rsidP="00E270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Решения о </w:t>
      </w:r>
      <w:r w:rsidR="002211EA" w:rsidRPr="005C28E9">
        <w:rPr>
          <w:rFonts w:eastAsia="Calibri"/>
          <w:sz w:val="26"/>
          <w:szCs w:val="26"/>
        </w:rPr>
        <w:t>предоставлении</w:t>
      </w:r>
      <w:r w:rsidRPr="005C28E9">
        <w:rPr>
          <w:rFonts w:eastAsia="Calibri"/>
          <w:sz w:val="26"/>
          <w:szCs w:val="26"/>
        </w:rPr>
        <w:t xml:space="preserve"> земельного участка на</w:t>
      </w:r>
      <w:r w:rsidR="002211EA" w:rsidRPr="005C28E9">
        <w:rPr>
          <w:rFonts w:eastAsia="Calibri"/>
          <w:sz w:val="26"/>
          <w:szCs w:val="26"/>
        </w:rPr>
        <w:t>правляется заявителю в течение 5</w:t>
      </w:r>
      <w:r w:rsidRPr="005C28E9">
        <w:rPr>
          <w:rFonts w:eastAsia="Calibri"/>
          <w:sz w:val="26"/>
          <w:szCs w:val="26"/>
        </w:rPr>
        <w:t xml:space="preserve"> рабочих дня со дня принятия.</w:t>
      </w:r>
    </w:p>
    <w:p w14:paraId="0715866A" w14:textId="77777777" w:rsidR="00B800BC" w:rsidRPr="005C28E9" w:rsidRDefault="00B800BC" w:rsidP="00B800BC">
      <w:pPr>
        <w:pStyle w:val="ConsPlusNormal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14:paraId="5FD24927" w14:textId="48B66561" w:rsidR="00F82A88" w:rsidRPr="005C28E9" w:rsidRDefault="00F82A88" w:rsidP="004247E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>Перечень нормативных правовых актов, регулирующих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>отношения, возникающие в связи с предоставлением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214D434C" w14:textId="77777777" w:rsidR="00F82A88" w:rsidRPr="005C28E9" w:rsidRDefault="00F82A88" w:rsidP="00F82A8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2C1B8431" w14:textId="285FE605" w:rsidR="00F82A88" w:rsidRPr="005C28E9" w:rsidRDefault="00F82A88" w:rsidP="00EF28A5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="0075515C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Pr="005C28E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5C28E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6AB0D84" w14:textId="77777777" w:rsidR="00BD271F" w:rsidRPr="005C28E9" w:rsidRDefault="00BD271F" w:rsidP="00BD271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C28E9">
        <w:rPr>
          <w:sz w:val="26"/>
          <w:szCs w:val="26"/>
        </w:rPr>
        <w:lastRenderedPageBreak/>
        <w:t xml:space="preserve">Гражданским </w:t>
      </w:r>
      <w:hyperlink r:id="rId10" w:history="1">
        <w:r w:rsidRPr="005C28E9">
          <w:rPr>
            <w:sz w:val="26"/>
            <w:szCs w:val="26"/>
          </w:rPr>
          <w:t>кодексом</w:t>
        </w:r>
      </w:hyperlink>
      <w:r w:rsidRPr="005C28E9">
        <w:rPr>
          <w:sz w:val="26"/>
          <w:szCs w:val="26"/>
        </w:rPr>
        <w:t xml:space="preserve"> Российской Федерации;</w:t>
      </w:r>
    </w:p>
    <w:p w14:paraId="5B323FE4" w14:textId="77777777" w:rsidR="00BD271F" w:rsidRPr="005C28E9" w:rsidRDefault="00BD271F" w:rsidP="00BD271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C28E9">
        <w:rPr>
          <w:sz w:val="26"/>
          <w:szCs w:val="26"/>
        </w:rPr>
        <w:t xml:space="preserve">Земельным </w:t>
      </w:r>
      <w:hyperlink r:id="rId11" w:history="1">
        <w:r w:rsidRPr="005C28E9">
          <w:rPr>
            <w:sz w:val="26"/>
            <w:szCs w:val="26"/>
          </w:rPr>
          <w:t>кодексом</w:t>
        </w:r>
      </w:hyperlink>
      <w:r w:rsidRPr="005C28E9">
        <w:rPr>
          <w:sz w:val="26"/>
          <w:szCs w:val="26"/>
        </w:rPr>
        <w:t xml:space="preserve"> Российской Федерации;</w:t>
      </w:r>
    </w:p>
    <w:p w14:paraId="31C9FDD9" w14:textId="77777777" w:rsidR="00BD271F" w:rsidRPr="005C28E9" w:rsidRDefault="00BD271F" w:rsidP="00BD271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Федеральным </w:t>
      </w:r>
      <w:hyperlink r:id="rId12" w:history="1">
        <w:r w:rsidRPr="005C28E9">
          <w:rPr>
            <w:rFonts w:eastAsia="Calibri"/>
            <w:sz w:val="26"/>
            <w:szCs w:val="26"/>
          </w:rPr>
          <w:t>законом</w:t>
        </w:r>
      </w:hyperlink>
      <w:r w:rsidRPr="005C28E9">
        <w:rPr>
          <w:rFonts w:eastAsia="Calibri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2D1C3684" w14:textId="605E3BB6" w:rsidR="00BD271F" w:rsidRPr="005C28E9" w:rsidRDefault="00BD271F" w:rsidP="00BD271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C28E9">
        <w:rPr>
          <w:sz w:val="26"/>
          <w:szCs w:val="26"/>
        </w:rPr>
        <w:t>Приказом Минэкономразвития России от 12 января 2015 года № 1</w:t>
      </w:r>
      <w:r w:rsidR="00D57112" w:rsidRPr="005C28E9">
        <w:rPr>
          <w:sz w:val="26"/>
          <w:szCs w:val="26"/>
        </w:rPr>
        <w:br/>
      </w:r>
      <w:r w:rsidRPr="005C28E9">
        <w:rPr>
          <w:sz w:val="26"/>
          <w:szCs w:val="26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0AF385A9" w14:textId="45791D75" w:rsidR="00BB54B2" w:rsidRPr="005C28E9" w:rsidRDefault="00BB54B2" w:rsidP="00BD271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5C28E9">
        <w:rPr>
          <w:sz w:val="26"/>
          <w:szCs w:val="26"/>
        </w:rPr>
        <w:t>Приказом Минэкономразвития России от 14 января 2015 года № 7</w:t>
      </w:r>
      <w:r w:rsidR="00D57112" w:rsidRPr="005C28E9">
        <w:rPr>
          <w:sz w:val="26"/>
          <w:szCs w:val="26"/>
        </w:rPr>
        <w:br/>
      </w:r>
      <w:r w:rsidRPr="005C28E9">
        <w:rPr>
          <w:sz w:val="26"/>
          <w:szCs w:val="26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5C28E9">
        <w:rPr>
          <w:sz w:val="26"/>
          <w:szCs w:val="26"/>
        </w:rPr>
        <w:t xml:space="preserve"> </w:t>
      </w:r>
      <w:proofErr w:type="gramStart"/>
      <w:r w:rsidRPr="005C28E9">
        <w:rPr>
          <w:sz w:val="26"/>
          <w:szCs w:val="26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14:paraId="544C8B19" w14:textId="77777777" w:rsidR="0072296F" w:rsidRPr="005C28E9" w:rsidRDefault="004F0A6E" w:rsidP="00BD271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hyperlink r:id="rId13" w:history="1">
        <w:r w:rsidR="00BD271F" w:rsidRPr="005C28E9">
          <w:rPr>
            <w:sz w:val="26"/>
            <w:szCs w:val="26"/>
          </w:rPr>
          <w:t>Законом</w:t>
        </w:r>
      </w:hyperlink>
      <w:r w:rsidR="00BD271F" w:rsidRPr="005C28E9">
        <w:rPr>
          <w:sz w:val="26"/>
          <w:szCs w:val="26"/>
        </w:rPr>
        <w:t xml:space="preserve"> Липецкой области от 7 сентября 2011 года № 552-ОЗ</w:t>
      </w:r>
      <w:r w:rsidR="00D57112" w:rsidRPr="005C28E9">
        <w:rPr>
          <w:sz w:val="26"/>
          <w:szCs w:val="26"/>
        </w:rPr>
        <w:t xml:space="preserve"> </w:t>
      </w:r>
      <w:r w:rsidR="00D57112" w:rsidRPr="005C28E9">
        <w:rPr>
          <w:sz w:val="26"/>
          <w:szCs w:val="26"/>
        </w:rPr>
        <w:br/>
      </w:r>
      <w:r w:rsidR="00BD271F" w:rsidRPr="005C28E9">
        <w:rPr>
          <w:sz w:val="26"/>
          <w:szCs w:val="26"/>
        </w:rPr>
        <w:t>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(</w:t>
      </w:r>
      <w:r w:rsidR="0075515C" w:rsidRPr="005C28E9">
        <w:rPr>
          <w:sz w:val="26"/>
          <w:szCs w:val="26"/>
        </w:rPr>
        <w:t>далее – Закон области № 552-ОЗ)</w:t>
      </w:r>
      <w:r w:rsidR="0072296F" w:rsidRPr="005C28E9">
        <w:rPr>
          <w:sz w:val="26"/>
          <w:szCs w:val="26"/>
        </w:rPr>
        <w:t>;</w:t>
      </w:r>
    </w:p>
    <w:p w14:paraId="60E746E7" w14:textId="77777777" w:rsidR="000E49B5" w:rsidRPr="005C28E9" w:rsidRDefault="000E49B5" w:rsidP="00F82A88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14:paraId="2398084D" w14:textId="4A30ECB1" w:rsidR="00517E27" w:rsidRPr="005C28E9" w:rsidRDefault="00517E27" w:rsidP="004247E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>в соответствии с нормативными правовыми актами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для предоставления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и услуг, которые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>являются необходимыми и обязательными для предоставления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подлежащих представлению заявителем</w:t>
      </w:r>
    </w:p>
    <w:p w14:paraId="1A833988" w14:textId="77777777" w:rsidR="00517E27" w:rsidRPr="005C28E9" w:rsidRDefault="00517E27" w:rsidP="00517E27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71C9B6FF" w14:textId="4CC579A1" w:rsidR="00891405" w:rsidRPr="005C28E9" w:rsidRDefault="00891405" w:rsidP="00EF28A5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75515C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заявитель</w:t>
      </w:r>
      <w:r w:rsidR="00A271AE" w:rsidRPr="005C28E9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963B51" w:rsidRPr="005C28E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B54B2" w:rsidRPr="005C28E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C28E9">
        <w:rPr>
          <w:rFonts w:ascii="Times New Roman" w:hAnsi="Times New Roman" w:cs="Times New Roman"/>
          <w:sz w:val="26"/>
          <w:szCs w:val="26"/>
        </w:rPr>
        <w:t xml:space="preserve">УМФЦ заявление о </w:t>
      </w:r>
      <w:r w:rsidR="00BB54B2" w:rsidRPr="005C28E9">
        <w:rPr>
          <w:rFonts w:ascii="Times New Roman" w:hAnsi="Times New Roman" w:cs="Times New Roman"/>
          <w:sz w:val="26"/>
          <w:szCs w:val="26"/>
        </w:rPr>
        <w:t>предоставлении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A271AE" w:rsidRPr="005C28E9">
        <w:rPr>
          <w:rFonts w:ascii="Times New Roman" w:hAnsi="Times New Roman" w:cs="Times New Roman"/>
          <w:sz w:val="26"/>
          <w:szCs w:val="26"/>
        </w:rPr>
        <w:t>по форме согласно приложению 2</w:t>
      </w:r>
      <w:r w:rsidRPr="005C28E9">
        <w:rPr>
          <w:rFonts w:ascii="Times New Roman" w:hAnsi="Times New Roman" w:cs="Times New Roman"/>
          <w:sz w:val="26"/>
          <w:szCs w:val="26"/>
        </w:rPr>
        <w:t xml:space="preserve"> к </w:t>
      </w:r>
      <w:r w:rsidR="00C91608" w:rsidRPr="005C28E9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="00A271AE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27E51D7" w14:textId="77777777" w:rsidR="00891405" w:rsidRPr="005C28E9" w:rsidRDefault="00891405" w:rsidP="00891405">
      <w:pPr>
        <w:ind w:firstLine="851"/>
        <w:jc w:val="both"/>
        <w:rPr>
          <w:sz w:val="26"/>
          <w:szCs w:val="26"/>
        </w:rPr>
      </w:pPr>
      <w:r w:rsidRPr="005C28E9">
        <w:rPr>
          <w:sz w:val="26"/>
          <w:szCs w:val="26"/>
        </w:rPr>
        <w:t>В случае обращения гражданина через представителя, лицо, подающее заявление, предъявляет документ, подтверждающий полномочия представителя гражданина в соответствии с законодательством Российской Федерации.</w:t>
      </w:r>
    </w:p>
    <w:p w14:paraId="23169307" w14:textId="77777777" w:rsidR="00D26840" w:rsidRPr="005C28E9" w:rsidRDefault="00D26840" w:rsidP="00221455">
      <w:pPr>
        <w:jc w:val="both"/>
        <w:rPr>
          <w:sz w:val="8"/>
          <w:szCs w:val="8"/>
        </w:rPr>
      </w:pPr>
    </w:p>
    <w:p w14:paraId="341338ED" w14:textId="11FFA3E6" w:rsidR="00D26840" w:rsidRPr="005C28E9" w:rsidRDefault="00D26840" w:rsidP="004247E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>в соответствии с нормативными правовыми актами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для предоставления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которые находятся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в распоряжении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органов местного самоуправления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>, иных органов и организаций</w:t>
      </w:r>
    </w:p>
    <w:p w14:paraId="607BBD94" w14:textId="77777777" w:rsidR="00D26840" w:rsidRPr="005C28E9" w:rsidRDefault="00D26840" w:rsidP="00D26840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059D3747" w14:textId="56F54773" w:rsidR="00D26840" w:rsidRPr="005C28E9" w:rsidRDefault="00490D61" w:rsidP="00EF28A5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Документы, необходимые</w:t>
      </w:r>
      <w:r w:rsidR="00D26840" w:rsidRPr="005C28E9">
        <w:rPr>
          <w:rFonts w:ascii="Times New Roman" w:eastAsia="Calibri" w:hAnsi="Times New Roman" w:cs="Times New Roman"/>
          <w:sz w:val="26"/>
          <w:szCs w:val="26"/>
        </w:rPr>
        <w:t xml:space="preserve"> для предоставления </w:t>
      </w:r>
      <w:r w:rsidR="0075515C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D26840"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услуги, подлежащими получению посредством межведомственного взаимодействия, </w:t>
      </w:r>
      <w:r w:rsidRPr="005C28E9">
        <w:rPr>
          <w:rFonts w:ascii="Times New Roman" w:eastAsia="Calibri" w:hAnsi="Times New Roman" w:cs="Times New Roman"/>
          <w:sz w:val="26"/>
          <w:szCs w:val="26"/>
        </w:rPr>
        <w:t>отсутствуют.</w:t>
      </w:r>
    </w:p>
    <w:p w14:paraId="7EF966A2" w14:textId="77777777" w:rsidR="0094142C" w:rsidRPr="005C28E9" w:rsidRDefault="0094142C" w:rsidP="0094142C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6587456" w14:textId="25A377C7" w:rsidR="0094142C" w:rsidRPr="005C28E9" w:rsidRDefault="0094142C" w:rsidP="0094142C">
      <w:pPr>
        <w:pStyle w:val="aa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>11.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ab/>
        <w:t>Представление документов (осуществление действий), которые запрещено требовать от заявителя</w:t>
      </w:r>
    </w:p>
    <w:p w14:paraId="4A73DB04" w14:textId="77777777" w:rsidR="0094142C" w:rsidRPr="005C28E9" w:rsidRDefault="0094142C" w:rsidP="0094142C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BAF5C6F" w14:textId="77777777" w:rsidR="00D26840" w:rsidRPr="005C28E9" w:rsidRDefault="00D26840" w:rsidP="00EF28A5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Запрещено требовать от заявителя:</w:t>
      </w:r>
    </w:p>
    <w:p w14:paraId="417A1053" w14:textId="7508456E" w:rsidR="00D26840" w:rsidRPr="005C28E9" w:rsidRDefault="00D26840" w:rsidP="00D2684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 w:rsidR="0075515C" w:rsidRPr="005C28E9">
        <w:rPr>
          <w:rFonts w:eastAsia="Calibri"/>
          <w:sz w:val="26"/>
          <w:szCs w:val="26"/>
        </w:rPr>
        <w:t>лением муниципальной</w:t>
      </w:r>
      <w:r w:rsidRPr="005C28E9">
        <w:rPr>
          <w:rFonts w:eastAsia="Calibri"/>
          <w:sz w:val="26"/>
          <w:szCs w:val="26"/>
        </w:rPr>
        <w:t xml:space="preserve"> услуги;</w:t>
      </w:r>
    </w:p>
    <w:p w14:paraId="02D11FB1" w14:textId="4D0B71D5" w:rsidR="00D26840" w:rsidRPr="005C28E9" w:rsidRDefault="00D26840" w:rsidP="0022145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28E9">
        <w:rPr>
          <w:rFonts w:eastAsia="Calibri"/>
          <w:sz w:val="26"/>
          <w:szCs w:val="26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</w:t>
      </w:r>
      <w:r w:rsidR="005D4EA4" w:rsidRPr="005C28E9">
        <w:rPr>
          <w:rFonts w:eastAsia="Calibri"/>
          <w:sz w:val="26"/>
          <w:szCs w:val="26"/>
        </w:rPr>
        <w:t>органов местного самоуправления</w:t>
      </w:r>
      <w:r w:rsidRPr="005C28E9">
        <w:rPr>
          <w:rFonts w:eastAsia="Calibri"/>
          <w:sz w:val="26"/>
          <w:szCs w:val="26"/>
        </w:rPr>
        <w:t xml:space="preserve">, предоставляющих </w:t>
      </w:r>
      <w:r w:rsidR="005D4EA4" w:rsidRPr="005C28E9">
        <w:rPr>
          <w:rFonts w:eastAsia="Calibri"/>
          <w:sz w:val="26"/>
          <w:szCs w:val="26"/>
        </w:rPr>
        <w:t>муниципальную</w:t>
      </w:r>
      <w:r w:rsidRPr="005C28E9">
        <w:rPr>
          <w:rFonts w:eastAsia="Calibri"/>
          <w:sz w:val="26"/>
          <w:szCs w:val="26"/>
        </w:rPr>
        <w:t xml:space="preserve"> услугу, государственных органов, </w:t>
      </w:r>
      <w:r w:rsidR="005D4EA4" w:rsidRPr="005C28E9">
        <w:rPr>
          <w:rFonts w:eastAsia="Calibri"/>
          <w:sz w:val="26"/>
          <w:szCs w:val="26"/>
        </w:rPr>
        <w:t xml:space="preserve">иных </w:t>
      </w:r>
      <w:r w:rsidRPr="005C28E9">
        <w:rPr>
          <w:rFonts w:eastAsia="Calibri"/>
          <w:sz w:val="26"/>
          <w:szCs w:val="26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5C28E9">
          <w:rPr>
            <w:rFonts w:eastAsia="Calibri"/>
            <w:sz w:val="26"/>
            <w:szCs w:val="26"/>
          </w:rPr>
          <w:t>части</w:t>
        </w:r>
        <w:proofErr w:type="gramEnd"/>
        <w:r w:rsidRPr="005C28E9">
          <w:rPr>
            <w:rFonts w:eastAsia="Calibri"/>
            <w:sz w:val="26"/>
            <w:szCs w:val="26"/>
          </w:rPr>
          <w:t xml:space="preserve"> 6 статьи 7</w:t>
        </w:r>
      </w:hyperlink>
      <w:r w:rsidRPr="005C28E9">
        <w:rPr>
          <w:rFonts w:eastAsia="Calibri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2BB96D1E" w14:textId="77777777" w:rsidR="00751159" w:rsidRPr="005C28E9" w:rsidRDefault="00751159" w:rsidP="00221455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039BEB00" w14:textId="63D614A8" w:rsidR="00751159" w:rsidRPr="005C28E9" w:rsidRDefault="00177369" w:rsidP="00EF28A5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1159" w:rsidRPr="005C28E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1159" w:rsidRPr="005C28E9">
        <w:rPr>
          <w:rFonts w:ascii="Times New Roman" w:eastAsia="Calibri" w:hAnsi="Times New Roman" w:cs="Times New Roman"/>
          <w:b/>
          <w:sz w:val="26"/>
          <w:szCs w:val="26"/>
        </w:rPr>
        <w:t>документов, необходимых для предоставления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75115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0F9313FA" w14:textId="77777777" w:rsidR="00751159" w:rsidRPr="002B3CB6" w:rsidRDefault="00751159" w:rsidP="00221455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04A64DAF" w14:textId="092A982D" w:rsidR="00F315EF" w:rsidRPr="005C28E9" w:rsidRDefault="00490D61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Основания</w:t>
      </w:r>
      <w:r w:rsidR="00F315EF" w:rsidRPr="005C28E9">
        <w:rPr>
          <w:rFonts w:ascii="Times New Roman" w:eastAsia="Calibri" w:hAnsi="Times New Roman" w:cs="Times New Roman"/>
          <w:sz w:val="26"/>
          <w:szCs w:val="26"/>
        </w:rPr>
        <w:t xml:space="preserve"> для отказа в приеме документов, необходимых для предоставления </w:t>
      </w:r>
      <w:r w:rsidR="0075515C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F315EF"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услуги, </w:t>
      </w:r>
      <w:r w:rsidRPr="005C28E9">
        <w:rPr>
          <w:rFonts w:ascii="Times New Roman" w:eastAsia="Calibri" w:hAnsi="Times New Roman" w:cs="Times New Roman"/>
          <w:sz w:val="26"/>
          <w:szCs w:val="26"/>
        </w:rPr>
        <w:t>отсутствуют.</w:t>
      </w:r>
    </w:p>
    <w:p w14:paraId="1F33F940" w14:textId="77777777" w:rsidR="00466B9E" w:rsidRPr="002B3CB6" w:rsidRDefault="00466B9E" w:rsidP="00211307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7EDD9F4" w14:textId="26E36DF0" w:rsidR="00751159" w:rsidRPr="005C28E9" w:rsidRDefault="00177369" w:rsidP="00EF28A5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1159" w:rsidRPr="005C28E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115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или отказа в предоставлении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75115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6ACF26FA" w14:textId="77777777" w:rsidR="00751159" w:rsidRPr="002B3CB6" w:rsidRDefault="00751159" w:rsidP="00751159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61C4EF58" w14:textId="2CB6BEE0" w:rsidR="00DE5CDA" w:rsidRPr="005C28E9" w:rsidRDefault="00FA78B8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Основания</w:t>
      </w:r>
      <w:r w:rsidR="00F315EF" w:rsidRPr="005C28E9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="00490D61" w:rsidRPr="005C28E9">
        <w:rPr>
          <w:rFonts w:ascii="Times New Roman" w:eastAsia="Calibri" w:hAnsi="Times New Roman" w:cs="Times New Roman"/>
          <w:sz w:val="26"/>
          <w:szCs w:val="26"/>
        </w:rPr>
        <w:t xml:space="preserve">отказа в </w:t>
      </w:r>
      <w:r w:rsidR="00490D61" w:rsidRPr="005C28E9">
        <w:rPr>
          <w:rFonts w:ascii="Times New Roman" w:hAnsi="Times New Roman" w:cs="Times New Roman"/>
          <w:sz w:val="26"/>
          <w:szCs w:val="26"/>
        </w:rPr>
        <w:t>предоставлении</w:t>
      </w:r>
      <w:r w:rsidR="00F315EF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75515C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="003C3510" w:rsidRPr="005C28E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отсутствуют</w:t>
      </w:r>
      <w:r w:rsidR="00011907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5B1EE7AC" w14:textId="7C7997D5" w:rsidR="00A53349" w:rsidRPr="005C28E9" w:rsidRDefault="00A53349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предоставления </w:t>
      </w:r>
      <w:r w:rsidR="0075515C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отсутствуют.</w:t>
      </w:r>
    </w:p>
    <w:p w14:paraId="4BAA901E" w14:textId="77777777" w:rsidR="006A1570" w:rsidRPr="002B3CB6" w:rsidRDefault="006A1570" w:rsidP="002B71A3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8"/>
          <w:szCs w:val="8"/>
        </w:rPr>
      </w:pPr>
    </w:p>
    <w:p w14:paraId="6967B88C" w14:textId="7DFD6228" w:rsidR="00380C9D" w:rsidRPr="005C28E9" w:rsidRDefault="00177369" w:rsidP="00EF28A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Перечень услуг, которые являются необходимыми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и обязательными для предоставления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й услуги,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в том числе сведения о документе (документах), выдаваемом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(выдаваемых) организациями, участвующими в предоставлении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4B1FB10B" w14:textId="77777777" w:rsidR="00380C9D" w:rsidRPr="002B3CB6" w:rsidRDefault="00380C9D" w:rsidP="006D3B99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19D7D933" w14:textId="70FC3A0E" w:rsidR="00380C9D" w:rsidRPr="005C28E9" w:rsidRDefault="00380C9D" w:rsidP="00EF28A5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bookmarkStart w:id="3" w:name="OLE_LINK3"/>
      <w:bookmarkStart w:id="4" w:name="OLE_LINK4"/>
      <w:r w:rsidR="0075515C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bookmarkEnd w:id="3"/>
      <w:bookmarkEnd w:id="4"/>
      <w:r w:rsidRPr="005C28E9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515C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08B44A14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sz w:val="8"/>
          <w:szCs w:val="8"/>
        </w:rPr>
      </w:pPr>
    </w:p>
    <w:p w14:paraId="078A9EDC" w14:textId="7CAB8DCA" w:rsidR="00380C9D" w:rsidRPr="005C28E9" w:rsidRDefault="00177369" w:rsidP="00EF28A5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пошлины или иной платы, взимаемой за предоставление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6BFD1D3C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6857734A" w14:textId="01FE445D" w:rsidR="00380C9D" w:rsidRPr="005C28E9" w:rsidRDefault="00380C9D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="0075515C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осуществляется бесплатно, государственная пошлина не взимается.</w:t>
      </w:r>
    </w:p>
    <w:p w14:paraId="7DEEDEAE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4FE1C2A1" w14:textId="5C6B88EC" w:rsidR="00380C9D" w:rsidRPr="005C28E9" w:rsidRDefault="00177369" w:rsidP="00EF28A5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платы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за предоставление услуг, которые являются необходимыми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и обязательными для предоставления </w:t>
      </w:r>
      <w:r w:rsidR="0075515C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услуги,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включая информацию о методике расчета размера такой платы</w:t>
      </w:r>
    </w:p>
    <w:p w14:paraId="22F4796D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17E30365" w14:textId="2FFE63F7" w:rsidR="00380C9D" w:rsidRPr="005C28E9" w:rsidRDefault="00380C9D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Предоставление услуг, которые являются необходимыми и обязательными для предоставления </w:t>
      </w:r>
      <w:r w:rsidR="0075515C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услуги, </w:t>
      </w:r>
      <w:r w:rsidR="00D0002C" w:rsidRPr="005C28E9">
        <w:rPr>
          <w:rFonts w:ascii="Times New Roman" w:eastAsia="Calibri" w:hAnsi="Times New Roman" w:cs="Times New Roman"/>
          <w:sz w:val="26"/>
          <w:szCs w:val="26"/>
        </w:rPr>
        <w:t>не осуществляется</w:t>
      </w:r>
      <w:r w:rsidRPr="005C28E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B060764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31566F08" w14:textId="2470C065" w:rsidR="00380C9D" w:rsidRPr="005C28E9" w:rsidRDefault="00177369" w:rsidP="00EF28A5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о предоставлении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и при получении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результата предоставления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5BEE485E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5F5B1C68" w14:textId="2A24DD53" w:rsidR="00380C9D" w:rsidRPr="005C28E9" w:rsidRDefault="00380C9D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</w:t>
      </w:r>
      <w:r w:rsidR="00DC69F8" w:rsidRPr="005C28E9">
        <w:rPr>
          <w:rFonts w:ascii="Times New Roman" w:eastAsia="Calibri" w:hAnsi="Times New Roman" w:cs="Times New Roman"/>
          <w:sz w:val="26"/>
          <w:szCs w:val="26"/>
        </w:rPr>
        <w:t>явления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и при получении результата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- 15 минут.</w:t>
      </w:r>
    </w:p>
    <w:p w14:paraId="455DAEF4" w14:textId="77777777" w:rsidR="00380C9D" w:rsidRPr="002B3CB6" w:rsidRDefault="00380C9D" w:rsidP="007F14AB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360D9312" w14:textId="06691279" w:rsidR="00380C9D" w:rsidRPr="005C28E9" w:rsidRDefault="00380C9D" w:rsidP="00EF28A5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>Срок и порядок регистрации запроса заявителя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о предоставлении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в том числе</w:t>
      </w:r>
      <w:r w:rsidR="006D3B99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b/>
          <w:sz w:val="26"/>
          <w:szCs w:val="26"/>
        </w:rPr>
        <w:t>в электронной форме</w:t>
      </w:r>
    </w:p>
    <w:p w14:paraId="41CFD781" w14:textId="77777777" w:rsidR="00380C9D" w:rsidRPr="002B3CB6" w:rsidRDefault="00380C9D" w:rsidP="007F14AB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5D8B5205" w14:textId="64C2C992" w:rsidR="00380C9D" w:rsidRPr="005C28E9" w:rsidRDefault="00380C9D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За</w:t>
      </w:r>
      <w:r w:rsidR="00DC69F8" w:rsidRPr="005C28E9">
        <w:rPr>
          <w:rFonts w:ascii="Times New Roman" w:eastAsia="Calibri" w:hAnsi="Times New Roman" w:cs="Times New Roman"/>
          <w:sz w:val="26"/>
          <w:szCs w:val="26"/>
        </w:rPr>
        <w:t>явление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регистрируется в день поступления специалистом </w:t>
      </w:r>
      <w:r w:rsidR="00177369" w:rsidRPr="005C28E9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eastAsia="Calibri" w:hAnsi="Times New Roman" w:cs="Times New Roman"/>
          <w:sz w:val="26"/>
          <w:szCs w:val="26"/>
        </w:rPr>
        <w:t>, ответственным за регистрацию входящей корреспонденции.</w:t>
      </w:r>
    </w:p>
    <w:p w14:paraId="44D661B5" w14:textId="08C4ABC3" w:rsidR="00380C9D" w:rsidRPr="005C28E9" w:rsidRDefault="00380C9D" w:rsidP="007F14AB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lastRenderedPageBreak/>
        <w:t>Регистрация за</w:t>
      </w:r>
      <w:r w:rsidR="009531DC" w:rsidRPr="005C28E9">
        <w:rPr>
          <w:rFonts w:eastAsia="Calibri"/>
          <w:sz w:val="26"/>
          <w:szCs w:val="26"/>
        </w:rPr>
        <w:t>явления</w:t>
      </w:r>
      <w:r w:rsidRPr="005C28E9">
        <w:rPr>
          <w:rFonts w:eastAsia="Calibri"/>
          <w:sz w:val="26"/>
          <w:szCs w:val="26"/>
        </w:rPr>
        <w:t xml:space="preserve"> о предоставлении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 и документов, необходимых для предоставления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услуги, в том числе поданных через Портал, и поступивших в выходной (нерабочий или праздничный) день, осуществляется в </w:t>
      </w:r>
      <w:proofErr w:type="gramStart"/>
      <w:r w:rsidRPr="005C28E9">
        <w:rPr>
          <w:rFonts w:eastAsia="Calibri"/>
          <w:sz w:val="26"/>
          <w:szCs w:val="26"/>
        </w:rPr>
        <w:t>первый</w:t>
      </w:r>
      <w:proofErr w:type="gramEnd"/>
      <w:r w:rsidRPr="005C28E9">
        <w:rPr>
          <w:rFonts w:eastAsia="Calibri"/>
          <w:sz w:val="26"/>
          <w:szCs w:val="26"/>
        </w:rPr>
        <w:t xml:space="preserve"> следующий за ним рабочий день.</w:t>
      </w:r>
    </w:p>
    <w:p w14:paraId="6F6F3910" w14:textId="77777777" w:rsidR="00380C9D" w:rsidRPr="002B3CB6" w:rsidRDefault="00380C9D" w:rsidP="007F14AB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18ED12A0" w14:textId="1FBBE006" w:rsidR="00380C9D" w:rsidRPr="005C28E9" w:rsidRDefault="00177369" w:rsidP="00EF28A5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</w:t>
      </w:r>
      <w:r w:rsidR="00197114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муниципальная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услуга, к месту ожидания и приема</w:t>
      </w:r>
      <w:r w:rsidR="00197114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заявителей, размещению и оформлению визуальной, текстовой</w:t>
      </w:r>
      <w:r w:rsidR="00197114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и мультимедийной информации о порядке предоставления</w:t>
      </w:r>
      <w:r w:rsidR="00197114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такой услуги</w:t>
      </w:r>
    </w:p>
    <w:p w14:paraId="59F048AF" w14:textId="77777777" w:rsidR="00380C9D" w:rsidRPr="002B3CB6" w:rsidRDefault="00380C9D" w:rsidP="007F14AB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72214321" w14:textId="32F865B1" w:rsidR="007F14AB" w:rsidRPr="005C28E9" w:rsidRDefault="00380C9D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Центральный вход в здание </w:t>
      </w:r>
      <w:r w:rsidR="00177369" w:rsidRPr="005C28E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 о вышеуказанном учреждении, месте нахождения.</w:t>
      </w:r>
    </w:p>
    <w:p w14:paraId="011935DD" w14:textId="6E3E73F1" w:rsidR="00380C9D" w:rsidRPr="005C28E9" w:rsidRDefault="00380C9D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Прием заявителей осуществляется в </w:t>
      </w:r>
      <w:r w:rsidR="00177369" w:rsidRPr="005C28E9">
        <w:rPr>
          <w:rFonts w:ascii="Times New Roman" w:eastAsia="Calibri" w:hAnsi="Times New Roman" w:cs="Times New Roman"/>
          <w:sz w:val="26"/>
          <w:szCs w:val="26"/>
        </w:rPr>
        <w:t>служебных помещениях уполномоченного органа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- местах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3F340FEA" w14:textId="77777777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4B53596D" w14:textId="4E12D231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Места ожидания на представление и оформление документов оборудуются столами, стульями</w:t>
      </w:r>
      <w:r w:rsidR="00177369" w:rsidRPr="005C28E9">
        <w:rPr>
          <w:rFonts w:eastAsia="Calibri"/>
          <w:sz w:val="26"/>
          <w:szCs w:val="26"/>
        </w:rPr>
        <w:t xml:space="preserve"> или</w:t>
      </w:r>
      <w:r w:rsidRPr="005C28E9">
        <w:rPr>
          <w:rFonts w:eastAsia="Calibri"/>
          <w:sz w:val="26"/>
          <w:szCs w:val="26"/>
        </w:rPr>
        <w:t xml:space="preserve"> кресельными секциями.</w:t>
      </w:r>
    </w:p>
    <w:p w14:paraId="579A9299" w14:textId="77777777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5FF6D5EA" w14:textId="77777777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Рабочие места должны быть оборудованы информационными табличками (вывесками) с указанием:</w:t>
      </w:r>
    </w:p>
    <w:p w14:paraId="1B50881D" w14:textId="7702EE31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фамилии, имени, отчества </w:t>
      </w:r>
      <w:r w:rsidR="008B08BA" w:rsidRPr="005C28E9">
        <w:rPr>
          <w:rFonts w:eastAsia="Calibri"/>
          <w:sz w:val="26"/>
          <w:szCs w:val="26"/>
        </w:rPr>
        <w:t xml:space="preserve">и должности </w:t>
      </w:r>
      <w:r w:rsidRPr="005C28E9">
        <w:rPr>
          <w:rFonts w:eastAsia="Calibri"/>
          <w:sz w:val="26"/>
          <w:szCs w:val="26"/>
        </w:rPr>
        <w:t>специалиста;</w:t>
      </w:r>
    </w:p>
    <w:p w14:paraId="7B827EDF" w14:textId="4A86A824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времени перерыва на обед.</w:t>
      </w:r>
    </w:p>
    <w:p w14:paraId="584A3602" w14:textId="77777777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14:paraId="3206D474" w14:textId="77777777" w:rsidR="00DE5CDA" w:rsidRPr="005C28E9" w:rsidRDefault="00DE5CDA" w:rsidP="00DE5C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24BB0900" w14:textId="271C6DB6" w:rsidR="0094142C" w:rsidRPr="005C28E9" w:rsidRDefault="0094142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В целях получения инвалидами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здание, в котором предоставляется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услуга должно обеспечивать:</w:t>
      </w:r>
    </w:p>
    <w:p w14:paraId="3655139A" w14:textId="77777777" w:rsidR="0094142C" w:rsidRPr="005C28E9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28E9">
        <w:rPr>
          <w:rFonts w:eastAsia="Calibri"/>
          <w:sz w:val="26"/>
          <w:szCs w:val="26"/>
          <w:lang w:eastAsia="en-US"/>
        </w:rPr>
        <w:t>возможность беспрепятственного доступа к зданию;</w:t>
      </w:r>
    </w:p>
    <w:p w14:paraId="78DDC32C" w14:textId="77777777" w:rsidR="0094142C" w:rsidRPr="005C28E9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28E9">
        <w:rPr>
          <w:rFonts w:eastAsia="Calibri"/>
          <w:sz w:val="26"/>
          <w:szCs w:val="26"/>
          <w:lang w:eastAsia="en-US"/>
        </w:rPr>
        <w:t>возможность беспрепятственного входа и выхода из здания, посадки в транспортное средство и высадки из него, в том числе с использованием кресла-коляски;</w:t>
      </w:r>
    </w:p>
    <w:p w14:paraId="6E957315" w14:textId="77777777" w:rsidR="0094142C" w:rsidRPr="005C28E9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C28E9">
        <w:rPr>
          <w:rFonts w:eastAsia="Calibri"/>
          <w:sz w:val="26"/>
          <w:szCs w:val="26"/>
          <w:lang w:eastAsia="en-US"/>
        </w:rP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66CCF75" w14:textId="1238B196" w:rsidR="0094142C" w:rsidRPr="005C28E9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28E9">
        <w:rPr>
          <w:rFonts w:eastAsia="Calibri"/>
          <w:sz w:val="26"/>
          <w:szCs w:val="26"/>
          <w:lang w:eastAsia="en-US"/>
        </w:rPr>
        <w:t>для инвалидов, имеющих стойкие нарушения функции зрения и самостоятельного передвижения, обес</w:t>
      </w:r>
      <w:r w:rsidR="00C16D75" w:rsidRPr="005C28E9">
        <w:rPr>
          <w:rFonts w:eastAsia="Calibri"/>
          <w:sz w:val="26"/>
          <w:szCs w:val="26"/>
          <w:lang w:eastAsia="en-US"/>
        </w:rPr>
        <w:t xml:space="preserve">печивается помощь специалистов </w:t>
      </w:r>
      <w:r w:rsidR="00177369" w:rsidRPr="005C28E9">
        <w:rPr>
          <w:rFonts w:eastAsia="Calibri"/>
          <w:sz w:val="26"/>
          <w:szCs w:val="26"/>
          <w:lang w:eastAsia="en-US"/>
        </w:rPr>
        <w:t>уполномоченного органа</w:t>
      </w:r>
      <w:r w:rsidRPr="005C28E9">
        <w:rPr>
          <w:rFonts w:eastAsia="Calibri"/>
          <w:sz w:val="26"/>
          <w:szCs w:val="26"/>
          <w:lang w:eastAsia="en-US"/>
        </w:rPr>
        <w:t xml:space="preserve"> в перемещении по зданию и прилегающей территории, а также оказание, иной необходимой инвалидам помощи в преодолении барьеров, создающих препятствия для получения ими </w:t>
      </w:r>
      <w:r w:rsidR="00DF5126" w:rsidRPr="005C28E9">
        <w:rPr>
          <w:rFonts w:eastAsia="Calibri"/>
          <w:sz w:val="26"/>
          <w:szCs w:val="26"/>
          <w:lang w:eastAsia="en-US"/>
        </w:rPr>
        <w:t>муниципальной</w:t>
      </w:r>
      <w:r w:rsidRPr="005C28E9">
        <w:rPr>
          <w:rFonts w:eastAsia="Calibri"/>
          <w:sz w:val="26"/>
          <w:szCs w:val="26"/>
          <w:lang w:eastAsia="en-US"/>
        </w:rPr>
        <w:t xml:space="preserve"> услуги наравне с другими лицами;</w:t>
      </w:r>
    </w:p>
    <w:p w14:paraId="475FABD2" w14:textId="77777777" w:rsidR="0094142C" w:rsidRPr="005C28E9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  <w:lang w:eastAsia="en-US"/>
        </w:rPr>
        <w:t>оборудование на прилегающей к зданию территории мест для парковки автотранспортных средств инвалидов. За пользование парковочным местом плата не взимается.</w:t>
      </w:r>
    </w:p>
    <w:p w14:paraId="571A5777" w14:textId="0C537854" w:rsidR="008B08BA" w:rsidRPr="005C28E9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В связи с отсутствием возможности полного приспособления здания </w:t>
      </w:r>
      <w:r w:rsidR="00177369" w:rsidRPr="005C28E9">
        <w:rPr>
          <w:rFonts w:eastAsia="Calibri"/>
          <w:sz w:val="26"/>
          <w:szCs w:val="26"/>
        </w:rPr>
        <w:t>администрации</w:t>
      </w:r>
      <w:r w:rsidRPr="005C28E9">
        <w:rPr>
          <w:rFonts w:eastAsia="Calibri"/>
          <w:sz w:val="26"/>
          <w:szCs w:val="26"/>
        </w:rPr>
        <w:t xml:space="preserve"> с учетом потребностей инвалидов до его реконструкции или капитального ремонта должны </w:t>
      </w:r>
      <w:r w:rsidRPr="005C28E9">
        <w:rPr>
          <w:rFonts w:eastAsia="Calibri"/>
          <w:sz w:val="26"/>
          <w:szCs w:val="26"/>
        </w:rPr>
        <w:lastRenderedPageBreak/>
        <w:t xml:space="preserve">приниматься меры для обеспечения доступа инвалидов к месту предоставления услуги (выделение специальных мест или комнат приема инвалидов на первых этажах зданий) либо, когда </w:t>
      </w:r>
      <w:proofErr w:type="gramStart"/>
      <w:r w:rsidRPr="005C28E9">
        <w:rPr>
          <w:rFonts w:eastAsia="Calibri"/>
          <w:sz w:val="26"/>
          <w:szCs w:val="26"/>
        </w:rPr>
        <w:t>это</w:t>
      </w:r>
      <w:proofErr w:type="gramEnd"/>
      <w:r w:rsidRPr="005C28E9">
        <w:rPr>
          <w:rFonts w:eastAsia="Calibri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14:paraId="30E30D8D" w14:textId="77777777" w:rsidR="0094142C" w:rsidRPr="002B3CB6" w:rsidRDefault="0094142C" w:rsidP="0094142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8"/>
          <w:szCs w:val="8"/>
        </w:rPr>
      </w:pPr>
    </w:p>
    <w:p w14:paraId="0637D36A" w14:textId="793BE0DD" w:rsidR="00380C9D" w:rsidRPr="005C28E9" w:rsidRDefault="00177369" w:rsidP="00EF28A5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услуги, в том числе количество взаимодействий заявителя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с должностными лицами при предоставлении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услуги и их продолжительность, возможность получения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многофункциональном центре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предоставления государственных и муниципальных услуг,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возможность получения информации о ходе предоставления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в том числе с использованием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информационно-коммуникационных технологий</w:t>
      </w:r>
    </w:p>
    <w:p w14:paraId="26B62B27" w14:textId="77777777" w:rsidR="00380C9D" w:rsidRPr="002B3CB6" w:rsidRDefault="00380C9D" w:rsidP="00380C9D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14:paraId="35A24000" w14:textId="4BBECC6C" w:rsidR="009531DC" w:rsidRPr="005C28E9" w:rsidRDefault="00177369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9531DC" w:rsidRPr="005C28E9">
        <w:rPr>
          <w:rFonts w:ascii="Times New Roman" w:eastAsia="Calibri" w:hAnsi="Times New Roman" w:cs="Times New Roman"/>
          <w:sz w:val="26"/>
          <w:szCs w:val="26"/>
        </w:rPr>
        <w:t xml:space="preserve"> посредством неукоснительного соблюдения сроков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9531DC"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услуги, а также порядка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9531DC"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услуги, установленных администр</w:t>
      </w:r>
      <w:r w:rsidR="0094142C" w:rsidRPr="005C28E9">
        <w:rPr>
          <w:rFonts w:ascii="Times New Roman" w:eastAsia="Calibri" w:hAnsi="Times New Roman" w:cs="Times New Roman"/>
          <w:sz w:val="26"/>
          <w:szCs w:val="26"/>
        </w:rPr>
        <w:t>ативным регламентом, обеспечивае</w:t>
      </w:r>
      <w:r w:rsidR="009531DC" w:rsidRPr="005C28E9">
        <w:rPr>
          <w:rFonts w:ascii="Times New Roman" w:eastAsia="Calibri" w:hAnsi="Times New Roman" w:cs="Times New Roman"/>
          <w:sz w:val="26"/>
          <w:szCs w:val="26"/>
        </w:rPr>
        <w:t xml:space="preserve">т качество и доступность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9531DC"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2C7E08C2" w14:textId="5424585D" w:rsidR="009531DC" w:rsidRPr="005C28E9" w:rsidRDefault="009531D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Показателями доступности и качества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7A22BC43" w14:textId="6A9CFB99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удовлетворенность заявителей качеством</w:t>
      </w:r>
      <w:r w:rsidR="0094142C" w:rsidRPr="005C28E9">
        <w:rPr>
          <w:rFonts w:eastAsia="Calibri"/>
          <w:sz w:val="26"/>
          <w:szCs w:val="26"/>
        </w:rPr>
        <w:t xml:space="preserve"> предоставления</w:t>
      </w:r>
      <w:r w:rsidRPr="005C28E9">
        <w:rPr>
          <w:rFonts w:eastAsia="Calibri"/>
          <w:sz w:val="26"/>
          <w:szCs w:val="26"/>
        </w:rPr>
        <w:t xml:space="preserve">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услуги;</w:t>
      </w:r>
    </w:p>
    <w:p w14:paraId="219D429D" w14:textId="4E506E60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услуги, порядке обжалования действий (бездействия) должностных лиц </w:t>
      </w:r>
      <w:r w:rsidR="00CA7B40" w:rsidRPr="005C28E9">
        <w:rPr>
          <w:rFonts w:eastAsia="Calibri"/>
          <w:sz w:val="26"/>
          <w:szCs w:val="26"/>
        </w:rPr>
        <w:t>уполномоченного органа</w:t>
      </w:r>
      <w:r w:rsidRPr="005C28E9">
        <w:rPr>
          <w:rFonts w:eastAsia="Calibri"/>
          <w:sz w:val="26"/>
          <w:szCs w:val="26"/>
        </w:rPr>
        <w:t>;</w:t>
      </w:r>
    </w:p>
    <w:p w14:paraId="291146A5" w14:textId="20E03539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соблюдение стандарта предоставления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услуги;</w:t>
      </w:r>
    </w:p>
    <w:p w14:paraId="16CFF7F8" w14:textId="494C90D8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отсутствие обоснованных жалоб заявителей на действия</w:t>
      </w:r>
      <w:r w:rsidR="00C16D75" w:rsidRPr="005C28E9">
        <w:rPr>
          <w:rFonts w:eastAsia="Calibri"/>
          <w:sz w:val="26"/>
          <w:szCs w:val="26"/>
        </w:rPr>
        <w:t xml:space="preserve"> (бездействие) должностных лиц </w:t>
      </w:r>
      <w:r w:rsidR="00CA7B40" w:rsidRPr="005C28E9">
        <w:rPr>
          <w:rFonts w:eastAsia="Calibri"/>
          <w:sz w:val="26"/>
          <w:szCs w:val="26"/>
        </w:rPr>
        <w:t>уполномоченного органа</w:t>
      </w:r>
      <w:r w:rsidRPr="005C28E9">
        <w:rPr>
          <w:rFonts w:eastAsia="Calibri"/>
          <w:sz w:val="26"/>
          <w:szCs w:val="26"/>
        </w:rPr>
        <w:t xml:space="preserve"> при предоставлении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услуги;</w:t>
      </w:r>
    </w:p>
    <w:p w14:paraId="43689845" w14:textId="105EE72C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предоставление возможности подачи заявления о предоставлении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 и документов (содержащихся в них сведений), необходимых для предоставления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услуги, в форме электронного документа;</w:t>
      </w:r>
    </w:p>
    <w:p w14:paraId="1EA66B3B" w14:textId="2124E54D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предоставление возможности получения информации о ходе предоставления </w:t>
      </w:r>
      <w:r w:rsidR="00A271C2" w:rsidRPr="005C28E9">
        <w:rPr>
          <w:rFonts w:eastAsia="Calibri"/>
          <w:sz w:val="26"/>
          <w:szCs w:val="26"/>
        </w:rPr>
        <w:t>муниципальной</w:t>
      </w:r>
      <w:r w:rsidRPr="005C28E9">
        <w:rPr>
          <w:rFonts w:eastAsia="Calibri"/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14:paraId="716C79F1" w14:textId="77777777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размещение информации о данной услуге в Сводном реестре государственных и муниципальных услуг и на Портале;</w:t>
      </w:r>
    </w:p>
    <w:p w14:paraId="698F05A3" w14:textId="77777777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размещение формы заявления на Портале, обеспечение доступа для копирования и заполнения в электронном виде;</w:t>
      </w:r>
    </w:p>
    <w:p w14:paraId="2ED83E6B" w14:textId="77777777" w:rsidR="009531DC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обеспечение </w:t>
      </w:r>
      <w:proofErr w:type="gramStart"/>
      <w:r w:rsidRPr="005C28E9">
        <w:rPr>
          <w:rFonts w:eastAsia="Calibri"/>
          <w:sz w:val="26"/>
          <w:szCs w:val="26"/>
        </w:rPr>
        <w:t>возможности осуществления мониторинга предоставления услуги</w:t>
      </w:r>
      <w:proofErr w:type="gramEnd"/>
      <w:r w:rsidRPr="005C28E9">
        <w:rPr>
          <w:rFonts w:eastAsia="Calibri"/>
          <w:sz w:val="26"/>
          <w:szCs w:val="26"/>
        </w:rPr>
        <w:t xml:space="preserve"> и результатов предоставления услуги в электронном виде с использованием Портала.</w:t>
      </w:r>
    </w:p>
    <w:p w14:paraId="38DF608B" w14:textId="7F4EFE9D" w:rsidR="00E30224" w:rsidRPr="005C28E9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Заявитель взаимодействует с должностными лицами</w:t>
      </w:r>
      <w:r w:rsidR="00E30224" w:rsidRPr="005C28E9">
        <w:rPr>
          <w:rFonts w:eastAsia="Calibri"/>
          <w:sz w:val="26"/>
          <w:szCs w:val="26"/>
        </w:rPr>
        <w:t xml:space="preserve"> не более двух раз - при обращении за постановкой на учет в целях предоставления земельного участка и при получении решения о постановке гражданина на уч</w:t>
      </w:r>
      <w:r w:rsidR="0094142C" w:rsidRPr="005C28E9">
        <w:rPr>
          <w:rFonts w:eastAsia="Calibri"/>
          <w:sz w:val="26"/>
          <w:szCs w:val="26"/>
        </w:rPr>
        <w:t>е</w:t>
      </w:r>
      <w:r w:rsidR="00E30224" w:rsidRPr="005C28E9">
        <w:rPr>
          <w:rFonts w:eastAsia="Calibri"/>
          <w:sz w:val="26"/>
          <w:szCs w:val="26"/>
        </w:rPr>
        <w:t>т в целях предоставления земельного участка.</w:t>
      </w:r>
    </w:p>
    <w:p w14:paraId="6C878DE2" w14:textId="714F4CF0" w:rsidR="009531DC" w:rsidRPr="005C28E9" w:rsidRDefault="009531D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Для заявителей обеспечивается возможность получения информации о предоставляемой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услуге на официальном сайте </w:t>
      </w:r>
      <w:r w:rsidR="00CA7B40" w:rsidRPr="005C28E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«Интернет» и на Портале.</w:t>
      </w:r>
    </w:p>
    <w:p w14:paraId="275B0BB1" w14:textId="77777777" w:rsidR="009531DC" w:rsidRPr="002B3CB6" w:rsidRDefault="009531DC" w:rsidP="009531DC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14:paraId="6ADC510D" w14:textId="0A4788D4" w:rsidR="00380C9D" w:rsidRPr="005C28E9" w:rsidRDefault="00CA7B40" w:rsidP="00EF28A5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многофункциональных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центрах предоставления государственных и муниципальных услуг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и особенности предоставления </w:t>
      </w:r>
      <w:r w:rsidR="00A271C2" w:rsidRPr="005C28E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  <w:r w:rsidR="005008CC" w:rsidRPr="005C28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0C9D" w:rsidRPr="005C28E9">
        <w:rPr>
          <w:rFonts w:ascii="Times New Roman" w:eastAsia="Calibri" w:hAnsi="Times New Roman" w:cs="Times New Roman"/>
          <w:b/>
          <w:sz w:val="26"/>
          <w:szCs w:val="26"/>
        </w:rPr>
        <w:t>в электронной форме</w:t>
      </w:r>
    </w:p>
    <w:p w14:paraId="211E5211" w14:textId="77777777" w:rsidR="00380C9D" w:rsidRPr="002B3CB6" w:rsidRDefault="00380C9D" w:rsidP="00C55585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14:paraId="71E2699F" w14:textId="6935DFD1" w:rsidR="00435C87" w:rsidRPr="005C28E9" w:rsidRDefault="00435C87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Особенности предоставления </w:t>
      </w:r>
      <w:r w:rsidR="00A271C2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в многофункциональных центрах предоставления государственных и муниципальных услуг:</w:t>
      </w:r>
    </w:p>
    <w:p w14:paraId="542CC7A1" w14:textId="77777777" w:rsidR="00BE3848" w:rsidRPr="005C28E9" w:rsidRDefault="009C5A89" w:rsidP="00435C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о предоставлении земельного участка </w:t>
      </w:r>
      <w:r w:rsidR="00BE3848" w:rsidRPr="005C28E9">
        <w:rPr>
          <w:rFonts w:ascii="Times New Roman" w:hAnsi="Times New Roman" w:cs="Times New Roman"/>
          <w:sz w:val="26"/>
          <w:szCs w:val="26"/>
        </w:rPr>
        <w:t>по выбору гражданина, имеющего трех и более детей, может быть подано непосредственно в УМФЦ.</w:t>
      </w:r>
    </w:p>
    <w:p w14:paraId="2D34160B" w14:textId="4C8AE8B5" w:rsidR="00163B2F" w:rsidRPr="005C28E9" w:rsidRDefault="00163B2F" w:rsidP="00435C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EB4096" w:rsidRPr="005C28E9">
        <w:rPr>
          <w:rFonts w:ascii="Times New Roman" w:hAnsi="Times New Roman" w:cs="Times New Roman"/>
          <w:sz w:val="26"/>
          <w:szCs w:val="26"/>
        </w:rPr>
        <w:t>заявлению содержатся в пункте 44</w:t>
      </w:r>
      <w:r w:rsidRPr="005C28E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75E2854F" w14:textId="2736F07B" w:rsidR="00435C87" w:rsidRPr="005C28E9" w:rsidRDefault="00435C87" w:rsidP="00435C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Заявление подается по графику работы</w:t>
      </w:r>
      <w:r w:rsidR="00163B2F" w:rsidRPr="005C28E9">
        <w:rPr>
          <w:rFonts w:ascii="Times New Roman" w:hAnsi="Times New Roman" w:cs="Times New Roman"/>
          <w:sz w:val="26"/>
          <w:szCs w:val="26"/>
        </w:rPr>
        <w:t xml:space="preserve"> УМФЦ</w:t>
      </w:r>
      <w:r w:rsidRPr="005C28E9">
        <w:rPr>
          <w:rFonts w:ascii="Times New Roman" w:hAnsi="Times New Roman" w:cs="Times New Roman"/>
          <w:sz w:val="26"/>
          <w:szCs w:val="26"/>
        </w:rPr>
        <w:t>, указанному в приложении 1</w:t>
      </w:r>
      <w:r w:rsidR="00C91608" w:rsidRPr="005C28E9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0E211120" w14:textId="35FDF133" w:rsidR="00435C87" w:rsidRPr="005C28E9" w:rsidRDefault="00435C87" w:rsidP="00435C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Принятие заявления оператором УМФЦ осуществляется в соответствии с регламентом работы УМФЦ.</w:t>
      </w:r>
    </w:p>
    <w:p w14:paraId="2B5B11F1" w14:textId="3EA51C31" w:rsidR="00435C87" w:rsidRPr="005C28E9" w:rsidRDefault="00435C87" w:rsidP="00163B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Передача заявления в </w:t>
      </w:r>
      <w:r w:rsidR="00CA7B40" w:rsidRPr="005C28E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5C28E9">
        <w:rPr>
          <w:rFonts w:ascii="Times New Roman" w:hAnsi="Times New Roman" w:cs="Times New Roman"/>
          <w:sz w:val="26"/>
          <w:szCs w:val="26"/>
        </w:rPr>
        <w:t xml:space="preserve"> из УМФЦ осуществляется не позднее одного рабочего дня, следующего за днем приема документов в порядке, установленном Соглашением, заключенным между </w:t>
      </w:r>
      <w:r w:rsidR="00CA7B40" w:rsidRPr="005C28E9">
        <w:rPr>
          <w:rFonts w:ascii="Times New Roman" w:hAnsi="Times New Roman" w:cs="Times New Roman"/>
          <w:sz w:val="26"/>
          <w:szCs w:val="26"/>
        </w:rPr>
        <w:t>администрацией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и УМФЦ.</w:t>
      </w:r>
    </w:p>
    <w:p w14:paraId="233F10D9" w14:textId="77777777" w:rsidR="00FE5A93" w:rsidRPr="005C28E9" w:rsidRDefault="00FE5A93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Заявление в форме электронного документа представляется по выбору заявителя:</w:t>
      </w:r>
    </w:p>
    <w:p w14:paraId="457610ED" w14:textId="09D2BBEB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путем заполнения формы запроса, размещенной на официальном сайте </w:t>
      </w:r>
      <w:r w:rsidR="00CA7B40" w:rsidRPr="005C28E9">
        <w:rPr>
          <w:rFonts w:eastAsia="Calibri"/>
          <w:sz w:val="26"/>
          <w:szCs w:val="26"/>
        </w:rPr>
        <w:t>администрации</w:t>
      </w:r>
      <w:r w:rsidRPr="005C28E9">
        <w:rPr>
          <w:rFonts w:eastAsia="Calibri"/>
          <w:sz w:val="26"/>
          <w:szCs w:val="26"/>
        </w:rPr>
        <w:t xml:space="preserve"> в информационно-телекоммуникационной сети «Интернет», в том числе посредством отправки через личный кабинет </w:t>
      </w:r>
      <w:r w:rsidR="005925AC" w:rsidRPr="005C28E9">
        <w:rPr>
          <w:rFonts w:eastAsia="Calibri"/>
          <w:sz w:val="26"/>
          <w:szCs w:val="26"/>
        </w:rPr>
        <w:t>П</w:t>
      </w:r>
      <w:r w:rsidRPr="005C28E9">
        <w:rPr>
          <w:rFonts w:eastAsia="Calibri"/>
          <w:sz w:val="26"/>
          <w:szCs w:val="26"/>
        </w:rPr>
        <w:t>ортала;</w:t>
      </w:r>
    </w:p>
    <w:p w14:paraId="5D74217F" w14:textId="6F8CC856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путем направления электронного документа в </w:t>
      </w:r>
      <w:r w:rsidR="00CA7B40" w:rsidRPr="005C28E9">
        <w:rPr>
          <w:rFonts w:eastAsia="Calibri"/>
          <w:sz w:val="26"/>
          <w:szCs w:val="26"/>
        </w:rPr>
        <w:t>уполномоченный орган</w:t>
      </w:r>
      <w:r w:rsidRPr="005C28E9">
        <w:rPr>
          <w:rFonts w:eastAsia="Calibri"/>
          <w:sz w:val="26"/>
          <w:szCs w:val="26"/>
        </w:rPr>
        <w:t xml:space="preserve"> на официальную электронную почту (далее - представление посредством электронной почты).</w:t>
      </w:r>
    </w:p>
    <w:p w14:paraId="4B35F754" w14:textId="67981FC6" w:rsidR="00FE5A93" w:rsidRPr="005C28E9" w:rsidRDefault="00FE5A93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05E2475" w14:textId="77777777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14:paraId="66A99FA0" w14:textId="280CF4D0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в виде бумажного документа, который направляется </w:t>
      </w:r>
      <w:r w:rsidR="00B7778D" w:rsidRPr="005C28E9">
        <w:rPr>
          <w:rFonts w:eastAsia="Calibri"/>
          <w:sz w:val="26"/>
          <w:szCs w:val="26"/>
        </w:rPr>
        <w:t>уполномоченным органом</w:t>
      </w:r>
      <w:r w:rsidRPr="005C28E9">
        <w:rPr>
          <w:rFonts w:eastAsia="Calibri"/>
          <w:sz w:val="26"/>
          <w:szCs w:val="26"/>
        </w:rPr>
        <w:t xml:space="preserve"> заявителю посредством почтового отправления;</w:t>
      </w:r>
    </w:p>
    <w:p w14:paraId="145DB889" w14:textId="5F1C2165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в виде электронного документа, размещенного на официальном сайте, ссылка на который направляется </w:t>
      </w:r>
      <w:r w:rsidR="00B7778D" w:rsidRPr="005C28E9">
        <w:rPr>
          <w:rFonts w:eastAsia="Calibri"/>
          <w:sz w:val="26"/>
          <w:szCs w:val="26"/>
        </w:rPr>
        <w:t>уполномоченным органом</w:t>
      </w:r>
      <w:r w:rsidRPr="005C28E9">
        <w:rPr>
          <w:rFonts w:eastAsia="Calibri"/>
          <w:sz w:val="26"/>
          <w:szCs w:val="26"/>
        </w:rPr>
        <w:t xml:space="preserve"> заявителю посредством электронной почты;</w:t>
      </w:r>
    </w:p>
    <w:p w14:paraId="6A7D1976" w14:textId="0C5ECE52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в виде электронного документа, который направляется </w:t>
      </w:r>
      <w:r w:rsidR="00B7778D" w:rsidRPr="005C28E9">
        <w:rPr>
          <w:rFonts w:eastAsia="Calibri"/>
          <w:sz w:val="26"/>
          <w:szCs w:val="26"/>
        </w:rPr>
        <w:t>уполномоченным органом</w:t>
      </w:r>
      <w:r w:rsidRPr="005C28E9">
        <w:rPr>
          <w:rFonts w:eastAsia="Calibri"/>
          <w:sz w:val="26"/>
          <w:szCs w:val="26"/>
        </w:rPr>
        <w:t xml:space="preserve"> заявителю посредством электронной почты.</w:t>
      </w:r>
    </w:p>
    <w:p w14:paraId="5C46BED3" w14:textId="57741C55" w:rsidR="00FE5A93" w:rsidRPr="005C28E9" w:rsidRDefault="00FE5A93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В дополнение к</w:t>
      </w:r>
      <w:r w:rsidR="009B6645" w:rsidRPr="005C28E9">
        <w:rPr>
          <w:rFonts w:ascii="Times New Roman" w:eastAsia="Calibri" w:hAnsi="Times New Roman" w:cs="Times New Roman"/>
          <w:sz w:val="26"/>
          <w:szCs w:val="26"/>
        </w:rPr>
        <w:t xml:space="preserve"> способам, указанным в пунк</w:t>
      </w:r>
      <w:r w:rsidR="004B4165" w:rsidRPr="005C28E9">
        <w:rPr>
          <w:rFonts w:ascii="Times New Roman" w:eastAsia="Calibri" w:hAnsi="Times New Roman" w:cs="Times New Roman"/>
          <w:sz w:val="26"/>
          <w:szCs w:val="26"/>
        </w:rPr>
        <w:t>те 32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в заявлении указывается способ предоставления результатов рассмотрения заявления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14:paraId="21138144" w14:textId="622E654C" w:rsidR="00FE5A93" w:rsidRPr="005C28E9" w:rsidRDefault="00FE5A93" w:rsidP="00BA31F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 xml:space="preserve">решение </w:t>
      </w:r>
      <w:r w:rsidR="00E30224" w:rsidRPr="005C28E9">
        <w:rPr>
          <w:rFonts w:eastAsia="Calibri"/>
          <w:sz w:val="26"/>
          <w:szCs w:val="26"/>
        </w:rPr>
        <w:t xml:space="preserve">о </w:t>
      </w:r>
      <w:r w:rsidR="00BA31F2" w:rsidRPr="005C28E9">
        <w:rPr>
          <w:rFonts w:eastAsia="Calibri"/>
          <w:sz w:val="26"/>
          <w:szCs w:val="26"/>
        </w:rPr>
        <w:t>предоставлении</w:t>
      </w:r>
      <w:r w:rsidR="000C0132" w:rsidRPr="005C28E9">
        <w:rPr>
          <w:rFonts w:eastAsia="Calibri"/>
          <w:sz w:val="26"/>
          <w:szCs w:val="26"/>
        </w:rPr>
        <w:t xml:space="preserve"> земельного участка</w:t>
      </w:r>
      <w:r w:rsidRPr="005C28E9">
        <w:rPr>
          <w:rFonts w:eastAsia="Calibri"/>
          <w:sz w:val="26"/>
          <w:szCs w:val="26"/>
        </w:rPr>
        <w:t>.</w:t>
      </w:r>
    </w:p>
    <w:p w14:paraId="0452D4AA" w14:textId="77777777" w:rsidR="00FE5A93" w:rsidRPr="005C28E9" w:rsidRDefault="00FE5A93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Заявление в форме электронного документа по</w:t>
      </w:r>
      <w:r w:rsidR="00E30224" w:rsidRPr="005C28E9">
        <w:rPr>
          <w:rFonts w:ascii="Times New Roman" w:eastAsia="Calibri" w:hAnsi="Times New Roman" w:cs="Times New Roman"/>
          <w:sz w:val="26"/>
          <w:szCs w:val="26"/>
        </w:rPr>
        <w:t>дписывается по выбору заявителя:</w:t>
      </w:r>
    </w:p>
    <w:p w14:paraId="78B531C1" w14:textId="77777777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электронной подписью заявителя (представителя заявителя);</w:t>
      </w:r>
    </w:p>
    <w:p w14:paraId="5A42BB90" w14:textId="77777777" w:rsidR="00FE5A93" w:rsidRPr="005C28E9" w:rsidRDefault="00FE5A93" w:rsidP="00C5558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5C28E9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14:paraId="153CF229" w14:textId="77777777" w:rsidR="00FE5A93" w:rsidRPr="005C28E9" w:rsidRDefault="00FE5A93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5E22BE19" w14:textId="77777777" w:rsidR="005925AC" w:rsidRPr="005C28E9" w:rsidRDefault="00FE5A93" w:rsidP="00C55585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="005925AC" w:rsidRPr="005C28E9">
        <w:rPr>
          <w:rFonts w:ascii="Times New Roman" w:eastAsia="Calibri" w:hAnsi="Times New Roman" w:cs="Times New Roman"/>
          <w:sz w:val="26"/>
          <w:szCs w:val="26"/>
        </w:rPr>
        <w:t>П</w:t>
      </w:r>
      <w:r w:rsidRPr="005C28E9">
        <w:rPr>
          <w:rFonts w:ascii="Times New Roman" w:eastAsia="Calibri" w:hAnsi="Times New Roman" w:cs="Times New Roman"/>
          <w:sz w:val="26"/>
          <w:szCs w:val="26"/>
        </w:rPr>
        <w:t>ортала, а также</w:t>
      </w:r>
      <w:r w:rsidR="004F6FB1" w:rsidRPr="005C28E9">
        <w:rPr>
          <w:rFonts w:ascii="Times New Roman" w:eastAsia="Calibri" w:hAnsi="Times New Roman" w:cs="Times New Roman"/>
          <w:sz w:val="26"/>
          <w:szCs w:val="26"/>
        </w:rPr>
        <w:t>,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если заявление подписано усиленной квалифицированной электронной подписью.</w:t>
      </w:r>
    </w:p>
    <w:p w14:paraId="75E3AF8D" w14:textId="77777777" w:rsidR="00FE5A93" w:rsidRPr="005C28E9" w:rsidRDefault="00FE5A93" w:rsidP="00C55585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3AD2B8B2" w14:textId="70474AD0" w:rsidR="005925AC" w:rsidRPr="005C28E9" w:rsidRDefault="005925A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Заявлени</w:t>
      </w:r>
      <w:r w:rsidR="00BA31F2" w:rsidRPr="005C28E9">
        <w:rPr>
          <w:rFonts w:ascii="Times New Roman" w:eastAsia="Calibri" w:hAnsi="Times New Roman" w:cs="Times New Roman"/>
          <w:sz w:val="26"/>
          <w:szCs w:val="26"/>
        </w:rPr>
        <w:t>е предоставляе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BA31F2" w:rsidRPr="005C28E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BA31F2" w:rsidRPr="005C28E9">
        <w:rPr>
          <w:rFonts w:ascii="Times New Roman" w:eastAsia="Calibri" w:hAnsi="Times New Roman" w:cs="Times New Roman"/>
          <w:sz w:val="26"/>
          <w:szCs w:val="26"/>
        </w:rPr>
        <w:t xml:space="preserve"> в форме электронного документа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путем заполнения формы запроса, размещенной на официальном сайте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</w:t>
      </w:r>
      <w:r w:rsidRPr="005C28E9">
        <w:rPr>
          <w:rFonts w:ascii="Times New Roman" w:eastAsia="Calibri" w:hAnsi="Times New Roman" w:cs="Times New Roman"/>
          <w:sz w:val="26"/>
          <w:szCs w:val="26"/>
        </w:rPr>
        <w:t>, посредством отправки через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14:paraId="410463E6" w14:textId="7C33F8AD" w:rsidR="005925AC" w:rsidRPr="005C28E9" w:rsidRDefault="005925A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Заявления представляются в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в виде файлов в формате </w:t>
      </w:r>
      <w:proofErr w:type="spellStart"/>
      <w:r w:rsidRPr="005C28E9">
        <w:rPr>
          <w:rFonts w:ascii="Times New Roman" w:eastAsia="Calibri" w:hAnsi="Times New Roman" w:cs="Times New Roman"/>
          <w:sz w:val="26"/>
          <w:szCs w:val="26"/>
        </w:rPr>
        <w:t>doc</w:t>
      </w:r>
      <w:proofErr w:type="spellEnd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C28E9">
        <w:rPr>
          <w:rFonts w:ascii="Times New Roman" w:eastAsia="Calibri" w:hAnsi="Times New Roman" w:cs="Times New Roman"/>
          <w:sz w:val="26"/>
          <w:szCs w:val="26"/>
        </w:rPr>
        <w:t>docx</w:t>
      </w:r>
      <w:proofErr w:type="spellEnd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C28E9">
        <w:rPr>
          <w:rFonts w:ascii="Times New Roman" w:eastAsia="Calibri" w:hAnsi="Times New Roman" w:cs="Times New Roman"/>
          <w:sz w:val="26"/>
          <w:szCs w:val="26"/>
        </w:rPr>
        <w:t>txt</w:t>
      </w:r>
      <w:proofErr w:type="spellEnd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C28E9">
        <w:rPr>
          <w:rFonts w:ascii="Times New Roman" w:eastAsia="Calibri" w:hAnsi="Times New Roman" w:cs="Times New Roman"/>
          <w:sz w:val="26"/>
          <w:szCs w:val="26"/>
        </w:rPr>
        <w:t>xls</w:t>
      </w:r>
      <w:proofErr w:type="spellEnd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C28E9">
        <w:rPr>
          <w:rFonts w:ascii="Times New Roman" w:eastAsia="Calibri" w:hAnsi="Times New Roman" w:cs="Times New Roman"/>
          <w:sz w:val="26"/>
          <w:szCs w:val="26"/>
        </w:rPr>
        <w:t>xlsx</w:t>
      </w:r>
      <w:proofErr w:type="spellEnd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C28E9">
        <w:rPr>
          <w:rFonts w:ascii="Times New Roman" w:eastAsia="Calibri" w:hAnsi="Times New Roman" w:cs="Times New Roman"/>
          <w:sz w:val="26"/>
          <w:szCs w:val="26"/>
        </w:rPr>
        <w:t>rtf</w:t>
      </w:r>
      <w:proofErr w:type="spellEnd"/>
      <w:r w:rsidRPr="005C28E9">
        <w:rPr>
          <w:rFonts w:ascii="Times New Roman" w:eastAsia="Calibri" w:hAnsi="Times New Roman" w:cs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14:paraId="60794339" w14:textId="77777777" w:rsidR="005925AC" w:rsidRPr="005C28E9" w:rsidRDefault="005925A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2714C54A" w14:textId="77777777" w:rsidR="005925AC" w:rsidRPr="005C28E9" w:rsidRDefault="005925A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2E16AB8" w14:textId="4C7D8C38" w:rsidR="005925AC" w:rsidRPr="005C28E9" w:rsidRDefault="005925A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Документы, которые предоставляются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7CC7EF94" w14:textId="77777777" w:rsidR="005925AC" w:rsidRPr="005C28E9" w:rsidRDefault="005925A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14:paraId="1D3EFFB2" w14:textId="7D0E0DD3" w:rsidR="005925AC" w:rsidRPr="005C28E9" w:rsidRDefault="005925AC" w:rsidP="00C55585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При изменении нормативных правовых актов, устанавливающих требования к представлению заявлений, 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изменяет форматы</w:t>
      </w:r>
      <w:r w:rsidR="00B7778D" w:rsidRPr="005C2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28E9">
        <w:rPr>
          <w:rFonts w:ascii="Times New Roman" w:eastAsia="Calibri" w:hAnsi="Times New Roman" w:cs="Times New Roman"/>
          <w:sz w:val="26"/>
          <w:szCs w:val="26"/>
        </w:rPr>
        <w:t>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14:paraId="24EE6A51" w14:textId="4B0648F0" w:rsidR="0094142C" w:rsidRPr="005C28E9" w:rsidRDefault="0094142C" w:rsidP="00EF28A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При обращении заявителя за предоставлением </w:t>
      </w:r>
      <w:r w:rsidR="00D13D4B" w:rsidRPr="005C28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услуги в электронной форме заявление и прилагаемые к нему документы подписываются в соответствии с Федеральным законом от 6 апреля 2011 года № 63-ФЗ </w:t>
      </w:r>
      <w:r w:rsidRPr="005C28E9">
        <w:rPr>
          <w:rFonts w:ascii="Times New Roman" w:eastAsia="Calibri" w:hAnsi="Times New Roman" w:cs="Times New Roman"/>
          <w:sz w:val="26"/>
          <w:szCs w:val="26"/>
        </w:rPr>
        <w:br/>
        <w:t>«Об электронной подписи»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</w:t>
      </w:r>
      <w:proofErr w:type="gramEnd"/>
      <w:r w:rsidRPr="005C28E9">
        <w:rPr>
          <w:rFonts w:ascii="Times New Roman" w:eastAsia="Calibri" w:hAnsi="Times New Roman" w:cs="Times New Roman"/>
          <w:sz w:val="26"/>
          <w:szCs w:val="26"/>
        </w:rPr>
        <w:t xml:space="preserve"> КС</w:t>
      </w:r>
      <w:proofErr w:type="gramStart"/>
      <w:r w:rsidRPr="005C28E9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Pr="005C28E9">
        <w:rPr>
          <w:rFonts w:ascii="Times New Roman" w:eastAsia="Calibri" w:hAnsi="Times New Roman" w:cs="Times New Roman"/>
          <w:sz w:val="26"/>
          <w:szCs w:val="26"/>
        </w:rPr>
        <w:t>, КС2, КС3.</w:t>
      </w:r>
    </w:p>
    <w:p w14:paraId="0E641F32" w14:textId="77777777" w:rsidR="00380C9D" w:rsidRPr="005C28E9" w:rsidRDefault="00380C9D" w:rsidP="00C55585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</w:p>
    <w:p w14:paraId="320D80C8" w14:textId="77777777" w:rsidR="00380C9D" w:rsidRPr="005C28E9" w:rsidRDefault="00380C9D" w:rsidP="00C55585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6"/>
          <w:szCs w:val="26"/>
        </w:rPr>
      </w:pPr>
      <w:r w:rsidRPr="005C28E9">
        <w:rPr>
          <w:rFonts w:eastAsia="Calibri"/>
          <w:b/>
          <w:sz w:val="26"/>
          <w:szCs w:val="26"/>
        </w:rPr>
        <w:t>Раздел III. СОСТАВ, ПОСЛЕДОВАТЕЛЬНОСТЬ И СРОКИ ВЫПОЛНЕНИЯ</w:t>
      </w:r>
      <w:r w:rsidR="00184CC8" w:rsidRPr="005C28E9">
        <w:rPr>
          <w:rFonts w:eastAsia="Calibri"/>
          <w:b/>
          <w:sz w:val="26"/>
          <w:szCs w:val="26"/>
        </w:rPr>
        <w:t xml:space="preserve"> </w:t>
      </w:r>
      <w:r w:rsidRPr="005C28E9">
        <w:rPr>
          <w:rFonts w:eastAsia="Calibri"/>
          <w:b/>
          <w:sz w:val="26"/>
          <w:szCs w:val="26"/>
        </w:rPr>
        <w:t>АДМИНИСТРАТИВНЫХ ПРОЦЕДУР, ТРЕБОВАНИЯ К ПОРЯДКУ ИХ</w:t>
      </w:r>
      <w:r w:rsidR="00184CC8" w:rsidRPr="005C28E9">
        <w:rPr>
          <w:rFonts w:eastAsia="Calibri"/>
          <w:b/>
          <w:sz w:val="26"/>
          <w:szCs w:val="26"/>
        </w:rPr>
        <w:t xml:space="preserve"> </w:t>
      </w:r>
      <w:r w:rsidRPr="005C28E9">
        <w:rPr>
          <w:rFonts w:eastAsia="Calibri"/>
          <w:b/>
          <w:sz w:val="26"/>
          <w:szCs w:val="26"/>
        </w:rPr>
        <w:t>ВЫПОЛНЕНИЯ, В ТОМ ЧИСЛЕ ОСОБЕННОСТИ ВЫПОЛНЕНИЯ</w:t>
      </w:r>
      <w:r w:rsidR="00184CC8" w:rsidRPr="005C28E9">
        <w:rPr>
          <w:rFonts w:eastAsia="Calibri"/>
          <w:b/>
          <w:sz w:val="26"/>
          <w:szCs w:val="26"/>
        </w:rPr>
        <w:t xml:space="preserve"> </w:t>
      </w:r>
      <w:r w:rsidRPr="005C28E9">
        <w:rPr>
          <w:rFonts w:eastAsia="Calibri"/>
          <w:b/>
          <w:sz w:val="26"/>
          <w:szCs w:val="26"/>
        </w:rPr>
        <w:t>АДМИНИСТРАТИВНЫХ ПРОЦЕДУР В ЭЛЕКТРОННОЙ ФОРМЕ</w:t>
      </w:r>
    </w:p>
    <w:p w14:paraId="4B12344C" w14:textId="77777777" w:rsidR="00D26840" w:rsidRPr="002B3CB6" w:rsidRDefault="00D26840" w:rsidP="00D26840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14:paraId="146D37EE" w14:textId="77777777" w:rsidR="00184CC8" w:rsidRPr="005C28E9" w:rsidRDefault="00184CC8" w:rsidP="00EF28A5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14:paraId="3D0763A7" w14:textId="77777777" w:rsidR="00184CC8" w:rsidRPr="002B3CB6" w:rsidRDefault="00184CC8" w:rsidP="00184CC8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5F86CE5D" w14:textId="19E65B52" w:rsidR="00184CC8" w:rsidRPr="005C28E9" w:rsidRDefault="00184CC8" w:rsidP="00EF28A5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D13D4B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650CDA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C91608" w:rsidRPr="005C28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13D4B" w:rsidRPr="005C28E9">
        <w:rPr>
          <w:rFonts w:ascii="Times New Roman" w:hAnsi="Times New Roman" w:cs="Times New Roman"/>
          <w:sz w:val="26"/>
          <w:szCs w:val="26"/>
        </w:rPr>
        <w:br/>
      </w:r>
      <w:r w:rsidR="00C91608" w:rsidRPr="005C28E9">
        <w:rPr>
          <w:rFonts w:ascii="Times New Roman" w:hAnsi="Times New Roman" w:cs="Times New Roman"/>
          <w:sz w:val="26"/>
          <w:szCs w:val="26"/>
        </w:rPr>
        <w:t>приложением 3</w:t>
      </w:r>
      <w:r w:rsidR="00650CDA" w:rsidRPr="005C28E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 (Блок-схема)</w:t>
      </w:r>
      <w:r w:rsidRPr="005C28E9">
        <w:rPr>
          <w:rFonts w:ascii="Times New Roman" w:hAnsi="Times New Roman" w:cs="Times New Roman"/>
          <w:sz w:val="26"/>
          <w:szCs w:val="26"/>
        </w:rPr>
        <w:t xml:space="preserve"> включает в себя следующие административные процедуры:</w:t>
      </w:r>
    </w:p>
    <w:p w14:paraId="6C4739FC" w14:textId="77777777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направление уведомления о наличии земельного участка;</w:t>
      </w:r>
    </w:p>
    <w:p w14:paraId="6FE0FB8C" w14:textId="77777777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земельного участка;</w:t>
      </w:r>
    </w:p>
    <w:p w14:paraId="4275A3AF" w14:textId="251F14A2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принятие и направление решения о предоставлении земельного участка.</w:t>
      </w:r>
    </w:p>
    <w:p w14:paraId="75BE2118" w14:textId="77777777" w:rsidR="008C18B1" w:rsidRPr="002B3CB6" w:rsidRDefault="008C18B1" w:rsidP="00382F4F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14:paraId="12DA5DD1" w14:textId="77777777" w:rsidR="00B45AA0" w:rsidRPr="005C28E9" w:rsidRDefault="00B45AA0" w:rsidP="00EF28A5">
      <w:pPr>
        <w:pStyle w:val="ConsPlusNormal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Направление уведомления о наличии земельного участка</w:t>
      </w:r>
    </w:p>
    <w:p w14:paraId="559A79FF" w14:textId="77777777" w:rsidR="008C18B1" w:rsidRPr="002B3CB6" w:rsidRDefault="008C18B1" w:rsidP="008C18B1">
      <w:pPr>
        <w:pStyle w:val="ConsPlusNormal"/>
        <w:ind w:left="1571"/>
        <w:rPr>
          <w:rFonts w:ascii="Times New Roman" w:hAnsi="Times New Roman" w:cs="Times New Roman"/>
          <w:sz w:val="8"/>
          <w:szCs w:val="8"/>
        </w:rPr>
      </w:pPr>
    </w:p>
    <w:p w14:paraId="78187A78" w14:textId="77777777" w:rsidR="00B45AA0" w:rsidRPr="005C28E9" w:rsidRDefault="00B45AA0" w:rsidP="00EF28A5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получение кадастрового паспорта земельного участка от органа, уполномоченного на кадастровый учет и ведение государственного кадастра недвижимости.</w:t>
      </w:r>
    </w:p>
    <w:p w14:paraId="5E1F46AD" w14:textId="1C36F0E3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Специалист подготавливает уведомление о наличии земельного участка гражданину, имеющему трех и более детей, поставленному на учет, в порядке очередности и передает указанное уведомление на визирование </w:t>
      </w:r>
      <w:r w:rsidR="00B7778D" w:rsidRPr="005C28E9">
        <w:rPr>
          <w:rFonts w:ascii="Times New Roman" w:hAnsi="Times New Roman" w:cs="Times New Roman"/>
          <w:sz w:val="26"/>
          <w:szCs w:val="26"/>
        </w:rPr>
        <w:t>должностному лицу 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70E74911" w14:textId="4B9FF3CC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административного действия -</w:t>
      </w:r>
      <w:r w:rsidR="008B08BA" w:rsidRPr="005C28E9">
        <w:rPr>
          <w:rFonts w:ascii="Times New Roman" w:hAnsi="Times New Roman" w:cs="Times New Roman"/>
          <w:sz w:val="26"/>
          <w:szCs w:val="26"/>
        </w:rPr>
        <w:br/>
      </w:r>
      <w:r w:rsidR="00D13D4B" w:rsidRPr="005C28E9">
        <w:rPr>
          <w:rFonts w:ascii="Times New Roman" w:hAnsi="Times New Roman" w:cs="Times New Roman"/>
          <w:sz w:val="26"/>
          <w:szCs w:val="26"/>
        </w:rPr>
        <w:t>4</w:t>
      </w:r>
      <w:r w:rsidRPr="005C28E9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14:paraId="59FFFA44" w14:textId="7D661CD4" w:rsidR="00B45AA0" w:rsidRPr="005C28E9" w:rsidRDefault="00B7778D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</w:t>
      </w:r>
      <w:r w:rsidR="00B45AA0" w:rsidRPr="005C28E9">
        <w:rPr>
          <w:rFonts w:ascii="Times New Roman" w:hAnsi="Times New Roman" w:cs="Times New Roman"/>
          <w:sz w:val="26"/>
          <w:szCs w:val="26"/>
        </w:rPr>
        <w:t xml:space="preserve"> подписывает уведомление о наличии земельного участка и передает его специалисту.</w:t>
      </w:r>
    </w:p>
    <w:p w14:paraId="4C30D69F" w14:textId="0D74C38C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–</w:t>
      </w:r>
      <w:r w:rsidR="008B08BA" w:rsidRPr="005C28E9">
        <w:rPr>
          <w:rFonts w:ascii="Times New Roman" w:hAnsi="Times New Roman" w:cs="Times New Roman"/>
          <w:sz w:val="26"/>
          <w:szCs w:val="26"/>
        </w:rPr>
        <w:br/>
      </w:r>
      <w:r w:rsidRPr="005C28E9">
        <w:rPr>
          <w:rFonts w:ascii="Times New Roman" w:hAnsi="Times New Roman" w:cs="Times New Roman"/>
          <w:sz w:val="26"/>
          <w:szCs w:val="26"/>
        </w:rPr>
        <w:t>3 рабочих дня.</w:t>
      </w:r>
    </w:p>
    <w:p w14:paraId="08A67C63" w14:textId="2B44A6F4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Специалист направляет гражданину, имеющему трех и более детей, уведомление о наличии земельного участка почтовым отправлением</w:t>
      </w:r>
      <w:r w:rsidR="00B7778D" w:rsidRPr="005C28E9">
        <w:rPr>
          <w:rFonts w:ascii="Times New Roman" w:hAnsi="Times New Roman" w:cs="Times New Roman"/>
          <w:sz w:val="26"/>
          <w:szCs w:val="26"/>
        </w:rPr>
        <w:t xml:space="preserve"> или сообщает о готовности посредством телефонной связи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75FEA7A5" w14:textId="368094EB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</w:t>
      </w:r>
      <w:r w:rsidR="008B08BA" w:rsidRPr="005C28E9">
        <w:rPr>
          <w:rFonts w:ascii="Times New Roman" w:hAnsi="Times New Roman" w:cs="Times New Roman"/>
          <w:sz w:val="26"/>
          <w:szCs w:val="26"/>
        </w:rPr>
        <w:br/>
      </w:r>
      <w:r w:rsidRPr="005C28E9">
        <w:rPr>
          <w:rFonts w:ascii="Times New Roman" w:hAnsi="Times New Roman" w:cs="Times New Roman"/>
          <w:sz w:val="26"/>
          <w:szCs w:val="26"/>
        </w:rPr>
        <w:t>3 рабочих дня.</w:t>
      </w:r>
    </w:p>
    <w:p w14:paraId="4572624C" w14:textId="77777777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административной процедуры 10 рабочих дней.</w:t>
      </w:r>
    </w:p>
    <w:p w14:paraId="5031D31A" w14:textId="77777777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Критерии принятия решения: постановка гражданина, имеющего трех и более детей, на учет в целях предоставления земельного участка и наличие сформированного земельного участка.</w:t>
      </w:r>
    </w:p>
    <w:p w14:paraId="227C6FF4" w14:textId="77777777" w:rsidR="00B45AA0" w:rsidRPr="005C28E9" w:rsidRDefault="00B45AA0" w:rsidP="00B45A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уведомления о наличии земельного участка.</w:t>
      </w:r>
    </w:p>
    <w:p w14:paraId="30564AFB" w14:textId="192A5BDA" w:rsidR="00CA46EA" w:rsidRPr="002B3CB6" w:rsidRDefault="00CA46EA" w:rsidP="00C314B8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14:paraId="5C56191F" w14:textId="03C5B796" w:rsidR="00B45AA0" w:rsidRPr="005C28E9" w:rsidRDefault="00B7778D" w:rsidP="00EF28A5">
      <w:pPr>
        <w:pStyle w:val="ConsPlusNormal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AA0" w:rsidRPr="005C28E9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о предоставлении земельного участка</w:t>
      </w:r>
    </w:p>
    <w:p w14:paraId="53EE60B6" w14:textId="77777777" w:rsidR="008C18B1" w:rsidRPr="002B3CB6" w:rsidRDefault="008C18B1" w:rsidP="00382F4F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14:paraId="295EADD3" w14:textId="46F3FA67" w:rsidR="00FE7371" w:rsidRPr="005C28E9" w:rsidRDefault="00FE7371" w:rsidP="00EF28A5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в течение месяца со дня получения уведомления о наличии земельного участка заявления о предоставлении земельного участка в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уполномоченном органе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163B2F" w:rsidRPr="005C28E9">
        <w:rPr>
          <w:rFonts w:ascii="Times New Roman" w:hAnsi="Times New Roman" w:cs="Times New Roman"/>
          <w:sz w:val="26"/>
          <w:szCs w:val="26"/>
        </w:rPr>
        <w:t>непосредственно, посредством почтового отправления</w:t>
      </w:r>
      <w:r w:rsidRPr="005C28E9">
        <w:rPr>
          <w:rFonts w:ascii="Times New Roman" w:hAnsi="Times New Roman" w:cs="Times New Roman"/>
          <w:sz w:val="26"/>
          <w:szCs w:val="26"/>
        </w:rPr>
        <w:t xml:space="preserve"> либо в форме электронного документа с использованием информационно-технологической и коммуникационной инфраструктуры, в том числе Портала.</w:t>
      </w:r>
    </w:p>
    <w:p w14:paraId="61BA1840" w14:textId="70F514F1" w:rsidR="003F2847" w:rsidRPr="005C28E9" w:rsidRDefault="003F2847" w:rsidP="003F284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Заявление составляется по форме, согласно приложению 2 </w:t>
      </w:r>
      <w:r w:rsidR="00C91608" w:rsidRPr="005C28E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5F59297" w14:textId="05641F75" w:rsidR="00BE3848" w:rsidRPr="005C28E9" w:rsidRDefault="00BE3848" w:rsidP="00BE38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Заявление подписывается заявителем или представителем заявителя (при наличии соответствующих полномочий) и может быть заполнено от руки или машинописным способом, распечатано посредством электронных печатающих устройств.</w:t>
      </w:r>
    </w:p>
    <w:p w14:paraId="03958255" w14:textId="0C8155D3" w:rsidR="00FE7371" w:rsidRPr="005C28E9" w:rsidRDefault="00FE7371" w:rsidP="00EF28A5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При подаче заявления непосредственно:</w:t>
      </w:r>
    </w:p>
    <w:p w14:paraId="3FEDEBBC" w14:textId="0A745190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Заявление подается по графику работы, указанному в приложении 1 </w:t>
      </w:r>
      <w:r w:rsidR="00C91608" w:rsidRPr="005C28E9">
        <w:rPr>
          <w:rFonts w:ascii="Times New Roman" w:hAnsi="Times New Roman" w:cs="Times New Roman"/>
          <w:sz w:val="26"/>
          <w:szCs w:val="26"/>
        </w:rPr>
        <w:t xml:space="preserve">к </w:t>
      </w:r>
      <w:r w:rsidRPr="005C28E9">
        <w:rPr>
          <w:rFonts w:ascii="Times New Roman" w:hAnsi="Times New Roman" w:cs="Times New Roman"/>
          <w:sz w:val="26"/>
          <w:szCs w:val="26"/>
        </w:rPr>
        <w:t>административно</w:t>
      </w:r>
      <w:r w:rsidR="00C91608" w:rsidRPr="005C28E9">
        <w:rPr>
          <w:rFonts w:ascii="Times New Roman" w:hAnsi="Times New Roman" w:cs="Times New Roman"/>
          <w:sz w:val="26"/>
          <w:szCs w:val="26"/>
        </w:rPr>
        <w:t>му</w:t>
      </w:r>
      <w:r w:rsidRPr="005C28E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91608" w:rsidRPr="005C28E9">
        <w:rPr>
          <w:rFonts w:ascii="Times New Roman" w:hAnsi="Times New Roman" w:cs="Times New Roman"/>
          <w:sz w:val="26"/>
          <w:szCs w:val="26"/>
        </w:rPr>
        <w:t>у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3CC525EA" w14:textId="36788A37" w:rsidR="00FE7371" w:rsidRPr="005C28E9" w:rsidRDefault="001970CA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, ответственный за</w:t>
      </w:r>
      <w:r w:rsidR="00163B2F" w:rsidRPr="005C28E9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D13D4B" w:rsidRPr="005C28E9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="00163B2F" w:rsidRPr="005C28E9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FE7371" w:rsidRPr="005C28E9">
        <w:rPr>
          <w:rFonts w:ascii="Times New Roman" w:hAnsi="Times New Roman" w:cs="Times New Roman"/>
          <w:sz w:val="26"/>
          <w:szCs w:val="26"/>
        </w:rPr>
        <w:t>:</w:t>
      </w:r>
    </w:p>
    <w:p w14:paraId="724C522E" w14:textId="77777777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устанавливает личность заявителя, проверяя документ, удостоверяющий личность заявителя;</w:t>
      </w:r>
    </w:p>
    <w:p w14:paraId="74F9962F" w14:textId="77777777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устанавливает полномочия представителя;</w:t>
      </w:r>
    </w:p>
    <w:p w14:paraId="403FD0ED" w14:textId="77777777" w:rsidR="001970CA" w:rsidRPr="005C28E9" w:rsidRDefault="00FE7371" w:rsidP="001970C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проверяет правильность заполнения заявления.</w:t>
      </w:r>
    </w:p>
    <w:p w14:paraId="007C5D06" w14:textId="4FD07249" w:rsidR="00FE7371" w:rsidRPr="005C28E9" w:rsidRDefault="001970CA" w:rsidP="001970C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С</w:t>
      </w:r>
      <w:r w:rsidR="00FE7371" w:rsidRPr="005C28E9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FE7371" w:rsidRPr="005C28E9">
        <w:rPr>
          <w:rFonts w:ascii="Times New Roman" w:hAnsi="Times New Roman" w:cs="Times New Roman"/>
          <w:sz w:val="26"/>
          <w:szCs w:val="26"/>
        </w:rPr>
        <w:t>, ответственный за прием</w:t>
      </w:r>
      <w:r w:rsidR="00D13D4B" w:rsidRPr="005C28E9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="00FE7371" w:rsidRPr="005C28E9">
        <w:rPr>
          <w:rFonts w:ascii="Times New Roman" w:hAnsi="Times New Roman" w:cs="Times New Roman"/>
          <w:sz w:val="26"/>
          <w:szCs w:val="26"/>
        </w:rPr>
        <w:t xml:space="preserve"> документов, уведомляет заявителя о наличии препятствий для предоставления </w:t>
      </w:r>
      <w:r w:rsidR="00D13D4B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="00FE7371" w:rsidRPr="005C28E9">
        <w:rPr>
          <w:rFonts w:ascii="Times New Roman" w:hAnsi="Times New Roman" w:cs="Times New Roman"/>
          <w:sz w:val="26"/>
          <w:szCs w:val="26"/>
        </w:rPr>
        <w:t xml:space="preserve"> услуги, объясняет содержание выявленных недостатков в представленных документах и </w:t>
      </w:r>
      <w:r w:rsidRPr="005C28E9">
        <w:rPr>
          <w:rFonts w:ascii="Times New Roman" w:hAnsi="Times New Roman" w:cs="Times New Roman"/>
          <w:sz w:val="26"/>
          <w:szCs w:val="26"/>
        </w:rPr>
        <w:t>предлагает внести соответствующие изменения в заявление</w:t>
      </w:r>
      <w:r w:rsidR="00FE7371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081DA417" w14:textId="5A9F2162" w:rsidR="00FE7371" w:rsidRPr="005C28E9" w:rsidRDefault="00FE7371" w:rsidP="00163B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</w:t>
      </w:r>
      <w:r w:rsidR="00163B2F" w:rsidRPr="005C28E9">
        <w:rPr>
          <w:rFonts w:ascii="Times New Roman" w:hAnsi="Times New Roman" w:cs="Times New Roman"/>
          <w:sz w:val="26"/>
          <w:szCs w:val="26"/>
        </w:rPr>
        <w:t xml:space="preserve"> административного действия - 15</w:t>
      </w:r>
      <w:r w:rsidRPr="005C28E9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7504A7F4" w14:textId="3F1D5FD8" w:rsidR="008527CA" w:rsidRPr="005C28E9" w:rsidRDefault="00AD1DE9" w:rsidP="00D13D4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При устранении выявленных недостатков в предоставленных документах на месте, либо при их отсутствии, специалист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ответственный за прием </w:t>
      </w:r>
      <w:r w:rsidR="00D13D4B" w:rsidRPr="005C28E9">
        <w:rPr>
          <w:rFonts w:ascii="Times New Roman" w:hAnsi="Times New Roman" w:cs="Times New Roman"/>
          <w:sz w:val="26"/>
          <w:szCs w:val="26"/>
        </w:rPr>
        <w:t xml:space="preserve">и </w:t>
      </w:r>
      <w:r w:rsidR="008527CA" w:rsidRPr="005C28E9">
        <w:rPr>
          <w:rFonts w:ascii="Times New Roman" w:hAnsi="Times New Roman" w:cs="Times New Roman"/>
          <w:sz w:val="26"/>
          <w:szCs w:val="26"/>
        </w:rPr>
        <w:t xml:space="preserve">регистрацию документов, регистрирует поступившее заявление в </w:t>
      </w:r>
      <w:r w:rsidR="001F24BC" w:rsidRPr="005C28E9">
        <w:rPr>
          <w:rFonts w:ascii="Times New Roman" w:hAnsi="Times New Roman" w:cs="Times New Roman"/>
          <w:sz w:val="26"/>
          <w:szCs w:val="26"/>
        </w:rPr>
        <w:t>журнале входящих документов</w:t>
      </w:r>
      <w:r w:rsidR="00D13D4B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8527CA" w:rsidRPr="005C28E9">
        <w:rPr>
          <w:rFonts w:ascii="Times New Roman" w:hAnsi="Times New Roman" w:cs="Times New Roman"/>
          <w:sz w:val="26"/>
          <w:szCs w:val="26"/>
        </w:rPr>
        <w:t xml:space="preserve">и передает зарегистрированное заявление и документы в порядке делопроизводства </w:t>
      </w:r>
      <w:r w:rsidR="008B42C1" w:rsidRPr="005C28E9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1F24BC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8527CA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3EB4B3E8" w14:textId="77777777" w:rsidR="008527CA" w:rsidRPr="005C28E9" w:rsidRDefault="008527CA" w:rsidP="008527C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- 30 минут.</w:t>
      </w:r>
    </w:p>
    <w:p w14:paraId="7CFDC3CD" w14:textId="3D630F34" w:rsidR="008B42C1" w:rsidRPr="005C28E9" w:rsidRDefault="008B42C1" w:rsidP="008B42C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</w:t>
      </w:r>
      <w:r w:rsidR="001F24BC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FE7371" w:rsidRPr="005C28E9">
        <w:rPr>
          <w:rFonts w:ascii="Times New Roman" w:hAnsi="Times New Roman" w:cs="Times New Roman"/>
          <w:sz w:val="26"/>
          <w:szCs w:val="26"/>
        </w:rPr>
        <w:t xml:space="preserve"> рассматривает заявление с документами и направляет их </w:t>
      </w:r>
      <w:r w:rsidRPr="005C28E9">
        <w:rPr>
          <w:rFonts w:ascii="Times New Roman" w:hAnsi="Times New Roman" w:cs="Times New Roman"/>
          <w:sz w:val="26"/>
          <w:szCs w:val="26"/>
        </w:rPr>
        <w:t>специалисту</w:t>
      </w:r>
      <w:r w:rsidR="00890395" w:rsidRPr="005C28E9">
        <w:rPr>
          <w:rFonts w:ascii="Times New Roman" w:hAnsi="Times New Roman" w:cs="Times New Roman"/>
          <w:sz w:val="26"/>
          <w:szCs w:val="26"/>
        </w:rPr>
        <w:t>, в функции которого входит предоставление муниципальной услуги (далее – специалист), для рассмотрения</w:t>
      </w:r>
      <w:r w:rsidR="00FE7371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425BB87" w14:textId="76494875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</w:t>
      </w:r>
      <w:r w:rsidR="006B6E18" w:rsidRPr="005C28E9">
        <w:rPr>
          <w:rFonts w:ascii="Times New Roman" w:hAnsi="Times New Roman" w:cs="Times New Roman"/>
          <w:sz w:val="26"/>
          <w:szCs w:val="26"/>
        </w:rPr>
        <w:t>го действия –</w:t>
      </w:r>
      <w:r w:rsidR="008527CA" w:rsidRPr="005C28E9">
        <w:rPr>
          <w:rFonts w:ascii="Times New Roman" w:hAnsi="Times New Roman" w:cs="Times New Roman"/>
          <w:sz w:val="26"/>
          <w:szCs w:val="26"/>
        </w:rPr>
        <w:br/>
      </w:r>
      <w:r w:rsidR="008B42C1" w:rsidRPr="005C28E9">
        <w:rPr>
          <w:rFonts w:ascii="Times New Roman" w:hAnsi="Times New Roman" w:cs="Times New Roman"/>
          <w:sz w:val="26"/>
          <w:szCs w:val="26"/>
        </w:rPr>
        <w:t>4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A51BBA" w:rsidRPr="005C28E9">
        <w:rPr>
          <w:rFonts w:ascii="Times New Roman" w:hAnsi="Times New Roman" w:cs="Times New Roman"/>
          <w:sz w:val="26"/>
          <w:szCs w:val="26"/>
        </w:rPr>
        <w:t>рабочих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 дня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237F3C9F" w14:textId="77323C08" w:rsidR="00FE7371" w:rsidRPr="005C28E9" w:rsidRDefault="00FE7371" w:rsidP="00EF28A5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При подаче заявления посредством почтового отправления либо в форме электронного документа с использованием информационно-технологической и коммуникационной инфраструктуры, в том числе Портала:</w:t>
      </w:r>
    </w:p>
    <w:p w14:paraId="0545C8DB" w14:textId="7824E2DB" w:rsidR="008527CA" w:rsidRPr="005C28E9" w:rsidRDefault="008527CA" w:rsidP="008527C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, ответственный за</w:t>
      </w:r>
      <w:r w:rsidR="008B42C1" w:rsidRPr="005C28E9">
        <w:rPr>
          <w:rFonts w:ascii="Times New Roman" w:hAnsi="Times New Roman" w:cs="Times New Roman"/>
          <w:sz w:val="26"/>
          <w:szCs w:val="26"/>
        </w:rPr>
        <w:t xml:space="preserve"> прием и</w:t>
      </w:r>
      <w:r w:rsidRPr="005C28E9">
        <w:rPr>
          <w:rFonts w:ascii="Times New Roman" w:hAnsi="Times New Roman" w:cs="Times New Roman"/>
          <w:sz w:val="26"/>
          <w:szCs w:val="26"/>
        </w:rPr>
        <w:t xml:space="preserve"> регистрацию документов, регистрирует поступившее заявление в </w:t>
      </w:r>
      <w:r w:rsidR="001F24BC" w:rsidRPr="005C28E9">
        <w:rPr>
          <w:rFonts w:ascii="Times New Roman" w:hAnsi="Times New Roman" w:cs="Times New Roman"/>
          <w:sz w:val="26"/>
          <w:szCs w:val="26"/>
        </w:rPr>
        <w:t>журнале входящих документов</w:t>
      </w:r>
      <w:r w:rsidRPr="005C28E9">
        <w:rPr>
          <w:rFonts w:ascii="Times New Roman" w:hAnsi="Times New Roman" w:cs="Times New Roman"/>
          <w:sz w:val="26"/>
          <w:szCs w:val="26"/>
        </w:rPr>
        <w:t xml:space="preserve"> и передает зарегистрированное заявление и документы в порядке делопроизводства </w:t>
      </w:r>
      <w:r w:rsidR="008B42C1" w:rsidRPr="005C28E9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1F24BC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51D332A" w14:textId="61373FB1" w:rsidR="00FE7371" w:rsidRPr="005C28E9" w:rsidRDefault="008527CA" w:rsidP="008527C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- 30 минут.</w:t>
      </w:r>
    </w:p>
    <w:p w14:paraId="2C40B491" w14:textId="2BFD0B8E" w:rsidR="00FE7371" w:rsidRPr="005C28E9" w:rsidRDefault="008B42C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F24BC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FE7371" w:rsidRPr="005C28E9">
        <w:rPr>
          <w:rFonts w:ascii="Times New Roman" w:hAnsi="Times New Roman" w:cs="Times New Roman"/>
          <w:sz w:val="26"/>
          <w:szCs w:val="26"/>
        </w:rPr>
        <w:t xml:space="preserve"> рассматривает заявление с документами и направляет их </w:t>
      </w:r>
      <w:r w:rsidRPr="005C28E9">
        <w:rPr>
          <w:rFonts w:ascii="Times New Roman" w:hAnsi="Times New Roman" w:cs="Times New Roman"/>
          <w:sz w:val="26"/>
          <w:szCs w:val="26"/>
        </w:rPr>
        <w:t>специалисту</w:t>
      </w:r>
      <w:r w:rsidR="00FE7371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495BDE24" w14:textId="5F02E043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йствия – </w:t>
      </w:r>
      <w:r w:rsidR="008527CA" w:rsidRPr="005C28E9">
        <w:rPr>
          <w:rFonts w:ascii="Times New Roman" w:hAnsi="Times New Roman" w:cs="Times New Roman"/>
          <w:sz w:val="26"/>
          <w:szCs w:val="26"/>
        </w:rPr>
        <w:br/>
      </w:r>
      <w:r w:rsidR="008B42C1" w:rsidRPr="005C28E9">
        <w:rPr>
          <w:rFonts w:ascii="Times New Roman" w:hAnsi="Times New Roman" w:cs="Times New Roman"/>
          <w:sz w:val="26"/>
          <w:szCs w:val="26"/>
        </w:rPr>
        <w:t>4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A51BBA" w:rsidRPr="005C28E9">
        <w:rPr>
          <w:rFonts w:ascii="Times New Roman" w:hAnsi="Times New Roman" w:cs="Times New Roman"/>
          <w:sz w:val="26"/>
          <w:szCs w:val="26"/>
        </w:rPr>
        <w:t>рабочих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 дня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8216D4E" w14:textId="35F00E7A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я административной процедуры </w:t>
      </w:r>
      <w:r w:rsidR="008527CA" w:rsidRPr="005C28E9">
        <w:rPr>
          <w:rFonts w:ascii="Times New Roman" w:hAnsi="Times New Roman" w:cs="Times New Roman"/>
          <w:sz w:val="26"/>
          <w:szCs w:val="26"/>
        </w:rPr>
        <w:br/>
      </w:r>
      <w:r w:rsidR="00A51BBA" w:rsidRPr="005C28E9">
        <w:rPr>
          <w:rFonts w:ascii="Times New Roman" w:hAnsi="Times New Roman" w:cs="Times New Roman"/>
          <w:sz w:val="26"/>
          <w:szCs w:val="26"/>
        </w:rPr>
        <w:t>5 рабочих</w:t>
      </w:r>
      <w:r w:rsidR="006B6E18" w:rsidRPr="005C28E9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56B3B00" w14:textId="501DDF8D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Критерии принятия решения: поступление заявления о предоставлении земельного участка в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5C28E9">
        <w:rPr>
          <w:rFonts w:ascii="Times New Roman" w:hAnsi="Times New Roman" w:cs="Times New Roman"/>
          <w:sz w:val="26"/>
          <w:szCs w:val="26"/>
        </w:rPr>
        <w:t xml:space="preserve"> в течение месяца со дня получения уведомления о наличии земельного участка.</w:t>
      </w:r>
    </w:p>
    <w:p w14:paraId="5DC35DE4" w14:textId="42423F1A" w:rsidR="00FE7371" w:rsidRPr="005C28E9" w:rsidRDefault="00FE7371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заявления о предоставлении земельного участка </w:t>
      </w:r>
      <w:r w:rsidR="004B4165" w:rsidRPr="005C28E9">
        <w:rPr>
          <w:rFonts w:ascii="Times New Roman" w:hAnsi="Times New Roman" w:cs="Times New Roman"/>
          <w:sz w:val="26"/>
          <w:szCs w:val="26"/>
        </w:rPr>
        <w:t>и его регистрация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1499F9D8" w14:textId="1BA18F66" w:rsidR="008527CA" w:rsidRPr="005C28E9" w:rsidRDefault="008527CA" w:rsidP="00FE73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в </w:t>
      </w:r>
      <w:r w:rsidR="001F24BC" w:rsidRPr="005C28E9">
        <w:rPr>
          <w:rFonts w:ascii="Times New Roman" w:hAnsi="Times New Roman" w:cs="Times New Roman"/>
          <w:sz w:val="26"/>
          <w:szCs w:val="26"/>
        </w:rPr>
        <w:t>журнале входящих документов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4D8C3D8A" w14:textId="77777777" w:rsidR="00E00BDF" w:rsidRPr="002B3CB6" w:rsidRDefault="00E00BDF" w:rsidP="001B491D">
      <w:pPr>
        <w:pStyle w:val="ConsPlusNormal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14:paraId="0A2EEE9F" w14:textId="1BABDB8E" w:rsidR="001B491D" w:rsidRPr="005C28E9" w:rsidRDefault="001B491D" w:rsidP="001F24BC">
      <w:pPr>
        <w:pStyle w:val="ConsPlusNormal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Принятие и направление решения о </w:t>
      </w:r>
      <w:r w:rsidR="001F24BC" w:rsidRPr="005C28E9">
        <w:rPr>
          <w:rFonts w:ascii="Times New Roman" w:hAnsi="Times New Roman" w:cs="Times New Roman"/>
          <w:b/>
          <w:sz w:val="26"/>
          <w:szCs w:val="26"/>
        </w:rPr>
        <w:t xml:space="preserve">предоставлении земельного </w:t>
      </w:r>
      <w:r w:rsidRPr="005C28E9">
        <w:rPr>
          <w:rFonts w:ascii="Times New Roman" w:hAnsi="Times New Roman" w:cs="Times New Roman"/>
          <w:b/>
          <w:sz w:val="26"/>
          <w:szCs w:val="26"/>
        </w:rPr>
        <w:t>участка</w:t>
      </w:r>
    </w:p>
    <w:p w14:paraId="4F320164" w14:textId="77777777" w:rsidR="00C314B8" w:rsidRPr="002B3CB6" w:rsidRDefault="00C314B8" w:rsidP="00C314B8">
      <w:pPr>
        <w:pStyle w:val="ConsPlusNormal"/>
        <w:ind w:left="851"/>
        <w:rPr>
          <w:rFonts w:ascii="Times New Roman" w:hAnsi="Times New Roman" w:cs="Times New Roman"/>
          <w:sz w:val="8"/>
          <w:szCs w:val="8"/>
        </w:rPr>
      </w:pPr>
    </w:p>
    <w:p w14:paraId="1DE9F3E4" w14:textId="08D367F1" w:rsidR="001B491D" w:rsidRPr="005C28E9" w:rsidRDefault="001B491D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Основаниями для начала административной процедуры является поступление заявления о предоставлении земельного участка гражданина, имеющего трех и более детей, поставленного на учет, в </w:t>
      </w:r>
      <w:r w:rsidR="001F24BC" w:rsidRPr="005C28E9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5C28E9">
        <w:rPr>
          <w:rFonts w:ascii="Times New Roman" w:hAnsi="Times New Roman" w:cs="Times New Roman"/>
          <w:sz w:val="26"/>
          <w:szCs w:val="26"/>
        </w:rPr>
        <w:t>в течение месяца со дня получения уведомления о наличии земельного участка.</w:t>
      </w:r>
    </w:p>
    <w:p w14:paraId="333E3F88" w14:textId="00B1442A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Специалист подготавливает проект решения о предоставлении земельного участка гражданину, имеющему трех и более детей,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дачного хозяйства, садоводства в собственность или в аренду</w:t>
      </w:r>
      <w:r w:rsidR="00A51BBA" w:rsidRPr="005C28E9">
        <w:rPr>
          <w:rFonts w:ascii="Times New Roman" w:hAnsi="Times New Roman" w:cs="Times New Roman"/>
          <w:sz w:val="26"/>
          <w:szCs w:val="26"/>
        </w:rPr>
        <w:t xml:space="preserve"> и передает указанное решение на визирование </w:t>
      </w:r>
      <w:r w:rsidR="008B42C1" w:rsidRPr="005C28E9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1F24BC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A51BBA" w:rsidRPr="005C28E9">
        <w:rPr>
          <w:rFonts w:ascii="Times New Roman" w:hAnsi="Times New Roman" w:cs="Times New Roman"/>
          <w:sz w:val="26"/>
          <w:szCs w:val="26"/>
        </w:rPr>
        <w:t>.</w:t>
      </w:r>
    </w:p>
    <w:p w14:paraId="761805BE" w14:textId="00A062FF" w:rsidR="001B491D" w:rsidRPr="005C28E9" w:rsidRDefault="006B6E18" w:rsidP="00A51BB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</w:t>
      </w:r>
      <w:r w:rsidR="008B42C1" w:rsidRPr="005C28E9">
        <w:rPr>
          <w:rFonts w:ascii="Times New Roman" w:hAnsi="Times New Roman" w:cs="Times New Roman"/>
          <w:sz w:val="26"/>
          <w:szCs w:val="26"/>
        </w:rPr>
        <w:t>я административного действия - 3</w:t>
      </w:r>
      <w:r w:rsidRPr="005C28E9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A51BBA" w:rsidRPr="005C28E9">
        <w:rPr>
          <w:rFonts w:ascii="Times New Roman" w:hAnsi="Times New Roman" w:cs="Times New Roman"/>
          <w:sz w:val="26"/>
          <w:szCs w:val="26"/>
        </w:rPr>
        <w:t xml:space="preserve"> дня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0463A95D" w14:textId="2433A1A0" w:rsidR="001B491D" w:rsidRPr="005C28E9" w:rsidRDefault="004068B1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F24BC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1B491D" w:rsidRPr="005C28E9">
        <w:rPr>
          <w:rFonts w:ascii="Times New Roman" w:hAnsi="Times New Roman" w:cs="Times New Roman"/>
          <w:sz w:val="26"/>
          <w:szCs w:val="26"/>
        </w:rPr>
        <w:t xml:space="preserve"> подписывает решение о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14:paraId="7E65131F" w14:textId="0500D0B4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–</w:t>
      </w:r>
      <w:r w:rsidR="00EF7B0E" w:rsidRPr="005C28E9">
        <w:rPr>
          <w:rFonts w:ascii="Times New Roman" w:hAnsi="Times New Roman" w:cs="Times New Roman"/>
          <w:sz w:val="26"/>
          <w:szCs w:val="26"/>
        </w:rPr>
        <w:br/>
      </w:r>
      <w:r w:rsidR="00A51BBA" w:rsidRPr="005C28E9">
        <w:rPr>
          <w:rFonts w:ascii="Times New Roman" w:hAnsi="Times New Roman" w:cs="Times New Roman"/>
          <w:sz w:val="26"/>
          <w:szCs w:val="26"/>
        </w:rPr>
        <w:t>2</w:t>
      </w:r>
      <w:r w:rsidRPr="005C28E9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14:paraId="069B9143" w14:textId="74284406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Специалист направляет заявителю решение о предоставлении земельного участка почтовым отправлением </w:t>
      </w:r>
      <w:r w:rsidR="001F24BC" w:rsidRPr="005C28E9">
        <w:rPr>
          <w:rFonts w:ascii="Times New Roman" w:hAnsi="Times New Roman" w:cs="Times New Roman"/>
          <w:sz w:val="26"/>
          <w:szCs w:val="26"/>
        </w:rPr>
        <w:t>или сообщает о готовности документов посредством телефонной связи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19207AB4" w14:textId="5ACE8A8C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административного действия </w:t>
      </w:r>
      <w:r w:rsidR="00EF7B0E" w:rsidRPr="005C28E9">
        <w:rPr>
          <w:rFonts w:ascii="Times New Roman" w:hAnsi="Times New Roman" w:cs="Times New Roman"/>
          <w:sz w:val="26"/>
          <w:szCs w:val="26"/>
        </w:rPr>
        <w:br/>
      </w:r>
      <w:r w:rsidRPr="005C28E9">
        <w:rPr>
          <w:rFonts w:ascii="Times New Roman" w:hAnsi="Times New Roman" w:cs="Times New Roman"/>
          <w:sz w:val="26"/>
          <w:szCs w:val="26"/>
        </w:rPr>
        <w:t>5 рабочих</w:t>
      </w:r>
      <w:r w:rsidR="004B4165" w:rsidRPr="005C28E9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0E100A2F" w14:textId="3B7E1E2D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A51BBA" w:rsidRPr="005C28E9">
        <w:rPr>
          <w:rFonts w:ascii="Times New Roman" w:hAnsi="Times New Roman" w:cs="Times New Roman"/>
          <w:sz w:val="26"/>
          <w:szCs w:val="26"/>
        </w:rPr>
        <w:t>10</w:t>
      </w:r>
      <w:r w:rsidRPr="005C28E9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186368CB" w14:textId="2579ED54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>Критерии принятия решения: поступ</w:t>
      </w:r>
      <w:r w:rsidR="00A51BBA" w:rsidRPr="005C28E9">
        <w:rPr>
          <w:rFonts w:ascii="Times New Roman" w:hAnsi="Times New Roman" w:cs="Times New Roman"/>
          <w:sz w:val="26"/>
          <w:szCs w:val="26"/>
        </w:rPr>
        <w:t>ление</w:t>
      </w:r>
      <w:r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A51BBA" w:rsidRPr="005C28E9">
        <w:rPr>
          <w:rFonts w:ascii="Times New Roman" w:hAnsi="Times New Roman" w:cs="Times New Roman"/>
          <w:sz w:val="26"/>
          <w:szCs w:val="26"/>
        </w:rPr>
        <w:t>в уполномоченный орган заявления</w:t>
      </w:r>
      <w:r w:rsidRPr="005C28E9">
        <w:rPr>
          <w:rFonts w:ascii="Times New Roman" w:hAnsi="Times New Roman" w:cs="Times New Roman"/>
          <w:sz w:val="26"/>
          <w:szCs w:val="26"/>
        </w:rPr>
        <w:t xml:space="preserve"> о пре</w:t>
      </w:r>
      <w:r w:rsidR="00A51BBA" w:rsidRPr="005C28E9">
        <w:rPr>
          <w:rFonts w:ascii="Times New Roman" w:hAnsi="Times New Roman" w:cs="Times New Roman"/>
          <w:sz w:val="26"/>
          <w:szCs w:val="26"/>
        </w:rPr>
        <w:t xml:space="preserve">доставлении земельного участка </w:t>
      </w:r>
      <w:r w:rsidRPr="005C28E9">
        <w:rPr>
          <w:rFonts w:ascii="Times New Roman" w:hAnsi="Times New Roman" w:cs="Times New Roman"/>
          <w:sz w:val="26"/>
          <w:szCs w:val="26"/>
        </w:rPr>
        <w:t>гражданина, имеющего трех и более детей, поставленного на учет.</w:t>
      </w:r>
    </w:p>
    <w:p w14:paraId="38B804AB" w14:textId="77777777" w:rsidR="001B491D" w:rsidRPr="005C28E9" w:rsidRDefault="001B491D" w:rsidP="001B49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решения о предоставлении земельного участка.</w:t>
      </w:r>
    </w:p>
    <w:p w14:paraId="5EDFFC3C" w14:textId="22438D8C" w:rsidR="008527CA" w:rsidRPr="005C28E9" w:rsidRDefault="001B491D" w:rsidP="008527C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5C28E9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в журнал регистрации решений.</w:t>
      </w:r>
    </w:p>
    <w:p w14:paraId="28012AA5" w14:textId="77777777" w:rsidR="00CE7C01" w:rsidRPr="002B3CB6" w:rsidRDefault="00CE7C01" w:rsidP="008A4707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4FCDCFC9" w14:textId="77777777" w:rsidR="00382F4F" w:rsidRPr="005C28E9" w:rsidRDefault="00382F4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Порядок осуществления в электронной форме, в том числе с использованием «Информационной системы региональных портала и реестра государственных и муниципальных услуг Липецкой области», отдельных административных процедур</w:t>
      </w:r>
    </w:p>
    <w:p w14:paraId="25A935AD" w14:textId="77777777" w:rsidR="00382F4F" w:rsidRPr="002B3CB6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12746577" w14:textId="790BF291" w:rsidR="00D3290C" w:rsidRPr="005C28E9" w:rsidRDefault="00C55585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Получение заявления и прилагаемых к нему документов </w:t>
      </w:r>
      <w:r w:rsidR="00B06048" w:rsidRPr="005C28E9">
        <w:rPr>
          <w:rFonts w:ascii="Times New Roman" w:hAnsi="Times New Roman" w:cs="Times New Roman"/>
          <w:sz w:val="26"/>
          <w:szCs w:val="26"/>
        </w:rPr>
        <w:t xml:space="preserve">в форме электронных документов </w:t>
      </w:r>
      <w:r w:rsidRPr="005C28E9">
        <w:rPr>
          <w:rFonts w:ascii="Times New Roman" w:hAnsi="Times New Roman" w:cs="Times New Roman"/>
          <w:sz w:val="26"/>
          <w:szCs w:val="26"/>
        </w:rPr>
        <w:t xml:space="preserve">подтверждается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14:paraId="40359849" w14:textId="50546D26" w:rsidR="00DA4865" w:rsidRPr="005C28E9" w:rsidRDefault="00C55585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63200175" w14:textId="77777777" w:rsidR="00C55585" w:rsidRPr="005C28E9" w:rsidRDefault="00C55585" w:rsidP="00DA48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настоящего Порядка, не рассматривается уполномоченным органом.</w:t>
      </w:r>
    </w:p>
    <w:p w14:paraId="5DE4D6A5" w14:textId="51447A66" w:rsidR="00C55585" w:rsidRPr="005C28E9" w:rsidRDefault="000C0132" w:rsidP="00DA48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В течение трех</w:t>
      </w:r>
      <w:r w:rsidR="00C55585" w:rsidRPr="005C28E9">
        <w:rPr>
          <w:rFonts w:ascii="Times New Roman" w:hAnsi="Times New Roman" w:cs="Times New Roman"/>
          <w:sz w:val="26"/>
          <w:szCs w:val="26"/>
        </w:rPr>
        <w:t xml:space="preserve"> рабочих дней со дня представления такого заявления </w:t>
      </w:r>
      <w:r w:rsidR="001F24BC" w:rsidRPr="005C28E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55585" w:rsidRPr="005C28E9">
        <w:rPr>
          <w:rFonts w:ascii="Times New Roman" w:hAnsi="Times New Roman" w:cs="Times New Roman"/>
          <w:sz w:val="26"/>
          <w:szCs w:val="26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14:paraId="347BB731" w14:textId="402B399D" w:rsidR="00D3290C" w:rsidRPr="005C28E9" w:rsidRDefault="00C55585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Примерные формы заявлений в электронной форме размещаются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hAnsi="Times New Roman" w:cs="Times New Roman"/>
          <w:sz w:val="26"/>
          <w:szCs w:val="26"/>
        </w:rPr>
        <w:t xml:space="preserve"> на официальном сайте с возможностью их бесплатного копирования.</w:t>
      </w:r>
    </w:p>
    <w:p w14:paraId="61E564F6" w14:textId="092F9D35" w:rsidR="00502FB8" w:rsidRPr="005C28E9" w:rsidRDefault="00502FB8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Возможность направления заявления и документов через Портал предоставляется только заявителям, зарегистрированным на Портале.</w:t>
      </w:r>
    </w:p>
    <w:p w14:paraId="385F2761" w14:textId="77777777" w:rsidR="00502FB8" w:rsidRPr="005C28E9" w:rsidRDefault="00502FB8" w:rsidP="00502FB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Если заявитель не зарегистрирован на Портале в качестве пользователя, то ему необходимо пройти процедуру регистрации в соответствии с правилами регистрации граждан на Портале.</w:t>
      </w:r>
    </w:p>
    <w:p w14:paraId="3576914D" w14:textId="10E2C072" w:rsidR="00502FB8" w:rsidRPr="005C28E9" w:rsidRDefault="00502FB8" w:rsidP="00502FB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При заполнении электронных форм заявлений на Портале заявителю необходимо ознакомиться с порядком предоставления </w:t>
      </w:r>
      <w:r w:rsidR="008B42C1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полностью заполнить все поля электронной формы.</w:t>
      </w:r>
    </w:p>
    <w:p w14:paraId="20B10161" w14:textId="77777777" w:rsidR="00502FB8" w:rsidRPr="005C28E9" w:rsidRDefault="00502FB8" w:rsidP="00502FB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Портале.</w:t>
      </w:r>
    </w:p>
    <w:p w14:paraId="418EA7E0" w14:textId="2E31E6C0" w:rsidR="00502FB8" w:rsidRPr="005C28E9" w:rsidRDefault="00D3290C" w:rsidP="00502FB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Решение о пр</w:t>
      </w:r>
      <w:r w:rsidR="00034D49" w:rsidRPr="005C28E9">
        <w:rPr>
          <w:rFonts w:ascii="Times New Roman" w:hAnsi="Times New Roman" w:cs="Times New Roman"/>
          <w:sz w:val="26"/>
          <w:szCs w:val="26"/>
        </w:rPr>
        <w:t>едоставлении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034D49" w:rsidRPr="005C28E9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502FB8" w:rsidRPr="005C28E9">
        <w:rPr>
          <w:rFonts w:ascii="Times New Roman" w:hAnsi="Times New Roman" w:cs="Times New Roman"/>
          <w:sz w:val="26"/>
          <w:szCs w:val="26"/>
        </w:rPr>
        <w:t>в электронном виде не предоставляется.</w:t>
      </w:r>
    </w:p>
    <w:p w14:paraId="18CB1AB6" w14:textId="24820F8D" w:rsidR="00502FB8" w:rsidRPr="005C28E9" w:rsidRDefault="00502FB8" w:rsidP="00502FB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Иные действия, необходимые для предоставления </w:t>
      </w:r>
      <w:r w:rsidR="008B42C1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B42C1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системе, используемой в целях приема </w:t>
      </w:r>
      <w:r w:rsidRPr="005C28E9">
        <w:rPr>
          <w:rFonts w:ascii="Times New Roman" w:hAnsi="Times New Roman" w:cs="Times New Roman"/>
          <w:sz w:val="26"/>
          <w:szCs w:val="26"/>
        </w:rPr>
        <w:lastRenderedPageBreak/>
        <w:t xml:space="preserve">обращений за получением </w:t>
      </w:r>
      <w:r w:rsidR="008B42C1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и (или) предоставления такой услуги, осуществляются также в электронной форме, в том числе с использованием Портала.</w:t>
      </w:r>
    </w:p>
    <w:p w14:paraId="42CC85E5" w14:textId="77777777" w:rsidR="00382F4F" w:rsidRPr="005C28E9" w:rsidRDefault="00382F4F" w:rsidP="00382F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396A7F" w14:textId="77777777" w:rsidR="00382F4F" w:rsidRPr="005C28E9" w:rsidRDefault="00382F4F" w:rsidP="00382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Раздел IV. ФОРМЫ </w:t>
      </w:r>
      <w:proofErr w:type="gramStart"/>
      <w:r w:rsidRPr="005C28E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C28E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14:paraId="24B76ED8" w14:textId="30A834CC" w:rsidR="00382F4F" w:rsidRPr="005C28E9" w:rsidRDefault="00607697" w:rsidP="00382F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2C240CBE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E09984E" w14:textId="4284E332" w:rsidR="00382F4F" w:rsidRPr="005C28E9" w:rsidRDefault="00C459E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="00382F4F" w:rsidRPr="005C28E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14:paraId="5124ECE2" w14:textId="77777777" w:rsidR="00382F4F" w:rsidRPr="005C28E9" w:rsidRDefault="00382F4F" w:rsidP="00382F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10A08062" w14:textId="77777777" w:rsidR="00382F4F" w:rsidRPr="005C28E9" w:rsidRDefault="00382F4F" w:rsidP="00382F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7869E0C0" w14:textId="4D29E14F" w:rsidR="00382F4F" w:rsidRPr="005C28E9" w:rsidRDefault="00382F4F" w:rsidP="00382F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5C28E9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14:paraId="10E02BF3" w14:textId="77777777" w:rsidR="00382F4F" w:rsidRPr="005C28E9" w:rsidRDefault="00382F4F" w:rsidP="00382F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0302C90C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1CE77494" w14:textId="51EE2A02" w:rsidR="00382F4F" w:rsidRPr="005C28E9" w:rsidRDefault="00382F4F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5C28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соблюдением порядка и стандарта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административных процедур по предоставлению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и принятием решений специалистами осуществляется </w:t>
      </w:r>
      <w:r w:rsidR="00607697" w:rsidRPr="005C28E9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C459EF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должностными лицами </w:t>
      </w:r>
      <w:r w:rsidR="00C459EF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ответственными за организацию работы по предоставлению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670137A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44A82BA0" w14:textId="5857FCAA" w:rsidR="00382F4F" w:rsidRPr="005C28E9" w:rsidRDefault="00C459E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</w:t>
      </w:r>
      <w:proofErr w:type="gramStart"/>
      <w:r w:rsidR="00382F4F" w:rsidRPr="005C28E9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29E8028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5137ED3B" w14:textId="506F3D8D" w:rsidR="00A830FF" w:rsidRPr="005C28E9" w:rsidRDefault="00A830FF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6994C639" w14:textId="11BF9835" w:rsidR="00A830FF" w:rsidRPr="005C28E9" w:rsidRDefault="00A830FF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обращению).</w:t>
      </w:r>
    </w:p>
    <w:p w14:paraId="0B857817" w14:textId="2D7B3ED7" w:rsidR="00A830FF" w:rsidRPr="005C28E9" w:rsidRDefault="00A830FF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осуществляются на основании </w:t>
      </w:r>
      <w:r w:rsidR="00C459EF" w:rsidRPr="005C28E9">
        <w:rPr>
          <w:rFonts w:ascii="Times New Roman" w:hAnsi="Times New Roman" w:cs="Times New Roman"/>
          <w:sz w:val="26"/>
          <w:szCs w:val="26"/>
        </w:rPr>
        <w:t>распоряжения</w:t>
      </w:r>
      <w:r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607697" w:rsidRPr="005C28E9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C459EF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C459EF" w:rsidRPr="005C28E9">
        <w:rPr>
          <w:rFonts w:ascii="Times New Roman" w:hAnsi="Times New Roman" w:cs="Times New Roman"/>
          <w:sz w:val="26"/>
          <w:szCs w:val="26"/>
        </w:rPr>
        <w:t>распоряжением</w:t>
      </w:r>
      <w:r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607697" w:rsidRPr="005C28E9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C459EF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1A5CB5BE" w14:textId="489694C8" w:rsidR="00A830FF" w:rsidRPr="005C28E9" w:rsidRDefault="00A830FF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При проверке могут рассматриваться все вопросы, связанные с предоставлением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(комплексные проверки), или отдельные вопросы (тематические проверки).</w:t>
      </w:r>
    </w:p>
    <w:p w14:paraId="71B4F404" w14:textId="473B5522" w:rsidR="00A830FF" w:rsidRPr="005C28E9" w:rsidRDefault="00A830FF" w:rsidP="004B416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Результаты проведенных проверок оформляются в виде акта проверки. В случае выявления нарушений прав заявителей </w:t>
      </w:r>
      <w:r w:rsidR="00607697" w:rsidRPr="005C28E9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C459EF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4BD03BCD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0E92FD6B" w14:textId="77FA4C8F" w:rsidR="00382F4F" w:rsidRPr="005C28E9" w:rsidRDefault="00C459E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3810B276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1BC6E855" w14:textId="084CD4DD" w:rsidR="00D3290C" w:rsidRPr="005C28E9" w:rsidRDefault="00951B63" w:rsidP="004B4165">
      <w:pPr>
        <w:pStyle w:val="ConsPlusNormal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По результатам проверок, в случае </w:t>
      </w:r>
      <w:proofErr w:type="gramStart"/>
      <w:r w:rsidRPr="005C28E9">
        <w:rPr>
          <w:rFonts w:ascii="Times New Roman" w:hAnsi="Times New Roman" w:cs="Times New Roman"/>
          <w:sz w:val="26"/>
          <w:szCs w:val="26"/>
        </w:rPr>
        <w:t>выявления нарушений соблюдения положений настоящего регламента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предоставлению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виновные специалисты несут ответственность в соответствии с законодательством Российской Федерации.</w:t>
      </w:r>
    </w:p>
    <w:p w14:paraId="2AE151AF" w14:textId="77777777" w:rsidR="00D3290C" w:rsidRPr="005C28E9" w:rsidRDefault="00382F4F" w:rsidP="004B4165">
      <w:pPr>
        <w:pStyle w:val="ConsPlusNormal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14:paraId="2533D1D3" w14:textId="56B509A4" w:rsidR="00382F4F" w:rsidRPr="005C28E9" w:rsidRDefault="00951B63" w:rsidP="004B4165">
      <w:pPr>
        <w:pStyle w:val="ConsPlusNormal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своевременность и качество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заявителю.</w:t>
      </w:r>
    </w:p>
    <w:p w14:paraId="500554EE" w14:textId="77777777" w:rsidR="00951B63" w:rsidRPr="00277E5E" w:rsidRDefault="00951B63" w:rsidP="00951B63">
      <w:pPr>
        <w:pStyle w:val="ConsPlusNormal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14:paraId="77982106" w14:textId="7A3FADC5" w:rsidR="00382F4F" w:rsidRPr="005C28E9" w:rsidRDefault="00C459E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82F4F" w:rsidRPr="005C28E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услуги, в том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числе со стороны граждан, их объединений и организаций</w:t>
      </w:r>
    </w:p>
    <w:p w14:paraId="2237D8F8" w14:textId="77777777" w:rsidR="00382F4F" w:rsidRPr="00277E5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538B6A40" w14:textId="0BE998E3" w:rsidR="00382F4F" w:rsidRPr="005C28E9" w:rsidRDefault="00382F4F" w:rsidP="004B4165">
      <w:pPr>
        <w:pStyle w:val="ConsPlusNormal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уполномоченный орган,</w:t>
      </w:r>
      <w:r w:rsidRPr="005C28E9">
        <w:rPr>
          <w:rFonts w:ascii="Times New Roman" w:hAnsi="Times New Roman" w:cs="Times New Roman"/>
          <w:sz w:val="26"/>
          <w:szCs w:val="26"/>
        </w:rPr>
        <w:t xml:space="preserve"> а также путем обжалования действий (бездействия) и решений, осуществляемых (принятых) в ходе исполнения административного регламента, в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2677F005" w14:textId="77777777" w:rsidR="00382F4F" w:rsidRPr="005C28E9" w:rsidRDefault="00382F4F" w:rsidP="00382F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3FB054" w14:textId="77777777" w:rsidR="00382F4F" w:rsidRPr="005C28E9" w:rsidRDefault="00382F4F" w:rsidP="00382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</w:t>
      </w:r>
    </w:p>
    <w:p w14:paraId="352B1ABD" w14:textId="24A09E92" w:rsidR="00382F4F" w:rsidRPr="005C28E9" w:rsidRDefault="00382F4F" w:rsidP="006076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РЕШЕНИЙ И ДЕЙСТВИЙ (БЕЗДЕЙСТВИЯ)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ОРГАНА МЕСТНОГО САМОУПРАВЛЕНИЯ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, ПРЕДОСТАВЛЯЮЩЕГО </w:t>
      </w:r>
      <w:proofErr w:type="gramStart"/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МУНИЦИПАЛЬНУЮ</w:t>
      </w:r>
      <w:proofErr w:type="gramEnd"/>
    </w:p>
    <w:p w14:paraId="51AD8758" w14:textId="77777777" w:rsidR="00382F4F" w:rsidRPr="005C28E9" w:rsidRDefault="00382F4F" w:rsidP="00382F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УСЛУГУ, А ТАКЖЕ ЕГО ДОЛЖНОСТНЫХ ЛИЦ</w:t>
      </w:r>
    </w:p>
    <w:p w14:paraId="092E2E23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4BACAF29" w14:textId="1B279C72" w:rsidR="00382F4F" w:rsidRPr="005C28E9" w:rsidRDefault="00382F4F" w:rsidP="00EF28A5">
      <w:pPr>
        <w:pStyle w:val="ConsPlusNormal"/>
        <w:numPr>
          <w:ilvl w:val="0"/>
          <w:numId w:val="42"/>
        </w:numPr>
        <w:ind w:left="284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Информация для заявителя о его праве на досудебное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(внесудебное) обжалование действий (бездействия) и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органа местного самоуправления</w:t>
      </w:r>
      <w:r w:rsidRPr="005C28E9">
        <w:rPr>
          <w:rFonts w:ascii="Times New Roman" w:hAnsi="Times New Roman" w:cs="Times New Roman"/>
          <w:b/>
          <w:sz w:val="26"/>
          <w:szCs w:val="26"/>
        </w:rPr>
        <w:t>,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предоставляющего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 услугу, а также должностных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hAnsi="Times New Roman" w:cs="Times New Roman"/>
          <w:b/>
          <w:sz w:val="26"/>
          <w:szCs w:val="26"/>
        </w:rPr>
        <w:t>лиц, принятых (осуществляемых) в ходе предоставления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697" w:rsidRPr="005C28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3AC88572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39B4402E" w14:textId="2A607E99" w:rsidR="00382F4F" w:rsidRPr="005C28E9" w:rsidRDefault="00382F4F" w:rsidP="004B4165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</w:t>
      </w:r>
      <w:r w:rsidR="00C459EF" w:rsidRPr="005C28E9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5C28E9">
        <w:rPr>
          <w:rFonts w:ascii="Times New Roman" w:hAnsi="Times New Roman" w:cs="Times New Roman"/>
          <w:sz w:val="26"/>
          <w:szCs w:val="26"/>
        </w:rPr>
        <w:t xml:space="preserve">или УМФЦ в ходе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30EEF6A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7F039304" w14:textId="77777777" w:rsidR="00382F4F" w:rsidRPr="005C28E9" w:rsidRDefault="00382F4F" w:rsidP="00EF28A5">
      <w:pPr>
        <w:pStyle w:val="ConsPlusNormal"/>
        <w:numPr>
          <w:ilvl w:val="0"/>
          <w:numId w:val="42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14:paraId="472BF4AB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7C561378" w14:textId="77777777" w:rsidR="00382F4F" w:rsidRPr="005C28E9" w:rsidRDefault="00382F4F" w:rsidP="004B4165">
      <w:pPr>
        <w:pStyle w:val="ConsPlusNormal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14:paraId="0D35CA26" w14:textId="286D5080" w:rsidR="00382F4F" w:rsidRPr="005C28E9" w:rsidRDefault="00382F4F" w:rsidP="00382F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</w:t>
      </w:r>
      <w:r w:rsidRPr="005C28E9">
        <w:rPr>
          <w:rFonts w:ascii="Times New Roman" w:hAnsi="Times New Roman" w:cs="Times New Roman"/>
          <w:sz w:val="26"/>
          <w:szCs w:val="26"/>
        </w:rPr>
        <w:t>й услуги;</w:t>
      </w:r>
    </w:p>
    <w:p w14:paraId="6398C87A" w14:textId="277B096F" w:rsidR="00382F4F" w:rsidRPr="005C28E9" w:rsidRDefault="00382F4F" w:rsidP="00382F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74FE4C1" w14:textId="6B9A0703" w:rsidR="00382F4F" w:rsidRPr="005C28E9" w:rsidRDefault="00382F4F" w:rsidP="00382F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</w:t>
      </w:r>
      <w:r w:rsidR="00607697" w:rsidRPr="005C28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459EF" w:rsidRPr="005C28E9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C459EF" w:rsidRPr="005C28E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67DEE24" w14:textId="715A008C" w:rsidR="00607697" w:rsidRPr="005C28E9" w:rsidRDefault="00382F4F" w:rsidP="00C459E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</w:t>
      </w:r>
      <w:r w:rsidR="00607697" w:rsidRPr="005C28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459EF" w:rsidRPr="005C28E9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C459EF" w:rsidRPr="005C28E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bookmarkStart w:id="5" w:name="OLE_LINK6"/>
      <w:bookmarkStart w:id="6" w:name="OLE_LINK7"/>
      <w:bookmarkStart w:id="7" w:name="OLE_LINK8"/>
      <w:r w:rsidR="00607697" w:rsidRPr="005C28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bookmarkEnd w:id="5"/>
    <w:bookmarkEnd w:id="6"/>
    <w:bookmarkEnd w:id="7"/>
    <w:p w14:paraId="4F07CAA8" w14:textId="72EECF38" w:rsidR="00382F4F" w:rsidRPr="005C28E9" w:rsidRDefault="00382F4F" w:rsidP="00607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у заявителя;</w:t>
      </w:r>
    </w:p>
    <w:p w14:paraId="78F66353" w14:textId="2B241730" w:rsidR="00382F4F" w:rsidRPr="005C28E9" w:rsidRDefault="00382F4F" w:rsidP="00382F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отказ в предоставлении </w:t>
      </w:r>
      <w:r w:rsidR="00607697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</w:t>
      </w:r>
      <w:r w:rsidR="00722E99" w:rsidRPr="005C28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459EF" w:rsidRPr="005C28E9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C459EF" w:rsidRPr="005C28E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28E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1F4D4E42" w14:textId="598F7908" w:rsidR="00382F4F" w:rsidRPr="005C28E9" w:rsidRDefault="00382F4F" w:rsidP="00722E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</w:t>
      </w:r>
      <w:r w:rsidR="00722E99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Липецкой области</w:t>
      </w:r>
      <w:r w:rsidR="00722E99" w:rsidRPr="005C28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459EF" w:rsidRPr="005C28E9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C459EF" w:rsidRPr="005C28E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28E9">
        <w:rPr>
          <w:rFonts w:ascii="Times New Roman" w:hAnsi="Times New Roman" w:cs="Times New Roman"/>
          <w:sz w:val="26"/>
          <w:szCs w:val="26"/>
        </w:rPr>
        <w:t>;</w:t>
      </w:r>
    </w:p>
    <w:p w14:paraId="73BFEB0D" w14:textId="37FBECC1" w:rsidR="00382F4F" w:rsidRPr="005C28E9" w:rsidRDefault="00382F4F" w:rsidP="00382F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="00722E99" w:rsidRPr="005C28E9">
        <w:rPr>
          <w:rFonts w:ascii="Times New Roman" w:hAnsi="Times New Roman" w:cs="Times New Roman"/>
          <w:sz w:val="26"/>
          <w:szCs w:val="26"/>
        </w:rPr>
        <w:t>муниципальной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14:paraId="24A950F4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0E93649B" w14:textId="750D84E1" w:rsidR="00382F4F" w:rsidRPr="005C28E9" w:rsidRDefault="00C459E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E99" w:rsidRPr="005C28E9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 xml:space="preserve"> и уполномоченные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на рассмотрение жалобы должностные лица, которым может быть</w:t>
      </w:r>
      <w:r w:rsidR="001F2E02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направлена жалоба</w:t>
      </w:r>
    </w:p>
    <w:p w14:paraId="4787381E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2980BE60" w14:textId="66D116E3" w:rsidR="00382F4F" w:rsidRPr="005C28E9" w:rsidRDefault="00382F4F" w:rsidP="004B4165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Заявители могут обжаловать действия или бездействие должностных лиц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 в 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>.</w:t>
      </w:r>
    </w:p>
    <w:p w14:paraId="4B143CCB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626D225E" w14:textId="7E67F421" w:rsidR="00382F4F" w:rsidRPr="005C28E9" w:rsidRDefault="00C459E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14:paraId="0FCC5C33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5305080F" w14:textId="269AD083" w:rsidR="00D3290C" w:rsidRPr="005C28E9" w:rsidRDefault="00951B63" w:rsidP="004B4165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регистрация поступления жалобы в </w:t>
      </w:r>
      <w:r w:rsidR="00722E99" w:rsidRPr="005C28E9">
        <w:rPr>
          <w:rFonts w:ascii="Times New Roman" w:hAnsi="Times New Roman" w:cs="Times New Roman"/>
          <w:sz w:val="26"/>
          <w:szCs w:val="26"/>
        </w:rPr>
        <w:t>ОМС</w:t>
      </w:r>
      <w:r w:rsidRPr="005C28E9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электронной форме, направленной по почте, через УМФЦ, с использованием информационно-телекоммуникационной сети «Интернет», сайта, Портала, а также принятой при личном приеме заявителя.</w:t>
      </w:r>
    </w:p>
    <w:p w14:paraId="6173F0F3" w14:textId="0312F84D" w:rsidR="00382F4F" w:rsidRPr="005C28E9" w:rsidRDefault="00382F4F" w:rsidP="004B4165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14:paraId="37EF76D1" w14:textId="1FCBC27E" w:rsidR="00951B63" w:rsidRPr="005C28E9" w:rsidRDefault="00951B63" w:rsidP="00EF28A5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</w:t>
      </w:r>
      <w:r w:rsidR="00722E99" w:rsidRPr="005C28E9">
        <w:rPr>
          <w:rFonts w:ascii="Times New Roman" w:hAnsi="Times New Roman" w:cs="Times New Roman"/>
          <w:sz w:val="26"/>
          <w:szCs w:val="26"/>
        </w:rPr>
        <w:t>муниципальную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722E99" w:rsidRPr="005C28E9">
        <w:rPr>
          <w:rFonts w:ascii="Times New Roman" w:hAnsi="Times New Roman" w:cs="Times New Roman"/>
          <w:sz w:val="26"/>
          <w:szCs w:val="26"/>
        </w:rPr>
        <w:t>муниципальную</w:t>
      </w:r>
      <w:r w:rsidRPr="005C28E9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722E99" w:rsidRPr="005C28E9">
        <w:rPr>
          <w:rFonts w:ascii="Times New Roman" w:hAnsi="Times New Roman" w:cs="Times New Roman"/>
          <w:sz w:val="26"/>
          <w:szCs w:val="26"/>
        </w:rPr>
        <w:t>муниципального</w:t>
      </w:r>
      <w:r w:rsidRPr="005C28E9">
        <w:rPr>
          <w:rFonts w:ascii="Times New Roman" w:hAnsi="Times New Roman" w:cs="Times New Roman"/>
          <w:sz w:val="26"/>
          <w:szCs w:val="26"/>
        </w:rPr>
        <w:t xml:space="preserve"> служащего, решения и действия (бездействие) которых обжалуются;</w:t>
      </w:r>
    </w:p>
    <w:p w14:paraId="78ADEFE9" w14:textId="13C06917" w:rsidR="00382F4F" w:rsidRPr="005C28E9" w:rsidRDefault="00382F4F" w:rsidP="00EF28A5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</w:t>
      </w:r>
      <w:r w:rsidR="00EF7B0E" w:rsidRPr="005C28E9">
        <w:rPr>
          <w:rFonts w:ascii="Times New Roman" w:hAnsi="Times New Roman" w:cs="Times New Roman"/>
          <w:sz w:val="26"/>
          <w:szCs w:val="26"/>
        </w:rPr>
        <w:t>ва заявителя - физического лица</w:t>
      </w:r>
      <w:r w:rsidRPr="005C28E9">
        <w:rPr>
          <w:rFonts w:ascii="Times New Roman" w:hAnsi="Times New Roman" w:cs="Times New Roman"/>
          <w:sz w:val="26"/>
          <w:szCs w:val="26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3D9C27E" w14:textId="2799F619" w:rsidR="00382F4F" w:rsidRPr="005C28E9" w:rsidRDefault="00382F4F" w:rsidP="00EF28A5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>;</w:t>
      </w:r>
    </w:p>
    <w:p w14:paraId="14073790" w14:textId="38592D39" w:rsidR="00951B63" w:rsidRPr="005C28E9" w:rsidRDefault="00382F4F" w:rsidP="00EF28A5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EB5657" w14:textId="77777777" w:rsidR="00382F4F" w:rsidRPr="005C28E9" w:rsidRDefault="00382F4F" w:rsidP="00951B6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65C4F4D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3E5B1504" w14:textId="14DF65E8" w:rsidR="00382F4F" w:rsidRPr="005C28E9" w:rsidRDefault="00B641A5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14:paraId="4741FE57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49C718CF" w14:textId="60C8A552" w:rsidR="00382F4F" w:rsidRPr="005C28E9" w:rsidRDefault="00951B63" w:rsidP="004B4165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>Жалоба подлежит рассмотрению должностным лицом</w:t>
      </w:r>
      <w:r w:rsidR="00A830FF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="00C459EF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459EF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22E99" w:rsidRPr="005C28E9">
        <w:rPr>
          <w:rFonts w:ascii="Times New Roman" w:hAnsi="Times New Roman" w:cs="Times New Roman"/>
          <w:sz w:val="26"/>
          <w:szCs w:val="26"/>
        </w:rPr>
        <w:t xml:space="preserve"> </w:t>
      </w:r>
      <w:r w:rsidRPr="005C28E9">
        <w:rPr>
          <w:rFonts w:ascii="Times New Roman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760FA8CB" w14:textId="77777777" w:rsidR="00951B63" w:rsidRPr="000C5D8E" w:rsidRDefault="00951B63" w:rsidP="00951B63">
      <w:pPr>
        <w:pStyle w:val="ConsPlusNormal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14:paraId="51CB6DA7" w14:textId="5A414420" w:rsidR="00382F4F" w:rsidRPr="005C28E9" w:rsidRDefault="00B641A5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Перечень оснований для приостановления рассмотрения</w:t>
      </w:r>
      <w:r w:rsidR="00826CA3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жалобы в случае, если возможность приостановления</w:t>
      </w:r>
      <w:r w:rsidR="00826CA3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предусмотрена действующим законодательством</w:t>
      </w:r>
    </w:p>
    <w:p w14:paraId="043A8DE4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0A0BC441" w14:textId="77777777" w:rsidR="00D3290C" w:rsidRPr="005C28E9" w:rsidRDefault="00382F4F" w:rsidP="004B4165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14:paraId="30417035" w14:textId="0074A099" w:rsidR="00382F4F" w:rsidRPr="005C28E9" w:rsidRDefault="00382F4F" w:rsidP="004B4165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Ответ на жалобу не дается в следующих случаях:</w:t>
      </w:r>
    </w:p>
    <w:p w14:paraId="597A624A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5C28E9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14:paraId="4719A433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>если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14:paraId="3DBD00E9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семьи;</w:t>
      </w:r>
    </w:p>
    <w:p w14:paraId="16D8AFF5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прочтению;</w:t>
      </w:r>
    </w:p>
    <w:p w14:paraId="11E2FE28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4C3D0831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5C701A76" w14:textId="77777777" w:rsidR="00382F4F" w:rsidRPr="005C28E9" w:rsidRDefault="00382F4F" w:rsidP="00EF28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рассмотрения данной жалобы судом и наличия вынесенного судебного решения по ней.</w:t>
      </w:r>
    </w:p>
    <w:p w14:paraId="53B418D4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3F294F70" w14:textId="18218D95" w:rsidR="00382F4F" w:rsidRPr="005C28E9" w:rsidRDefault="00B641A5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14:paraId="2ED94E09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61937AA5" w14:textId="6656E11A" w:rsidR="00382F4F" w:rsidRPr="005C28E9" w:rsidRDefault="00382F4F" w:rsidP="004B4165">
      <w:pPr>
        <w:pStyle w:val="ConsPlusNormal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рассмотрения жалобы </w:t>
      </w:r>
      <w:r w:rsidR="00B641A5" w:rsidRPr="005C28E9">
        <w:rPr>
          <w:rFonts w:ascii="Times New Roman" w:hAnsi="Times New Roman" w:cs="Times New Roman"/>
          <w:sz w:val="26"/>
          <w:szCs w:val="26"/>
        </w:rPr>
        <w:t>администрация</w:t>
      </w:r>
      <w:r w:rsidRPr="005C28E9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14:paraId="71D501CD" w14:textId="4E7CB8CA" w:rsidR="00382F4F" w:rsidRPr="005C28E9" w:rsidRDefault="00382F4F" w:rsidP="00826CA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8E9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B641A5" w:rsidRPr="005C28E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5C28E9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</w:t>
      </w:r>
      <w:r w:rsidR="00722E99" w:rsidRPr="005C28E9">
        <w:rPr>
          <w:rFonts w:ascii="Times New Roman" w:hAnsi="Times New Roman" w:cs="Times New Roman"/>
          <w:sz w:val="26"/>
          <w:szCs w:val="26"/>
        </w:rPr>
        <w:t>муниципально</w:t>
      </w:r>
      <w:r w:rsidRPr="005C28E9">
        <w:rPr>
          <w:rFonts w:ascii="Times New Roman" w:hAnsi="Times New Roman" w:cs="Times New Roman"/>
          <w:sz w:val="26"/>
          <w:szCs w:val="26"/>
        </w:rPr>
        <w:t>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="00722E99" w:rsidRPr="005C28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641A5" w:rsidRPr="005C28E9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B641A5" w:rsidRPr="005C28E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28E9">
        <w:rPr>
          <w:rFonts w:ascii="Times New Roman" w:hAnsi="Times New Roman" w:cs="Times New Roman"/>
          <w:sz w:val="26"/>
          <w:szCs w:val="26"/>
        </w:rPr>
        <w:t>, а также в иных формах;</w:t>
      </w:r>
      <w:proofErr w:type="gramEnd"/>
    </w:p>
    <w:p w14:paraId="13B30AF7" w14:textId="77777777" w:rsidR="00382F4F" w:rsidRPr="005C28E9" w:rsidRDefault="00382F4F" w:rsidP="00826CA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14:paraId="56B85203" w14:textId="77777777" w:rsidR="00382F4F" w:rsidRPr="000C5D8E" w:rsidRDefault="00382F4F" w:rsidP="00826CA3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14:paraId="782F2457" w14:textId="21CA0F47" w:rsidR="00382F4F" w:rsidRPr="005C28E9" w:rsidRDefault="00B641A5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</w:t>
      </w:r>
      <w:r w:rsidR="008E6A17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рассмотрения жалоб</w:t>
      </w:r>
      <w:r w:rsidR="00A830FF" w:rsidRPr="005C28E9">
        <w:rPr>
          <w:rFonts w:ascii="Times New Roman" w:hAnsi="Times New Roman" w:cs="Times New Roman"/>
          <w:b/>
          <w:sz w:val="26"/>
          <w:szCs w:val="26"/>
        </w:rPr>
        <w:t>ы</w:t>
      </w:r>
    </w:p>
    <w:p w14:paraId="439202FC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53894E3E" w14:textId="3F58709A" w:rsidR="00382F4F" w:rsidRPr="005C28E9" w:rsidRDefault="00382F4F" w:rsidP="004B4165">
      <w:pPr>
        <w:pStyle w:val="ConsPlusNormal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</w:t>
      </w:r>
      <w:r w:rsidR="00A830FF" w:rsidRPr="005C28E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Pr="005C28E9">
        <w:rPr>
          <w:rFonts w:ascii="Times New Roman" w:hAnsi="Times New Roman" w:cs="Times New Roman"/>
          <w:sz w:val="26"/>
          <w:szCs w:val="26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58B926A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667CC9F1" w14:textId="5FB8CDDD" w:rsidR="00382F4F" w:rsidRPr="005C28E9" w:rsidRDefault="00B641A5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14:paraId="5C5C0FCB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6C99047B" w14:textId="77777777" w:rsidR="00476A85" w:rsidRPr="005C28E9" w:rsidRDefault="00476A85" w:rsidP="004B4165">
      <w:pPr>
        <w:pStyle w:val="ConsPlusNormal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14:paraId="173CAD13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0DC86E13" w14:textId="4FBE8488" w:rsidR="00382F4F" w:rsidRPr="005C28E9" w:rsidRDefault="00B641A5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</w:t>
      </w:r>
      <w:r w:rsidR="003739F0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F4F" w:rsidRPr="005C28E9">
        <w:rPr>
          <w:rFonts w:ascii="Times New Roman" w:hAnsi="Times New Roman" w:cs="Times New Roman"/>
          <w:b/>
          <w:sz w:val="26"/>
          <w:szCs w:val="26"/>
        </w:rPr>
        <w:t>необходимых для обоснования и рассмотрения жалобы</w:t>
      </w:r>
    </w:p>
    <w:p w14:paraId="5D337CE8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1B4BBE5A" w14:textId="77777777" w:rsidR="00382F4F" w:rsidRPr="005C28E9" w:rsidRDefault="00382F4F" w:rsidP="004B4165">
      <w:pPr>
        <w:pStyle w:val="ConsPlusNormal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Заявитель имеет право </w:t>
      </w:r>
      <w:proofErr w:type="gramStart"/>
      <w:r w:rsidRPr="005C28E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C28E9">
        <w:rPr>
          <w:rFonts w:ascii="Times New Roman" w:hAnsi="Times New Roman" w:cs="Times New Roman"/>
          <w:sz w:val="26"/>
          <w:szCs w:val="26"/>
        </w:rPr>
        <w:t>:</w:t>
      </w:r>
    </w:p>
    <w:p w14:paraId="43D25604" w14:textId="77777777" w:rsidR="00382F4F" w:rsidRPr="005C28E9" w:rsidRDefault="00382F4F" w:rsidP="008E6A1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773AB0B1" w14:textId="77777777" w:rsidR="00382F4F" w:rsidRPr="005C28E9" w:rsidRDefault="00382F4F" w:rsidP="008E6A1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получение информации и документов, необходимых для обоснования и рассмотрения жалобы.</w:t>
      </w:r>
    </w:p>
    <w:p w14:paraId="21995CF4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138FD0CA" w14:textId="77777777" w:rsidR="00382F4F" w:rsidRPr="005C28E9" w:rsidRDefault="00382F4F" w:rsidP="00EF28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C28E9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</w:t>
      </w:r>
      <w:r w:rsidR="003739F0" w:rsidRPr="005C2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8E9">
        <w:rPr>
          <w:rFonts w:ascii="Times New Roman" w:hAnsi="Times New Roman" w:cs="Times New Roman"/>
          <w:b/>
          <w:sz w:val="26"/>
          <w:szCs w:val="26"/>
        </w:rPr>
        <w:t>и рассмотрения жалобы</w:t>
      </w:r>
    </w:p>
    <w:p w14:paraId="0F498830" w14:textId="77777777" w:rsidR="00382F4F" w:rsidRPr="000C5D8E" w:rsidRDefault="00382F4F" w:rsidP="00382F4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14:paraId="5CF0D807" w14:textId="590A63BA" w:rsidR="00D3290C" w:rsidRPr="005C28E9" w:rsidRDefault="00382F4F" w:rsidP="00722E99">
      <w:pPr>
        <w:pStyle w:val="ConsPlusNormal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</w:t>
      </w:r>
      <w:r w:rsidR="00476A85" w:rsidRPr="005C28E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r w:rsidR="00B641A5" w:rsidRPr="005C28E9">
        <w:rPr>
          <w:rFonts w:ascii="Times New Roman" w:hAnsi="Times New Roman" w:cs="Times New Roman"/>
          <w:sz w:val="26"/>
          <w:szCs w:val="26"/>
        </w:rPr>
        <w:t>администрации</w:t>
      </w:r>
      <w:r w:rsidR="00476A85" w:rsidRPr="005C28E9">
        <w:rPr>
          <w:rFonts w:ascii="Times New Roman" w:hAnsi="Times New Roman" w:cs="Times New Roman"/>
          <w:sz w:val="26"/>
          <w:szCs w:val="26"/>
        </w:rPr>
        <w:t xml:space="preserve"> и на Портале</w:t>
      </w:r>
      <w:r w:rsidRPr="005C28E9">
        <w:rPr>
          <w:rFonts w:ascii="Times New Roman" w:hAnsi="Times New Roman" w:cs="Times New Roman"/>
          <w:sz w:val="26"/>
          <w:szCs w:val="26"/>
        </w:rPr>
        <w:t xml:space="preserve">, а также может быть сообщена заявителю специалистами </w:t>
      </w:r>
      <w:r w:rsidR="00B641A5" w:rsidRPr="005C28E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C28E9">
        <w:rPr>
          <w:rFonts w:ascii="Times New Roman" w:hAnsi="Times New Roman" w:cs="Times New Roman"/>
          <w:sz w:val="26"/>
          <w:szCs w:val="26"/>
        </w:rPr>
        <w:t xml:space="preserve"> при личном контакте с использованием почтовой, телефонной связи, посредством электронной почты.</w:t>
      </w:r>
    </w:p>
    <w:p w14:paraId="2845B498" w14:textId="1E9C66DA" w:rsidR="00382F4F" w:rsidRPr="005C28E9" w:rsidRDefault="00382F4F" w:rsidP="004B4165">
      <w:pPr>
        <w:pStyle w:val="ConsPlusNormal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8E9">
        <w:rPr>
          <w:rFonts w:ascii="Times New Roman" w:hAnsi="Times New Roman" w:cs="Times New Roman"/>
          <w:sz w:val="26"/>
          <w:szCs w:val="26"/>
        </w:rPr>
        <w:t>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14:paraId="152DF613" w14:textId="77777777" w:rsidR="00382F4F" w:rsidRPr="005C28E9" w:rsidRDefault="00382F4F" w:rsidP="00382F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45FBFD" w14:textId="77777777" w:rsidR="007B2024" w:rsidRPr="005C28E9" w:rsidRDefault="007B2024" w:rsidP="00382F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E0DE84" w14:textId="77777777" w:rsidR="00B06048" w:rsidRPr="00E61AAE" w:rsidRDefault="00B06048" w:rsidP="00382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56456" w14:textId="77777777" w:rsidR="00B06048" w:rsidRDefault="00B06048" w:rsidP="00382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A5D1B9" w14:textId="77777777" w:rsidR="00E61AAE" w:rsidRDefault="00E61AAE" w:rsidP="00154B2A">
      <w:pPr>
        <w:jc w:val="both"/>
        <w:rPr>
          <w:sz w:val="24"/>
          <w:szCs w:val="24"/>
        </w:rPr>
      </w:pPr>
    </w:p>
    <w:p w14:paraId="47B98727" w14:textId="77777777" w:rsidR="00FA78B8" w:rsidRDefault="00FA78B8" w:rsidP="00154B2A">
      <w:pPr>
        <w:jc w:val="both"/>
        <w:rPr>
          <w:sz w:val="24"/>
          <w:szCs w:val="24"/>
        </w:rPr>
      </w:pPr>
    </w:p>
    <w:p w14:paraId="3382B1B2" w14:textId="77777777" w:rsidR="00FA78B8" w:rsidRDefault="00FA78B8" w:rsidP="00154B2A">
      <w:pPr>
        <w:jc w:val="both"/>
        <w:rPr>
          <w:sz w:val="24"/>
          <w:szCs w:val="24"/>
        </w:rPr>
      </w:pPr>
    </w:p>
    <w:p w14:paraId="51AD487F" w14:textId="77777777" w:rsidR="000C5D8E" w:rsidRDefault="000C5D8E" w:rsidP="00154B2A">
      <w:pPr>
        <w:jc w:val="both"/>
        <w:rPr>
          <w:sz w:val="24"/>
          <w:szCs w:val="24"/>
        </w:rPr>
      </w:pPr>
    </w:p>
    <w:p w14:paraId="7FC301BB" w14:textId="77777777" w:rsidR="000C5D8E" w:rsidRDefault="000C5D8E" w:rsidP="00154B2A">
      <w:pPr>
        <w:jc w:val="both"/>
        <w:rPr>
          <w:sz w:val="24"/>
          <w:szCs w:val="24"/>
        </w:rPr>
      </w:pPr>
    </w:p>
    <w:p w14:paraId="77265BB7" w14:textId="77777777" w:rsidR="000C5D8E" w:rsidRDefault="000C5D8E" w:rsidP="00154B2A">
      <w:pPr>
        <w:jc w:val="both"/>
        <w:rPr>
          <w:sz w:val="24"/>
          <w:szCs w:val="24"/>
        </w:rPr>
      </w:pPr>
    </w:p>
    <w:p w14:paraId="15997431" w14:textId="77777777" w:rsidR="000C5D8E" w:rsidRDefault="000C5D8E" w:rsidP="00154B2A">
      <w:pPr>
        <w:jc w:val="both"/>
        <w:rPr>
          <w:sz w:val="24"/>
          <w:szCs w:val="24"/>
        </w:rPr>
      </w:pPr>
    </w:p>
    <w:p w14:paraId="3B0B4741" w14:textId="77777777" w:rsidR="000C5D8E" w:rsidRDefault="000C5D8E" w:rsidP="00154B2A">
      <w:pPr>
        <w:jc w:val="both"/>
        <w:rPr>
          <w:sz w:val="24"/>
          <w:szCs w:val="24"/>
        </w:rPr>
      </w:pPr>
    </w:p>
    <w:p w14:paraId="2A6B7AF4" w14:textId="417E1D04" w:rsidR="00B06048" w:rsidRPr="000C5D8E" w:rsidRDefault="00B06048" w:rsidP="00A830FF">
      <w:pPr>
        <w:ind w:left="3828"/>
        <w:jc w:val="both"/>
        <w:rPr>
          <w:sz w:val="26"/>
          <w:szCs w:val="26"/>
        </w:rPr>
      </w:pPr>
      <w:r w:rsidRPr="000C5D8E">
        <w:rPr>
          <w:b/>
          <w:sz w:val="26"/>
          <w:szCs w:val="26"/>
        </w:rPr>
        <w:lastRenderedPageBreak/>
        <w:t>Приложение 1</w:t>
      </w:r>
      <w:r w:rsidRPr="000C5D8E">
        <w:rPr>
          <w:sz w:val="26"/>
          <w:szCs w:val="26"/>
        </w:rPr>
        <w:t xml:space="preserve"> к административному регламенту предоставления </w:t>
      </w:r>
      <w:r w:rsidR="00DF5126" w:rsidRPr="000C5D8E">
        <w:rPr>
          <w:sz w:val="26"/>
          <w:szCs w:val="26"/>
        </w:rPr>
        <w:t>муниципальной</w:t>
      </w:r>
      <w:r w:rsidRPr="000C5D8E">
        <w:rPr>
          <w:sz w:val="26"/>
          <w:szCs w:val="26"/>
        </w:rPr>
        <w:t xml:space="preserve"> услуги </w:t>
      </w:r>
      <w:r w:rsidR="006030BB" w:rsidRPr="005C28E9">
        <w:rPr>
          <w:sz w:val="26"/>
          <w:szCs w:val="26"/>
        </w:rPr>
        <w:t>«Предоставление земельных участков, находящихся в муниципальной</w:t>
      </w:r>
      <w:r w:rsidR="006030BB">
        <w:rPr>
          <w:sz w:val="26"/>
          <w:szCs w:val="26"/>
        </w:rPr>
        <w:t xml:space="preserve"> собственности и земельных участков из земель, государственная собственность на которые не разграничена,</w:t>
      </w:r>
      <w:r w:rsidR="006030BB" w:rsidRPr="005C28E9">
        <w:rPr>
          <w:sz w:val="26"/>
          <w:szCs w:val="26"/>
        </w:rPr>
        <w:t xml:space="preserve"> гражданам, имеющим трех и более детей» </w:t>
      </w:r>
    </w:p>
    <w:p w14:paraId="712278A8" w14:textId="77777777" w:rsidR="00D3290C" w:rsidRPr="000C5D8E" w:rsidRDefault="00D3290C" w:rsidP="007F4690">
      <w:pPr>
        <w:jc w:val="both"/>
        <w:rPr>
          <w:sz w:val="26"/>
          <w:szCs w:val="26"/>
        </w:rPr>
      </w:pPr>
    </w:p>
    <w:p w14:paraId="67665759" w14:textId="0386C8C4" w:rsidR="00B06048" w:rsidRPr="000C5D8E" w:rsidRDefault="00B06048" w:rsidP="00B060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 и графиках работы </w:t>
      </w:r>
      <w:r w:rsidR="00722E99" w:rsidRPr="000C5D8E">
        <w:rPr>
          <w:rFonts w:ascii="Times New Roman" w:hAnsi="Times New Roman" w:cs="Times New Roman"/>
          <w:sz w:val="26"/>
          <w:szCs w:val="26"/>
        </w:rPr>
        <w:t>ОМС и</w:t>
      </w:r>
      <w:r w:rsidRPr="000C5D8E">
        <w:rPr>
          <w:rFonts w:ascii="Times New Roman" w:hAnsi="Times New Roman" w:cs="Times New Roman"/>
          <w:sz w:val="26"/>
          <w:szCs w:val="26"/>
        </w:rPr>
        <w:t xml:space="preserve"> подразделений УМФЦ</w:t>
      </w:r>
    </w:p>
    <w:p w14:paraId="0061E7AF" w14:textId="77777777" w:rsidR="00B641A5" w:rsidRPr="000C5D8E" w:rsidRDefault="00B641A5" w:rsidP="00B060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1C24276" w14:textId="77777777" w:rsidR="00B641A5" w:rsidRPr="000C5D8E" w:rsidRDefault="00B641A5" w:rsidP="00B641A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органа: Отдел земельных и имущественных отношений администрации </w:t>
      </w:r>
      <w:proofErr w:type="spellStart"/>
      <w:r w:rsidRPr="000C5D8E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14:paraId="047C7DC4" w14:textId="77777777" w:rsidR="00B641A5" w:rsidRPr="000C5D8E" w:rsidRDefault="00B641A5" w:rsidP="00B64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F173F6" w14:textId="3903A1DC" w:rsidR="00B641A5" w:rsidRPr="000C5D8E" w:rsidRDefault="00B641A5" w:rsidP="00B641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 xml:space="preserve">Адрес: Липецкая область, </w:t>
      </w:r>
      <w:proofErr w:type="spellStart"/>
      <w:r w:rsidRPr="000C5D8E">
        <w:rPr>
          <w:sz w:val="26"/>
          <w:szCs w:val="26"/>
        </w:rPr>
        <w:t>Грязинский</w:t>
      </w:r>
      <w:proofErr w:type="spellEnd"/>
      <w:r w:rsidRPr="000C5D8E">
        <w:rPr>
          <w:sz w:val="26"/>
          <w:szCs w:val="26"/>
        </w:rPr>
        <w:t xml:space="preserve"> район, г. Грязи, ул. Красная Площадь, д. 28, </w:t>
      </w:r>
      <w:proofErr w:type="spellStart"/>
      <w:r w:rsidRPr="000C5D8E">
        <w:rPr>
          <w:sz w:val="26"/>
          <w:szCs w:val="26"/>
        </w:rPr>
        <w:t>каб</w:t>
      </w:r>
      <w:proofErr w:type="spellEnd"/>
      <w:r w:rsidRPr="000C5D8E">
        <w:rPr>
          <w:sz w:val="26"/>
          <w:szCs w:val="26"/>
        </w:rPr>
        <w:t xml:space="preserve">. №2, </w:t>
      </w:r>
      <w:r w:rsidR="004347ED" w:rsidRPr="000C5D8E">
        <w:rPr>
          <w:sz w:val="26"/>
          <w:szCs w:val="26"/>
        </w:rPr>
        <w:t>№</w:t>
      </w:r>
      <w:r w:rsidRPr="000C5D8E">
        <w:rPr>
          <w:sz w:val="26"/>
          <w:szCs w:val="26"/>
        </w:rPr>
        <w:t>10.</w:t>
      </w:r>
    </w:p>
    <w:p w14:paraId="67FA8134" w14:textId="77777777" w:rsidR="00B641A5" w:rsidRPr="000C5D8E" w:rsidRDefault="00B641A5" w:rsidP="00B641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Телефон начальника отдела: 8/47461/2-13-41.</w:t>
      </w:r>
    </w:p>
    <w:p w14:paraId="103B83C2" w14:textId="77777777" w:rsidR="00B641A5" w:rsidRPr="000C5D8E" w:rsidRDefault="00B641A5" w:rsidP="00B641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Телефон заместителя начальника отдела: 8/47461/2-40-00.</w:t>
      </w:r>
    </w:p>
    <w:p w14:paraId="563A511D" w14:textId="77777777" w:rsidR="00B641A5" w:rsidRPr="000C5D8E" w:rsidRDefault="00B641A5" w:rsidP="00B641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Телефон специалистов: 8/47461/2-40-00, 2-05-71.</w:t>
      </w:r>
    </w:p>
    <w:p w14:paraId="1646A2C0" w14:textId="77777777" w:rsidR="00B641A5" w:rsidRPr="000C5D8E" w:rsidRDefault="00B641A5" w:rsidP="00B641A5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График приема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вторник и пятница</w:t>
      </w:r>
      <w:r w:rsidRPr="000C5D8E">
        <w:rPr>
          <w:sz w:val="26"/>
          <w:szCs w:val="26"/>
        </w:rPr>
        <w:t>.</w:t>
      </w:r>
    </w:p>
    <w:p w14:paraId="2EDE51BB" w14:textId="133BCDCC" w:rsidR="00B641A5" w:rsidRPr="000C5D8E" w:rsidRDefault="00B641A5" w:rsidP="00B641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Время п</w:t>
      </w:r>
      <w:r w:rsidR="0088639C">
        <w:rPr>
          <w:sz w:val="26"/>
          <w:szCs w:val="26"/>
        </w:rPr>
        <w:t>риема</w:t>
      </w:r>
      <w:r w:rsidRPr="000C5D8E">
        <w:rPr>
          <w:sz w:val="26"/>
          <w:szCs w:val="26"/>
        </w:rPr>
        <w:t>: с 9.00 до 12.00.</w:t>
      </w:r>
    </w:p>
    <w:p w14:paraId="21F22C55" w14:textId="77777777" w:rsidR="00B641A5" w:rsidRPr="000C5D8E" w:rsidRDefault="00B641A5" w:rsidP="00B641A5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Адрес электронной почты  (e-</w:t>
      </w:r>
      <w:proofErr w:type="spellStart"/>
      <w:r w:rsidRPr="000C5D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grotzem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ro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</w:p>
    <w:p w14:paraId="629B7199" w14:textId="77777777" w:rsidR="00B641A5" w:rsidRPr="000C5D8E" w:rsidRDefault="00B641A5" w:rsidP="00B641A5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Интернет: 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gryazy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</w:p>
    <w:p w14:paraId="5C31D43C" w14:textId="77777777" w:rsidR="00B06048" w:rsidRPr="000C5D8E" w:rsidRDefault="00B06048" w:rsidP="00B0604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E7F2517" w14:textId="5EBEB686" w:rsidR="004347ED" w:rsidRPr="000C5D8E" w:rsidRDefault="004347ED" w:rsidP="00B0604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График приема в УМФЦ по вопросам предоставления муниципальной услуги: в соответствии с отдельным соглашением с УМФЦ.</w:t>
      </w:r>
    </w:p>
    <w:p w14:paraId="7CAF1E7E" w14:textId="77777777" w:rsidR="00B06048" w:rsidRPr="000C5D8E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31CF18" w14:textId="2125E10C" w:rsidR="00B06048" w:rsidRPr="000C5D8E" w:rsidRDefault="00B06048" w:rsidP="00B0604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Структурн</w:t>
      </w:r>
      <w:r w:rsidR="004347ED" w:rsidRPr="000C5D8E">
        <w:rPr>
          <w:rFonts w:ascii="Times New Roman" w:hAnsi="Times New Roman" w:cs="Times New Roman"/>
          <w:sz w:val="26"/>
          <w:szCs w:val="26"/>
        </w:rPr>
        <w:t>ое подразделение</w:t>
      </w:r>
      <w:r w:rsidRPr="000C5D8E">
        <w:rPr>
          <w:rFonts w:ascii="Times New Roman" w:hAnsi="Times New Roman" w:cs="Times New Roman"/>
          <w:sz w:val="26"/>
          <w:szCs w:val="26"/>
        </w:rPr>
        <w:t xml:space="preserve"> УМФЦ</w:t>
      </w:r>
      <w:r w:rsidR="005C28E9" w:rsidRPr="000C5D8E">
        <w:rPr>
          <w:rFonts w:ascii="Times New Roman" w:hAnsi="Times New Roman" w:cs="Times New Roman"/>
          <w:sz w:val="26"/>
          <w:szCs w:val="26"/>
        </w:rPr>
        <w:t>:</w:t>
      </w:r>
    </w:p>
    <w:p w14:paraId="42E2A75B" w14:textId="77777777" w:rsidR="00B06048" w:rsidRPr="000C5D8E" w:rsidRDefault="00B06048" w:rsidP="00B060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326"/>
        <w:gridCol w:w="5670"/>
      </w:tblGrid>
      <w:tr w:rsidR="00A830FF" w:rsidRPr="000C5D8E" w14:paraId="5B2F3BFB" w14:textId="77777777" w:rsidTr="004347E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CEB" w14:textId="77777777" w:rsidR="00A830FF" w:rsidRPr="000C5D8E" w:rsidRDefault="00A830FF" w:rsidP="004B41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861" w14:textId="77777777" w:rsidR="00A830FF" w:rsidRPr="000C5D8E" w:rsidRDefault="00A830FF" w:rsidP="004B41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F05" w14:textId="77777777" w:rsidR="00A830FF" w:rsidRPr="000C5D8E" w:rsidRDefault="00A830FF" w:rsidP="004B41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Адрес места расположения, контактный телефон, адрес электронной почты</w:t>
            </w:r>
          </w:p>
        </w:tc>
      </w:tr>
      <w:tr w:rsidR="00A830FF" w:rsidRPr="000C5D8E" w14:paraId="0447468D" w14:textId="77777777" w:rsidTr="004347E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BDE" w14:textId="77777777" w:rsidR="00A830FF" w:rsidRPr="000C5D8E" w:rsidRDefault="00A830FF" w:rsidP="004B41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90E" w14:textId="057CD5E2" w:rsidR="00A830FF" w:rsidRPr="000C5D8E" w:rsidRDefault="004347ED" w:rsidP="005C2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ОБУ </w:t>
            </w:r>
            <w:r w:rsidR="005C28E9" w:rsidRPr="000C5D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C28E9"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ногофункциональный центр предоставления государственных и муниципальных услуг по Липецкой области» </w:t>
            </w:r>
            <w:proofErr w:type="spellStart"/>
            <w:r w:rsidR="005C28E9" w:rsidRPr="000C5D8E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="005C28E9"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D27" w14:textId="1D003C58" w:rsidR="00A830FF" w:rsidRPr="000C5D8E" w:rsidRDefault="004347ED" w:rsidP="004B41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Грязи, ул. Привокзальная, д. 2 а, 8/47461/2-62-66, 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mgc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griazy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548E5D55" w14:textId="77777777" w:rsidR="0072296F" w:rsidRPr="000C5D8E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6"/>
          <w:szCs w:val="26"/>
        </w:rPr>
      </w:pPr>
    </w:p>
    <w:p w14:paraId="749F5B08" w14:textId="77777777" w:rsidR="0072296F" w:rsidRPr="000C5D8E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6"/>
          <w:szCs w:val="26"/>
        </w:rPr>
      </w:pPr>
    </w:p>
    <w:p w14:paraId="20743FA3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26BA2243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4DC13A35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08E2E33E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033468CA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0CA4C7C1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288FFDB3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37048A8B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4443CEE0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78643765" w14:textId="77777777" w:rsidR="0072296F" w:rsidRDefault="0072296F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3AB95F15" w14:textId="77777777" w:rsidR="000C5D8E" w:rsidRDefault="000C5D8E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748173A1" w14:textId="77777777" w:rsidR="000C5D8E" w:rsidRDefault="000C5D8E" w:rsidP="00A830FF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14:paraId="57E6D806" w14:textId="033B4101" w:rsidR="00C640E8" w:rsidRPr="000C5D8E" w:rsidRDefault="00C640E8" w:rsidP="00A830FF">
      <w:pPr>
        <w:tabs>
          <w:tab w:val="left" w:pos="6946"/>
          <w:tab w:val="left" w:pos="7371"/>
        </w:tabs>
        <w:ind w:left="3828"/>
        <w:jc w:val="both"/>
        <w:rPr>
          <w:sz w:val="26"/>
          <w:szCs w:val="26"/>
        </w:rPr>
      </w:pPr>
      <w:r w:rsidRPr="000C5D8E">
        <w:rPr>
          <w:b/>
          <w:sz w:val="26"/>
          <w:szCs w:val="26"/>
        </w:rPr>
        <w:lastRenderedPageBreak/>
        <w:t>Приложение 2</w:t>
      </w:r>
      <w:r w:rsidRPr="000C5D8E">
        <w:rPr>
          <w:sz w:val="26"/>
          <w:szCs w:val="26"/>
        </w:rPr>
        <w:t xml:space="preserve"> к административному регламенту предоставления </w:t>
      </w:r>
      <w:r w:rsidR="00DF5126" w:rsidRPr="000C5D8E">
        <w:rPr>
          <w:sz w:val="26"/>
          <w:szCs w:val="26"/>
        </w:rPr>
        <w:t>муниципальной</w:t>
      </w:r>
      <w:r w:rsidRPr="000C5D8E">
        <w:rPr>
          <w:sz w:val="26"/>
          <w:szCs w:val="26"/>
        </w:rPr>
        <w:t xml:space="preserve"> услуги </w:t>
      </w:r>
      <w:r w:rsidR="006030BB" w:rsidRPr="005C28E9">
        <w:rPr>
          <w:sz w:val="26"/>
          <w:szCs w:val="26"/>
        </w:rPr>
        <w:t>«Предоставление земельных участков, находящихся в муниципальной</w:t>
      </w:r>
      <w:r w:rsidR="006030BB">
        <w:rPr>
          <w:sz w:val="26"/>
          <w:szCs w:val="26"/>
        </w:rPr>
        <w:t xml:space="preserve"> собственности и земельных участков из земель, государственная собственность на которые не разграничена,</w:t>
      </w:r>
      <w:r w:rsidR="006030BB" w:rsidRPr="005C28E9">
        <w:rPr>
          <w:sz w:val="26"/>
          <w:szCs w:val="26"/>
        </w:rPr>
        <w:t xml:space="preserve"> гражданам, имеющим трех и более детей» </w:t>
      </w:r>
    </w:p>
    <w:p w14:paraId="2383B995" w14:textId="77777777" w:rsidR="0008632B" w:rsidRDefault="0008632B" w:rsidP="00476A85">
      <w:pPr>
        <w:tabs>
          <w:tab w:val="left" w:pos="6946"/>
          <w:tab w:val="left" w:pos="7371"/>
        </w:tabs>
        <w:ind w:left="5245"/>
        <w:jc w:val="both"/>
        <w:rPr>
          <w:sz w:val="24"/>
          <w:szCs w:val="24"/>
        </w:rPr>
      </w:pPr>
    </w:p>
    <w:p w14:paraId="4DFA44AE" w14:textId="761BCC90" w:rsidR="00C640E8" w:rsidRPr="0008632B" w:rsidRDefault="0008632B" w:rsidP="0008632B">
      <w:pPr>
        <w:tabs>
          <w:tab w:val="left" w:pos="6946"/>
          <w:tab w:val="left" w:pos="7371"/>
        </w:tabs>
        <w:jc w:val="center"/>
        <w:rPr>
          <w:b/>
          <w:sz w:val="26"/>
          <w:szCs w:val="26"/>
        </w:rPr>
      </w:pPr>
      <w:r w:rsidRPr="0008632B">
        <w:rPr>
          <w:b/>
          <w:sz w:val="26"/>
          <w:szCs w:val="26"/>
        </w:rPr>
        <w:t>Форма заявления о предоставлении муниципальной услуги</w:t>
      </w:r>
    </w:p>
    <w:p w14:paraId="0F7359FB" w14:textId="77777777" w:rsidR="0008632B" w:rsidRDefault="0008632B" w:rsidP="00476A85">
      <w:pPr>
        <w:tabs>
          <w:tab w:val="left" w:pos="6946"/>
          <w:tab w:val="left" w:pos="7371"/>
        </w:tabs>
        <w:ind w:left="5245"/>
        <w:jc w:val="both"/>
        <w:rPr>
          <w:sz w:val="24"/>
          <w:szCs w:val="24"/>
        </w:rPr>
      </w:pPr>
    </w:p>
    <w:tbl>
      <w:tblPr>
        <w:tblStyle w:val="af"/>
        <w:tblW w:w="0" w:type="auto"/>
        <w:tblInd w:w="4673" w:type="dxa"/>
        <w:tblLook w:val="04A0" w:firstRow="1" w:lastRow="0" w:firstColumn="1" w:lastColumn="0" w:noHBand="0" w:noVBand="1"/>
      </w:tblPr>
      <w:tblGrid>
        <w:gridCol w:w="572"/>
        <w:gridCol w:w="1601"/>
        <w:gridCol w:w="100"/>
        <w:gridCol w:w="2975"/>
      </w:tblGrid>
      <w:tr w:rsidR="00C640E8" w14:paraId="6A588A4F" w14:textId="77777777" w:rsidTr="00AA1B1A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93EDE22" w14:textId="77EEFAC9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В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C1BE" w14:textId="6D8525CF" w:rsidR="00C640E8" w:rsidRPr="00340916" w:rsidRDefault="000C5D8E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администрацию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640E8" w14:paraId="75D58DCB" w14:textId="77777777" w:rsidTr="00AA1B1A">
        <w:tc>
          <w:tcPr>
            <w:tcW w:w="5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F54E" w14:textId="77647EE4" w:rsidR="00C640E8" w:rsidRPr="00340916" w:rsidRDefault="000C5D8E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640E8" w14:paraId="4D728674" w14:textId="77777777" w:rsidTr="00AA1B1A">
        <w:tc>
          <w:tcPr>
            <w:tcW w:w="52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ADAA7F" w14:textId="77777777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640E8" w14:paraId="490DE53E" w14:textId="77777777" w:rsidTr="00AA1B1A">
        <w:tc>
          <w:tcPr>
            <w:tcW w:w="5248" w:type="dxa"/>
            <w:gridSpan w:val="4"/>
            <w:tcBorders>
              <w:left w:val="nil"/>
              <w:bottom w:val="nil"/>
              <w:right w:val="nil"/>
            </w:tcBorders>
          </w:tcPr>
          <w:p w14:paraId="3D9CF272" w14:textId="3DAF9421" w:rsidR="00C640E8" w:rsidRPr="00340916" w:rsidRDefault="00C640E8" w:rsidP="00C640E8">
            <w:pPr>
              <w:tabs>
                <w:tab w:val="left" w:pos="6946"/>
                <w:tab w:val="left" w:pos="7371"/>
              </w:tabs>
              <w:jc w:val="center"/>
              <w:rPr>
                <w:szCs w:val="24"/>
              </w:rPr>
            </w:pPr>
            <w:r w:rsidRPr="00340916">
              <w:rPr>
                <w:szCs w:val="24"/>
              </w:rPr>
              <w:t>(наименование уполномоченного органа)</w:t>
            </w:r>
          </w:p>
        </w:tc>
      </w:tr>
      <w:tr w:rsidR="00C640E8" w:rsidRPr="00AA1B1A" w14:paraId="339A4C6B" w14:textId="77777777" w:rsidTr="00AA1B1A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DF5EF34" w14:textId="1350D53C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от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04F98" w14:textId="6AA318A9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640E8" w:rsidRPr="00AA1B1A" w14:paraId="5C326ECD" w14:textId="77777777" w:rsidTr="00AA1B1A">
        <w:tc>
          <w:tcPr>
            <w:tcW w:w="5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26250" w14:textId="77777777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640E8" w14:paraId="266F284F" w14:textId="77777777" w:rsidTr="00AA1B1A">
        <w:tc>
          <w:tcPr>
            <w:tcW w:w="5248" w:type="dxa"/>
            <w:gridSpan w:val="4"/>
            <w:tcBorders>
              <w:left w:val="nil"/>
              <w:bottom w:val="nil"/>
              <w:right w:val="nil"/>
            </w:tcBorders>
          </w:tcPr>
          <w:p w14:paraId="15D1A337" w14:textId="1F1111FA" w:rsidR="00C640E8" w:rsidRPr="00340916" w:rsidRDefault="00C640E8" w:rsidP="00C640E8">
            <w:pPr>
              <w:tabs>
                <w:tab w:val="left" w:pos="6946"/>
                <w:tab w:val="left" w:pos="7371"/>
              </w:tabs>
              <w:jc w:val="center"/>
              <w:rPr>
                <w:szCs w:val="24"/>
              </w:rPr>
            </w:pPr>
            <w:r w:rsidRPr="00340916">
              <w:rPr>
                <w:szCs w:val="24"/>
              </w:rPr>
              <w:t>(Ф.И.О.)</w:t>
            </w:r>
          </w:p>
        </w:tc>
      </w:tr>
      <w:tr w:rsidR="00C640E8" w14:paraId="2FB7DDF5" w14:textId="77777777" w:rsidTr="00AA1B1A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E79E0" w14:textId="5D864B3C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A2270" w14:textId="72910D0C" w:rsidR="00C640E8" w:rsidRPr="00340916" w:rsidRDefault="00C640E8" w:rsidP="00476A85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640E8" w14:paraId="1B401A7B" w14:textId="77777777" w:rsidTr="00AA1B1A">
        <w:tc>
          <w:tcPr>
            <w:tcW w:w="5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EA07F" w14:textId="77777777" w:rsidR="00C640E8" w:rsidRPr="00340916" w:rsidRDefault="00C640E8" w:rsidP="00C640E8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640E8" w14:paraId="3408AE27" w14:textId="77777777" w:rsidTr="00AA1B1A">
        <w:tc>
          <w:tcPr>
            <w:tcW w:w="52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5449B5B" w14:textId="77777777" w:rsidR="00C640E8" w:rsidRPr="00340916" w:rsidRDefault="00C640E8" w:rsidP="00C640E8">
            <w:pPr>
              <w:tabs>
                <w:tab w:val="left" w:pos="694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640E8" w14:paraId="4AAD3BDE" w14:textId="77777777" w:rsidTr="00AA1B1A">
        <w:tc>
          <w:tcPr>
            <w:tcW w:w="5248" w:type="dxa"/>
            <w:gridSpan w:val="4"/>
            <w:tcBorders>
              <w:left w:val="nil"/>
              <w:bottom w:val="nil"/>
              <w:right w:val="nil"/>
            </w:tcBorders>
          </w:tcPr>
          <w:p w14:paraId="4C0DDB92" w14:textId="75A03529" w:rsidR="00C640E8" w:rsidRPr="00340916" w:rsidRDefault="00C640E8" w:rsidP="00C640E8">
            <w:pPr>
              <w:tabs>
                <w:tab w:val="left" w:pos="6946"/>
                <w:tab w:val="left" w:pos="7371"/>
              </w:tabs>
              <w:jc w:val="center"/>
              <w:rPr>
                <w:szCs w:val="24"/>
              </w:rPr>
            </w:pPr>
            <w:r w:rsidRPr="00340916">
              <w:rPr>
                <w:szCs w:val="24"/>
              </w:rPr>
              <w:t>(адрес места жительства)</w:t>
            </w:r>
          </w:p>
        </w:tc>
      </w:tr>
      <w:tr w:rsidR="00C640E8" w:rsidRPr="00AA1B1A" w14:paraId="6FC2952D" w14:textId="77777777" w:rsidTr="00AA1B1A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50E4" w14:textId="749AC1E5" w:rsidR="00C640E8" w:rsidRPr="00340916" w:rsidRDefault="0008632B" w:rsidP="00AA1B1A">
            <w:pPr>
              <w:tabs>
                <w:tab w:val="left" w:pos="6946"/>
                <w:tab w:val="left" w:pos="737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AA1B1A" w:rsidRPr="00340916">
              <w:rPr>
                <w:sz w:val="24"/>
                <w:szCs w:val="24"/>
              </w:rPr>
              <w:t>онтактный</w:t>
            </w:r>
            <w:proofErr w:type="gramEnd"/>
            <w:r w:rsidR="00AA1B1A" w:rsidRPr="00340916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3B1A2" w14:textId="374EF83F" w:rsidR="00C640E8" w:rsidRPr="00AA1B1A" w:rsidRDefault="00C640E8" w:rsidP="00C640E8">
            <w:pPr>
              <w:tabs>
                <w:tab w:val="left" w:pos="6946"/>
                <w:tab w:val="left" w:pos="7371"/>
              </w:tabs>
              <w:jc w:val="center"/>
              <w:rPr>
                <w:sz w:val="28"/>
                <w:szCs w:val="24"/>
              </w:rPr>
            </w:pPr>
          </w:p>
        </w:tc>
      </w:tr>
    </w:tbl>
    <w:p w14:paraId="030A02F7" w14:textId="77777777" w:rsidR="00C640E8" w:rsidRPr="00AA1B1A" w:rsidRDefault="00C640E8" w:rsidP="00476A85">
      <w:pPr>
        <w:tabs>
          <w:tab w:val="left" w:pos="6946"/>
          <w:tab w:val="left" w:pos="7371"/>
        </w:tabs>
        <w:ind w:left="5245"/>
        <w:jc w:val="both"/>
        <w:rPr>
          <w:sz w:val="28"/>
          <w:szCs w:val="28"/>
        </w:rPr>
      </w:pPr>
    </w:p>
    <w:p w14:paraId="3748D434" w14:textId="77777777" w:rsidR="00C640E8" w:rsidRPr="00340916" w:rsidRDefault="00C640E8" w:rsidP="00C640E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0001AC7B" w14:textId="64B7BD61" w:rsidR="00C640E8" w:rsidRPr="00340916" w:rsidRDefault="00C640E8" w:rsidP="00AA1B1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40916">
        <w:rPr>
          <w:rFonts w:ascii="Times New Roman" w:hAnsi="Times New Roman" w:cs="Times New Roman"/>
          <w:sz w:val="24"/>
          <w:szCs w:val="28"/>
        </w:rPr>
        <w:t>ЗАЯВЛЕНИЕ</w:t>
      </w:r>
    </w:p>
    <w:p w14:paraId="5B429923" w14:textId="77777777" w:rsidR="00C640E8" w:rsidRDefault="00C640E8" w:rsidP="00C64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8"/>
        <w:gridCol w:w="3495"/>
        <w:gridCol w:w="332"/>
        <w:gridCol w:w="374"/>
        <w:gridCol w:w="1127"/>
        <w:gridCol w:w="484"/>
        <w:gridCol w:w="699"/>
        <w:gridCol w:w="572"/>
        <w:gridCol w:w="1410"/>
      </w:tblGrid>
      <w:tr w:rsidR="00AA1B1A" w14:paraId="0ED5F585" w14:textId="77777777" w:rsidTr="00AA1B1A">
        <w:trPr>
          <w:trHeight w:val="363"/>
        </w:trPr>
        <w:tc>
          <w:tcPr>
            <w:tcW w:w="9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2587C1" w14:textId="1F597AAE" w:rsidR="00AA1B1A" w:rsidRPr="00AA1B1A" w:rsidRDefault="00AA1B1A" w:rsidP="00AA1B1A">
            <w:pPr>
              <w:pStyle w:val="ConsPlusNonformat"/>
              <w:ind w:firstLine="8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 оформить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 гражданину,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имеющему </w:t>
            </w:r>
            <w:r w:rsidR="004347ED">
              <w:rPr>
                <w:rFonts w:ascii="Times New Roman" w:hAnsi="Times New Roman" w:cs="Times New Roman"/>
                <w:sz w:val="24"/>
                <w:szCs w:val="28"/>
              </w:rPr>
              <w:t>трех</w:t>
            </w:r>
            <w:r w:rsidR="00C91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AA1B1A" w14:paraId="373F9B19" w14:textId="77777777" w:rsidTr="00340916"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FB4D" w14:textId="3189F28B" w:rsidR="00AA1B1A" w:rsidRP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и более детей, земельный участок площадью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7B2BB" w14:textId="77777777" w:rsid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09025" w14:textId="544E1D90" w:rsidR="00AA1B1A" w:rsidRP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  <w:r w:rsidRPr="00AA1B1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</w:t>
            </w:r>
          </w:p>
        </w:tc>
        <w:tc>
          <w:tcPr>
            <w:tcW w:w="1410" w:type="dxa"/>
            <w:tcBorders>
              <w:top w:val="nil"/>
              <w:left w:val="nil"/>
            </w:tcBorders>
          </w:tcPr>
          <w:p w14:paraId="4138B334" w14:textId="33F5675C" w:rsid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16" w14:paraId="5F109DF8" w14:textId="77777777" w:rsidTr="00340916"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290B4" w14:textId="1963E222" w:rsidR="00AA1B1A" w:rsidRP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B1A">
              <w:rPr>
                <w:rFonts w:ascii="Times New Roman" w:hAnsi="Times New Roman" w:cs="Times New Roman"/>
                <w:sz w:val="24"/>
              </w:rPr>
              <w:t>предоставленный</w:t>
            </w:r>
            <w:proofErr w:type="gramEnd"/>
            <w:r w:rsidRPr="00AA1B1A">
              <w:rPr>
                <w:rFonts w:ascii="Times New Roman" w:hAnsi="Times New Roman" w:cs="Times New Roman"/>
                <w:sz w:val="24"/>
              </w:rPr>
              <w:t xml:space="preserve"> на основании договора аренды от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62FD2" w14:textId="77777777" w:rsid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1E54A74" w14:textId="703CC040" w:rsidR="00AA1B1A" w:rsidRP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622B4" w14:textId="77777777" w:rsid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DD351" w14:textId="000E5BDC" w:rsidR="00AA1B1A" w:rsidRPr="00AA1B1A" w:rsidRDefault="00AA1B1A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A1B1A">
              <w:rPr>
                <w:rFonts w:ascii="Times New Roman" w:hAnsi="Times New Roman" w:cs="Times New Roman"/>
                <w:sz w:val="24"/>
                <w:szCs w:val="28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ложенный,</w:t>
            </w:r>
          </w:p>
        </w:tc>
      </w:tr>
      <w:tr w:rsidR="00340916" w14:paraId="76CCFB72" w14:textId="77777777" w:rsidTr="003409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B1433B" w14:textId="004840ED" w:rsidR="00340916" w:rsidRPr="00340916" w:rsidRDefault="00340916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40916">
              <w:rPr>
                <w:rFonts w:ascii="Times New Roman" w:hAnsi="Times New Roman" w:cs="Times New Roman"/>
                <w:sz w:val="24"/>
                <w:szCs w:val="28"/>
              </w:rPr>
              <w:t>о адресу:</w:t>
            </w:r>
          </w:p>
        </w:tc>
        <w:tc>
          <w:tcPr>
            <w:tcW w:w="8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9213E" w14:textId="6476768C" w:rsidR="00340916" w:rsidRPr="00340916" w:rsidRDefault="00340916" w:rsidP="003409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A1B1A" w14:paraId="4CBB1B38" w14:textId="77777777" w:rsidTr="00340916">
        <w:tc>
          <w:tcPr>
            <w:tcW w:w="9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D73FE6" w14:textId="3B9E3CAA" w:rsidR="00AA1B1A" w:rsidRPr="00340916" w:rsidRDefault="00340916" w:rsidP="0034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916">
              <w:rPr>
                <w:rFonts w:ascii="Times New Roman" w:hAnsi="Times New Roman" w:cs="Times New Roman"/>
              </w:rPr>
              <w:t>(городской округ, муниципальный район)</w:t>
            </w:r>
          </w:p>
        </w:tc>
      </w:tr>
      <w:tr w:rsidR="00340916" w14:paraId="1E6F45EA" w14:textId="77777777" w:rsidTr="00340916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87B06" w14:textId="77777777" w:rsidR="00340916" w:rsidRPr="00340916" w:rsidRDefault="00340916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40916">
              <w:rPr>
                <w:rFonts w:ascii="Times New Roman" w:hAnsi="Times New Roman" w:cs="Times New Roman"/>
                <w:sz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</w:rPr>
              <w:t xml:space="preserve">доставленный в целях </w:t>
            </w:r>
            <w:r w:rsidRPr="00340916">
              <w:rPr>
                <w:rFonts w:ascii="Times New Roman" w:hAnsi="Times New Roman" w:cs="Times New Roman"/>
                <w:sz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использования </w:t>
            </w:r>
            <w:proofErr w:type="gramStart"/>
            <w:r w:rsidRPr="00340916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003D1" w14:textId="60AAC79B" w:rsidR="00340916" w:rsidRPr="00340916" w:rsidRDefault="00340916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916" w14:paraId="6DB5DD38" w14:textId="77777777" w:rsidTr="00340916">
        <w:tc>
          <w:tcPr>
            <w:tcW w:w="9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DC6F0" w14:textId="0433FCEC" w:rsidR="00340916" w:rsidRPr="00340916" w:rsidRDefault="00340916" w:rsidP="003409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0D528C55" w14:textId="77777777" w:rsidR="00C640E8" w:rsidRPr="00340916" w:rsidRDefault="00C640E8" w:rsidP="00C640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2DE599E" w14:textId="77777777" w:rsidR="00C640E8" w:rsidRDefault="00C640E8" w:rsidP="00C640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B62CB2" w14:textId="77777777" w:rsidR="00340916" w:rsidRDefault="00340916" w:rsidP="00C640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67"/>
        <w:gridCol w:w="336"/>
        <w:gridCol w:w="1418"/>
        <w:gridCol w:w="576"/>
        <w:gridCol w:w="425"/>
        <w:gridCol w:w="375"/>
        <w:gridCol w:w="2977"/>
        <w:gridCol w:w="3253"/>
      </w:tblGrid>
      <w:tr w:rsidR="00C91608" w14:paraId="499C7C1D" w14:textId="77777777" w:rsidTr="00C91608">
        <w:tc>
          <w:tcPr>
            <w:tcW w:w="279" w:type="dxa"/>
          </w:tcPr>
          <w:p w14:paraId="6E76B8DA" w14:textId="4F29333F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9E6D11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14:paraId="67CB1857" w14:textId="25723F43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71A269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23708A10" w14:textId="2AF1A15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6D3B4A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0C88578F" w14:textId="263BCDBD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14:paraId="6593BBF9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14:paraId="6F9F340B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608" w14:paraId="76F90079" w14:textId="77777777" w:rsidTr="00C91608">
        <w:tc>
          <w:tcPr>
            <w:tcW w:w="6658" w:type="dxa"/>
            <w:gridSpan w:val="8"/>
          </w:tcPr>
          <w:p w14:paraId="711D19B9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0470D070" w14:textId="5F509803" w:rsidR="00C91608" w:rsidRPr="00C91608" w:rsidRDefault="00C91608" w:rsidP="00C9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</w:tr>
    </w:tbl>
    <w:p w14:paraId="7AF04544" w14:textId="77777777" w:rsidR="00C640E8" w:rsidRPr="00C91608" w:rsidRDefault="00C640E8" w:rsidP="00C640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E9E2A4D" w14:textId="77777777" w:rsidR="00C640E8" w:rsidRDefault="00C640E8" w:rsidP="00C640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9A82158" w14:textId="77777777" w:rsidR="00C91608" w:rsidRDefault="00C91608" w:rsidP="00C640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36"/>
        <w:gridCol w:w="562"/>
        <w:gridCol w:w="336"/>
        <w:gridCol w:w="1490"/>
        <w:gridCol w:w="576"/>
        <w:gridCol w:w="425"/>
        <w:gridCol w:w="426"/>
      </w:tblGrid>
      <w:tr w:rsidR="00C91608" w14:paraId="5B86ECED" w14:textId="77777777" w:rsidTr="00C91608">
        <w:tc>
          <w:tcPr>
            <w:tcW w:w="3655" w:type="dxa"/>
          </w:tcPr>
          <w:p w14:paraId="4E833550" w14:textId="3D3BE63F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и документы приняты</w:t>
            </w:r>
          </w:p>
        </w:tc>
        <w:tc>
          <w:tcPr>
            <w:tcW w:w="336" w:type="dxa"/>
          </w:tcPr>
          <w:p w14:paraId="7A4CB956" w14:textId="71F83E22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C6F1585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14:paraId="7C998420" w14:textId="5460B09F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86EC6B9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3CCA6DDD" w14:textId="1CD4B7F4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E59C24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14:paraId="4FA3D749" w14:textId="7FE36FD9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91608" w14:paraId="4D0F0C9B" w14:textId="77777777" w:rsidTr="00C91608">
        <w:tc>
          <w:tcPr>
            <w:tcW w:w="7797" w:type="dxa"/>
            <w:gridSpan w:val="8"/>
            <w:tcBorders>
              <w:bottom w:val="single" w:sz="4" w:space="0" w:color="auto"/>
            </w:tcBorders>
          </w:tcPr>
          <w:p w14:paraId="03F79B57" w14:textId="77777777" w:rsidR="00C91608" w:rsidRDefault="00C91608" w:rsidP="00C64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608" w14:paraId="7F8A5E36" w14:textId="77777777" w:rsidTr="00C91608">
        <w:tc>
          <w:tcPr>
            <w:tcW w:w="7797" w:type="dxa"/>
            <w:gridSpan w:val="8"/>
            <w:tcBorders>
              <w:top w:val="single" w:sz="4" w:space="0" w:color="auto"/>
            </w:tcBorders>
          </w:tcPr>
          <w:p w14:paraId="45D46097" w14:textId="25852F45" w:rsidR="00C91608" w:rsidRPr="00C91608" w:rsidRDefault="00C91608" w:rsidP="00C9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1608">
              <w:rPr>
                <w:rFonts w:ascii="Times New Roman" w:hAnsi="Times New Roman" w:cs="Times New Roman"/>
              </w:rPr>
              <w:t>(подпись, Ф.И.О., должность специалиста)</w:t>
            </w:r>
          </w:p>
        </w:tc>
      </w:tr>
    </w:tbl>
    <w:p w14:paraId="1529B3A3" w14:textId="77777777" w:rsidR="00C640E8" w:rsidRDefault="00C640E8" w:rsidP="00476A85">
      <w:pPr>
        <w:tabs>
          <w:tab w:val="left" w:pos="6946"/>
          <w:tab w:val="left" w:pos="7371"/>
        </w:tabs>
        <w:ind w:left="5245"/>
        <w:jc w:val="both"/>
        <w:rPr>
          <w:sz w:val="24"/>
          <w:szCs w:val="24"/>
        </w:rPr>
      </w:pPr>
    </w:p>
    <w:p w14:paraId="7BDD2151" w14:textId="77777777" w:rsidR="00C640E8" w:rsidRDefault="00C640E8" w:rsidP="00476A85">
      <w:pPr>
        <w:tabs>
          <w:tab w:val="left" w:pos="6946"/>
          <w:tab w:val="left" w:pos="7371"/>
        </w:tabs>
        <w:ind w:left="5245"/>
        <w:jc w:val="both"/>
        <w:rPr>
          <w:sz w:val="24"/>
          <w:szCs w:val="24"/>
        </w:rPr>
      </w:pPr>
    </w:p>
    <w:p w14:paraId="03A2153E" w14:textId="77777777" w:rsidR="00C640E8" w:rsidRDefault="00C640E8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38A8B335" w14:textId="77777777" w:rsidR="00A830FF" w:rsidRDefault="00A830FF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3AEFC176" w14:textId="77777777" w:rsidR="00A830FF" w:rsidRDefault="00A830FF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742A45E5" w14:textId="77777777" w:rsidR="0072296F" w:rsidRDefault="0072296F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14C858A8" w14:textId="77777777" w:rsidR="0072296F" w:rsidRDefault="0072296F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700D6014" w14:textId="77777777" w:rsidR="0008632B" w:rsidRDefault="0008632B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4C2BE310" w14:textId="77777777" w:rsidR="0008632B" w:rsidRDefault="0008632B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4AB2CA22" w14:textId="77777777" w:rsidR="0008632B" w:rsidRDefault="0008632B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64FDDF40" w14:textId="77777777" w:rsidR="0072296F" w:rsidRDefault="0072296F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017335D3" w14:textId="77777777" w:rsidR="00C91608" w:rsidRDefault="00C91608" w:rsidP="00C91608">
      <w:pPr>
        <w:tabs>
          <w:tab w:val="left" w:pos="6946"/>
          <w:tab w:val="left" w:pos="7371"/>
        </w:tabs>
        <w:jc w:val="both"/>
        <w:rPr>
          <w:sz w:val="24"/>
          <w:szCs w:val="24"/>
        </w:rPr>
      </w:pPr>
    </w:p>
    <w:p w14:paraId="76E92675" w14:textId="34890877" w:rsidR="007E4D53" w:rsidRPr="0008632B" w:rsidRDefault="00093635" w:rsidP="00A830FF">
      <w:pPr>
        <w:tabs>
          <w:tab w:val="left" w:pos="6946"/>
          <w:tab w:val="left" w:pos="7371"/>
        </w:tabs>
        <w:ind w:left="3828"/>
        <w:jc w:val="both"/>
        <w:rPr>
          <w:sz w:val="26"/>
          <w:szCs w:val="26"/>
        </w:rPr>
      </w:pPr>
      <w:r w:rsidRPr="0008632B">
        <w:rPr>
          <w:b/>
          <w:sz w:val="26"/>
          <w:szCs w:val="26"/>
        </w:rPr>
        <w:t>Приложе</w:t>
      </w:r>
      <w:r w:rsidR="00C640E8" w:rsidRPr="0008632B">
        <w:rPr>
          <w:b/>
          <w:sz w:val="26"/>
          <w:szCs w:val="26"/>
        </w:rPr>
        <w:t>ние 3</w:t>
      </w:r>
      <w:r w:rsidR="007E4D53" w:rsidRPr="0008632B">
        <w:rPr>
          <w:sz w:val="26"/>
          <w:szCs w:val="26"/>
        </w:rPr>
        <w:t xml:space="preserve"> к административному регламенту предоставления </w:t>
      </w:r>
      <w:r w:rsidR="00DF5126" w:rsidRPr="0008632B">
        <w:rPr>
          <w:sz w:val="26"/>
          <w:szCs w:val="26"/>
        </w:rPr>
        <w:t>муниципальной</w:t>
      </w:r>
      <w:r w:rsidR="007E4D53" w:rsidRPr="0008632B">
        <w:rPr>
          <w:sz w:val="26"/>
          <w:szCs w:val="26"/>
        </w:rPr>
        <w:t xml:space="preserve"> услуги </w:t>
      </w:r>
      <w:r w:rsidR="006030BB" w:rsidRPr="005C28E9">
        <w:rPr>
          <w:sz w:val="26"/>
          <w:szCs w:val="26"/>
        </w:rPr>
        <w:t>«Предоставление земельных участков, находящихся в муниципальной</w:t>
      </w:r>
      <w:r w:rsidR="006030BB">
        <w:rPr>
          <w:sz w:val="26"/>
          <w:szCs w:val="26"/>
        </w:rPr>
        <w:t xml:space="preserve"> собственности и земельных участков из земель, государственная собственность на которые не разграничена,</w:t>
      </w:r>
      <w:r w:rsidR="006030BB" w:rsidRPr="005C28E9">
        <w:rPr>
          <w:sz w:val="26"/>
          <w:szCs w:val="26"/>
        </w:rPr>
        <w:t xml:space="preserve"> гражданам, имеющим трех и более детей» </w:t>
      </w:r>
    </w:p>
    <w:p w14:paraId="69755B33" w14:textId="77777777" w:rsidR="007E4D53" w:rsidRDefault="007E4D53" w:rsidP="007E4D53">
      <w:pPr>
        <w:jc w:val="both"/>
        <w:rPr>
          <w:sz w:val="24"/>
          <w:szCs w:val="24"/>
        </w:rPr>
      </w:pPr>
    </w:p>
    <w:p w14:paraId="07A5D79C" w14:textId="77777777" w:rsidR="00662EE8" w:rsidRPr="00E61AAE" w:rsidRDefault="00662EE8" w:rsidP="007E4D53">
      <w:pPr>
        <w:jc w:val="both"/>
        <w:rPr>
          <w:sz w:val="24"/>
          <w:szCs w:val="24"/>
        </w:rPr>
      </w:pPr>
    </w:p>
    <w:p w14:paraId="5638A7BD" w14:textId="77777777" w:rsidR="007E4D53" w:rsidRPr="0008632B" w:rsidRDefault="007E4D53" w:rsidP="007E4D53">
      <w:pPr>
        <w:jc w:val="center"/>
        <w:rPr>
          <w:b/>
          <w:sz w:val="24"/>
          <w:szCs w:val="24"/>
        </w:rPr>
      </w:pPr>
      <w:r w:rsidRPr="0008632B">
        <w:rPr>
          <w:b/>
          <w:sz w:val="24"/>
          <w:szCs w:val="24"/>
        </w:rPr>
        <w:t xml:space="preserve">БЛОК-СХЕМА </w:t>
      </w:r>
    </w:p>
    <w:p w14:paraId="5687F34C" w14:textId="1111FCEB" w:rsidR="007E4D53" w:rsidRPr="0008632B" w:rsidRDefault="007E4D53" w:rsidP="00DC3943">
      <w:pPr>
        <w:jc w:val="center"/>
        <w:rPr>
          <w:b/>
          <w:sz w:val="26"/>
          <w:szCs w:val="26"/>
        </w:rPr>
      </w:pPr>
      <w:r w:rsidRPr="0008632B">
        <w:rPr>
          <w:b/>
          <w:sz w:val="26"/>
          <w:szCs w:val="26"/>
        </w:rPr>
        <w:t xml:space="preserve">предоставления </w:t>
      </w:r>
      <w:r w:rsidR="0072296F" w:rsidRPr="0008632B">
        <w:rPr>
          <w:b/>
          <w:sz w:val="26"/>
          <w:szCs w:val="26"/>
        </w:rPr>
        <w:t>муниципальной</w:t>
      </w:r>
      <w:r w:rsidRPr="0008632B">
        <w:rPr>
          <w:b/>
          <w:sz w:val="26"/>
          <w:szCs w:val="26"/>
        </w:rPr>
        <w:t xml:space="preserve"> услуги</w:t>
      </w:r>
      <w:r w:rsidR="00DC3943" w:rsidRPr="0008632B">
        <w:rPr>
          <w:b/>
          <w:sz w:val="26"/>
          <w:szCs w:val="26"/>
        </w:rPr>
        <w:t xml:space="preserve"> </w:t>
      </w:r>
    </w:p>
    <w:p w14:paraId="1147FEF9" w14:textId="4B36F96F" w:rsidR="00262A0F" w:rsidRPr="00E61AAE" w:rsidRDefault="00262A0F" w:rsidP="00262A0F">
      <w:pPr>
        <w:jc w:val="center"/>
        <w:rPr>
          <w:sz w:val="24"/>
          <w:szCs w:val="24"/>
        </w:rPr>
      </w:pPr>
    </w:p>
    <w:p w14:paraId="2921B5D0" w14:textId="77777777" w:rsidR="009529F5" w:rsidRPr="00E61AAE" w:rsidRDefault="009529F5" w:rsidP="007E4D53">
      <w:pPr>
        <w:jc w:val="center"/>
        <w:rPr>
          <w:sz w:val="24"/>
          <w:szCs w:val="24"/>
        </w:rPr>
      </w:pPr>
    </w:p>
    <w:p w14:paraId="0D48AC54" w14:textId="1E6A6285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99DF6" wp14:editId="1D31E6A7">
                <wp:simplePos x="0" y="0"/>
                <wp:positionH relativeFrom="column">
                  <wp:posOffset>1404620</wp:posOffset>
                </wp:positionH>
                <wp:positionV relativeFrom="paragraph">
                  <wp:posOffset>34290</wp:posOffset>
                </wp:positionV>
                <wp:extent cx="3676650" cy="685800"/>
                <wp:effectExtent l="0" t="0" r="19050" b="19050"/>
                <wp:wrapNone/>
                <wp:docPr id="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2A7F44" w14:textId="40FBA684" w:rsidR="000C5D8E" w:rsidRDefault="000C5D8E" w:rsidP="007E4D53">
                            <w:pPr>
                              <w:jc w:val="center"/>
                            </w:pPr>
                            <w:r>
                              <w:t>Направление гражданину, имеющему трех и более детей, поставленному на учет, в порядке очередности уведомления о наличии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0.6pt;margin-top:2.7pt;width:289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">
                <v:textbox>
                  <w:txbxContent>
                    <w:p w14:paraId="7D2A7F44" w14:textId="40FBA684" w:rsidR="000C5D8E" w:rsidRDefault="000C5D8E" w:rsidP="007E4D53">
                      <w:pPr>
                        <w:jc w:val="center"/>
                      </w:pPr>
                      <w:r>
                        <w:t>Направление гражданину, имеющему трех и более детей, поставленному на учет, в порядке очередности уведомления о наличии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7DC19" w14:textId="76C2EC41" w:rsidR="009529F5" w:rsidRPr="00E61AAE" w:rsidRDefault="009529F5" w:rsidP="009529F5">
      <w:pPr>
        <w:rPr>
          <w:sz w:val="24"/>
          <w:szCs w:val="24"/>
        </w:rPr>
      </w:pPr>
    </w:p>
    <w:p w14:paraId="20936CCC" w14:textId="48A05ADF" w:rsidR="009529F5" w:rsidRPr="00E61AAE" w:rsidRDefault="009529F5" w:rsidP="009529F5">
      <w:pPr>
        <w:rPr>
          <w:sz w:val="24"/>
          <w:szCs w:val="24"/>
        </w:rPr>
      </w:pPr>
    </w:p>
    <w:p w14:paraId="52C18D0C" w14:textId="2AC7AAB5" w:rsidR="009529F5" w:rsidRPr="00E61AAE" w:rsidRDefault="009529F5" w:rsidP="009529F5">
      <w:pPr>
        <w:rPr>
          <w:sz w:val="24"/>
          <w:szCs w:val="24"/>
        </w:rPr>
      </w:pPr>
    </w:p>
    <w:p w14:paraId="664CF560" w14:textId="57E6F32A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A815A" wp14:editId="7568FE0B">
                <wp:simplePos x="0" y="0"/>
                <wp:positionH relativeFrom="column">
                  <wp:posOffset>3075305</wp:posOffset>
                </wp:positionH>
                <wp:positionV relativeFrom="paragraph">
                  <wp:posOffset>151130</wp:posOffset>
                </wp:positionV>
                <wp:extent cx="266700" cy="2540"/>
                <wp:effectExtent l="59690" t="10795" r="52070" b="177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541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242.15pt;margin-top:11.9pt;width:21pt;height: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">
                <v:stroke endarrow="block"/>
              </v:shape>
            </w:pict>
          </mc:Fallback>
        </mc:AlternateContent>
      </w:r>
    </w:p>
    <w:p w14:paraId="316E52EC" w14:textId="6BDE952F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E20150" wp14:editId="2F625EE0">
                <wp:simplePos x="0" y="0"/>
                <wp:positionH relativeFrom="column">
                  <wp:posOffset>1404620</wp:posOffset>
                </wp:positionH>
                <wp:positionV relativeFrom="paragraph">
                  <wp:posOffset>111125</wp:posOffset>
                </wp:positionV>
                <wp:extent cx="3676650" cy="547370"/>
                <wp:effectExtent l="0" t="0" r="19050" b="2413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FEFF" w14:textId="625164C0" w:rsidR="000C5D8E" w:rsidRDefault="000C5D8E" w:rsidP="003B55AB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10.6pt;margin-top:8.75pt;width:289.5pt;height:4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">
                <v:textbox>
                  <w:txbxContent>
                    <w:p w14:paraId="096DFEFF" w14:textId="625164C0" w:rsidR="000C5D8E" w:rsidRDefault="000C5D8E" w:rsidP="003B55AB">
                      <w:pPr>
                        <w:jc w:val="center"/>
                      </w:pPr>
                      <w:r>
                        <w:t>Прием и регистрация заявления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14:paraId="706FE28D" w14:textId="561790D4" w:rsidR="009529F5" w:rsidRPr="00E61AAE" w:rsidRDefault="009529F5" w:rsidP="009529F5">
      <w:pPr>
        <w:rPr>
          <w:sz w:val="24"/>
          <w:szCs w:val="24"/>
        </w:rPr>
      </w:pPr>
    </w:p>
    <w:p w14:paraId="0F532B9E" w14:textId="28B21293" w:rsidR="009529F5" w:rsidRPr="00E61AAE" w:rsidRDefault="009529F5" w:rsidP="009529F5">
      <w:pPr>
        <w:rPr>
          <w:sz w:val="24"/>
          <w:szCs w:val="24"/>
        </w:rPr>
      </w:pPr>
    </w:p>
    <w:p w14:paraId="04BD1190" w14:textId="6EA4EF6B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6A815A" wp14:editId="6C435872">
                <wp:simplePos x="0" y="0"/>
                <wp:positionH relativeFrom="column">
                  <wp:posOffset>3077845</wp:posOffset>
                </wp:positionH>
                <wp:positionV relativeFrom="paragraph">
                  <wp:posOffset>264795</wp:posOffset>
                </wp:positionV>
                <wp:extent cx="266700" cy="2540"/>
                <wp:effectExtent l="52705" t="6350" r="59055" b="22225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F7DF0" id="AutoShape 112" o:spid="_x0000_s1026" type="#_x0000_t34" style="position:absolute;margin-left:242.35pt;margin-top:20.85pt;width:21pt;height:.2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">
                <v:stroke endarrow="block"/>
              </v:shape>
            </w:pict>
          </mc:Fallback>
        </mc:AlternateContent>
      </w:r>
    </w:p>
    <w:p w14:paraId="64576786" w14:textId="224874EA" w:rsidR="009529F5" w:rsidRPr="00E61AAE" w:rsidRDefault="009529F5" w:rsidP="009529F5">
      <w:pPr>
        <w:rPr>
          <w:sz w:val="24"/>
          <w:szCs w:val="24"/>
        </w:rPr>
      </w:pPr>
    </w:p>
    <w:p w14:paraId="082B71F3" w14:textId="0C5685D6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E20150" wp14:editId="332ACF11">
                <wp:simplePos x="0" y="0"/>
                <wp:positionH relativeFrom="column">
                  <wp:posOffset>1404620</wp:posOffset>
                </wp:positionH>
                <wp:positionV relativeFrom="paragraph">
                  <wp:posOffset>48895</wp:posOffset>
                </wp:positionV>
                <wp:extent cx="3676650" cy="547370"/>
                <wp:effectExtent l="0" t="0" r="19050" b="24130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89" w14:textId="0798BF74" w:rsidR="000C5D8E" w:rsidRDefault="000C5D8E" w:rsidP="00262A0F">
                            <w:pPr>
                              <w:jc w:val="center"/>
                            </w:pPr>
                            <w:r>
                              <w:t>Принятие решения о предоставлении гражданину, имеющему трех и более детей, земельного участка в собственность или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10.6pt;margin-top:3.85pt;width:289.5pt;height:4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">
                <v:textbox>
                  <w:txbxContent>
                    <w:p w14:paraId="00A27F89" w14:textId="0798BF74" w:rsidR="000C5D8E" w:rsidRDefault="000C5D8E" w:rsidP="00262A0F">
                      <w:pPr>
                        <w:jc w:val="center"/>
                      </w:pPr>
                      <w:r>
                        <w:t>Принятие решения о предоставлении гражданину, имеющему трех и более детей, земельного участка в собственность или аренду</w:t>
                      </w:r>
                    </w:p>
                  </w:txbxContent>
                </v:textbox>
              </v:rect>
            </w:pict>
          </mc:Fallback>
        </mc:AlternateContent>
      </w:r>
    </w:p>
    <w:p w14:paraId="05BF2AD5" w14:textId="6115779D" w:rsidR="009529F5" w:rsidRPr="00E61AAE" w:rsidRDefault="009529F5" w:rsidP="009529F5">
      <w:pPr>
        <w:rPr>
          <w:sz w:val="24"/>
          <w:szCs w:val="24"/>
        </w:rPr>
      </w:pPr>
    </w:p>
    <w:p w14:paraId="11DADFA9" w14:textId="69B968CF" w:rsidR="009529F5" w:rsidRPr="00E61AAE" w:rsidRDefault="009529F5" w:rsidP="009529F5">
      <w:pPr>
        <w:rPr>
          <w:sz w:val="24"/>
          <w:szCs w:val="24"/>
        </w:rPr>
      </w:pPr>
    </w:p>
    <w:p w14:paraId="14C3054D" w14:textId="54A1D893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0EEED" wp14:editId="43E8CA33">
                <wp:simplePos x="0" y="0"/>
                <wp:positionH relativeFrom="column">
                  <wp:posOffset>3093720</wp:posOffset>
                </wp:positionH>
                <wp:positionV relativeFrom="paragraph">
                  <wp:posOffset>200660</wp:posOffset>
                </wp:positionV>
                <wp:extent cx="237490" cy="0"/>
                <wp:effectExtent l="55245" t="12700" r="59055" b="1651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E78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3.6pt;margin-top:15.8pt;width:18.7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IaOw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18AF2993" w14:textId="38A72687" w:rsidR="009529F5" w:rsidRPr="00E61AAE" w:rsidRDefault="00D57112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A6134" wp14:editId="41A38160">
                <wp:simplePos x="0" y="0"/>
                <wp:positionH relativeFrom="column">
                  <wp:posOffset>1404620</wp:posOffset>
                </wp:positionH>
                <wp:positionV relativeFrom="paragraph">
                  <wp:posOffset>144145</wp:posOffset>
                </wp:positionV>
                <wp:extent cx="3676650" cy="581660"/>
                <wp:effectExtent l="9525" t="12065" r="9525" b="635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CC3D3" w14:textId="79B8D1B2" w:rsidR="000C5D8E" w:rsidRDefault="000C5D8E" w:rsidP="00650CDA">
                            <w:pPr>
                              <w:jc w:val="center"/>
                            </w:pPr>
                            <w:r>
                              <w:t xml:space="preserve">Направление (выдача) заявителю решения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39" o:spid="_x0000_s1029" style="position:absolute;margin-left:110.6pt;margin-top:11.35pt;width:289.5pt;height:4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">
                <v:textbox>
                  <w:txbxContent>
                    <w:p w14:paraId="316CC3D3" w14:textId="79B8D1B2" w:rsidR="000C5D8E" w:rsidRDefault="000C5D8E" w:rsidP="00650CDA">
                      <w:pPr>
                        <w:jc w:val="center"/>
                      </w:pPr>
                      <w:r>
                        <w:t xml:space="preserve">Направление (выдача) заявителю решения о предоставлении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DAB4A3" w14:textId="50BA09FA" w:rsidR="009529F5" w:rsidRPr="00E61AAE" w:rsidRDefault="009529F5" w:rsidP="009529F5">
      <w:pPr>
        <w:rPr>
          <w:sz w:val="24"/>
          <w:szCs w:val="24"/>
        </w:rPr>
      </w:pPr>
    </w:p>
    <w:p w14:paraId="6B508896" w14:textId="3C582707" w:rsidR="009529F5" w:rsidRPr="00E61AAE" w:rsidRDefault="009529F5" w:rsidP="009529F5">
      <w:pPr>
        <w:rPr>
          <w:sz w:val="24"/>
          <w:szCs w:val="24"/>
        </w:rPr>
      </w:pPr>
    </w:p>
    <w:p w14:paraId="0B94C540" w14:textId="11D87915" w:rsidR="009529F5" w:rsidRPr="00E61AAE" w:rsidRDefault="009529F5" w:rsidP="009529F5">
      <w:pPr>
        <w:rPr>
          <w:sz w:val="24"/>
          <w:szCs w:val="24"/>
        </w:rPr>
      </w:pPr>
    </w:p>
    <w:p w14:paraId="655FEB4F" w14:textId="77777777" w:rsidR="009529F5" w:rsidRPr="00E61AAE" w:rsidRDefault="009529F5" w:rsidP="009529F5">
      <w:pPr>
        <w:rPr>
          <w:sz w:val="24"/>
          <w:szCs w:val="24"/>
        </w:rPr>
      </w:pPr>
    </w:p>
    <w:p w14:paraId="2BD32558" w14:textId="706FDA09" w:rsidR="009529F5" w:rsidRPr="00E61AAE" w:rsidRDefault="009529F5" w:rsidP="009529F5">
      <w:pPr>
        <w:rPr>
          <w:sz w:val="24"/>
          <w:szCs w:val="24"/>
        </w:rPr>
      </w:pPr>
    </w:p>
    <w:p w14:paraId="5E4C6D2B" w14:textId="37CA234E" w:rsidR="009529F5" w:rsidRPr="00E61AAE" w:rsidRDefault="009529F5" w:rsidP="009529F5">
      <w:pPr>
        <w:rPr>
          <w:sz w:val="24"/>
          <w:szCs w:val="24"/>
        </w:rPr>
      </w:pPr>
    </w:p>
    <w:p w14:paraId="35050069" w14:textId="77777777" w:rsidR="009529F5" w:rsidRPr="00E61AAE" w:rsidRDefault="009529F5" w:rsidP="009529F5">
      <w:pPr>
        <w:rPr>
          <w:sz w:val="24"/>
          <w:szCs w:val="24"/>
        </w:rPr>
      </w:pPr>
    </w:p>
    <w:p w14:paraId="1BED844E" w14:textId="1C870166" w:rsidR="007E4D53" w:rsidRPr="00E61AAE" w:rsidRDefault="007E4D53" w:rsidP="009529F5">
      <w:pPr>
        <w:jc w:val="right"/>
        <w:rPr>
          <w:sz w:val="24"/>
          <w:szCs w:val="24"/>
        </w:rPr>
      </w:pPr>
    </w:p>
    <w:p w14:paraId="01F954BE" w14:textId="3684F9C6" w:rsidR="009529F5" w:rsidRPr="00E61AAE" w:rsidRDefault="009529F5" w:rsidP="009529F5">
      <w:pPr>
        <w:jc w:val="right"/>
        <w:rPr>
          <w:sz w:val="24"/>
          <w:szCs w:val="24"/>
        </w:rPr>
      </w:pPr>
    </w:p>
    <w:p w14:paraId="5534BD89" w14:textId="3E34D83B" w:rsidR="009529F5" w:rsidRPr="00E61AAE" w:rsidRDefault="009529F5" w:rsidP="009529F5">
      <w:pPr>
        <w:jc w:val="right"/>
        <w:rPr>
          <w:sz w:val="24"/>
          <w:szCs w:val="24"/>
        </w:rPr>
      </w:pPr>
    </w:p>
    <w:p w14:paraId="635819AB" w14:textId="673DE178" w:rsidR="005D60E7" w:rsidRPr="00E61AAE" w:rsidRDefault="005D60E7" w:rsidP="009529F5">
      <w:pPr>
        <w:jc w:val="right"/>
        <w:rPr>
          <w:sz w:val="24"/>
          <w:szCs w:val="24"/>
        </w:rPr>
      </w:pPr>
    </w:p>
    <w:p w14:paraId="45DDB15A" w14:textId="0E0C81BD" w:rsidR="005D60E7" w:rsidRPr="00E61AAE" w:rsidRDefault="005D60E7" w:rsidP="005D60E7">
      <w:pPr>
        <w:rPr>
          <w:sz w:val="24"/>
          <w:szCs w:val="24"/>
        </w:rPr>
      </w:pPr>
    </w:p>
    <w:p w14:paraId="64E9A9AD" w14:textId="1BCDBF0A" w:rsidR="005D60E7" w:rsidRPr="00E61AAE" w:rsidRDefault="005D60E7" w:rsidP="005D60E7">
      <w:pPr>
        <w:rPr>
          <w:sz w:val="24"/>
          <w:szCs w:val="24"/>
        </w:rPr>
      </w:pPr>
    </w:p>
    <w:p w14:paraId="731F45D5" w14:textId="1F10275F" w:rsidR="005D60E7" w:rsidRPr="00E61AAE" w:rsidRDefault="005D60E7" w:rsidP="005D60E7">
      <w:pPr>
        <w:rPr>
          <w:sz w:val="24"/>
          <w:szCs w:val="24"/>
        </w:rPr>
      </w:pPr>
    </w:p>
    <w:p w14:paraId="11C7037A" w14:textId="2EB46051" w:rsidR="005D60E7" w:rsidRPr="00E61AAE" w:rsidRDefault="005D60E7" w:rsidP="005D60E7">
      <w:pPr>
        <w:rPr>
          <w:sz w:val="24"/>
          <w:szCs w:val="24"/>
        </w:rPr>
      </w:pPr>
    </w:p>
    <w:p w14:paraId="66520DF4" w14:textId="7C2A957E" w:rsidR="005D60E7" w:rsidRPr="00E61AAE" w:rsidRDefault="005D60E7" w:rsidP="00662EE8">
      <w:pPr>
        <w:rPr>
          <w:sz w:val="24"/>
          <w:szCs w:val="24"/>
        </w:rPr>
      </w:pPr>
    </w:p>
    <w:sectPr w:rsidR="005D60E7" w:rsidRPr="00E61AAE" w:rsidSect="004347E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43D60" w14:textId="77777777" w:rsidR="00121BC3" w:rsidRDefault="00121BC3" w:rsidP="00BC07F3">
      <w:r>
        <w:separator/>
      </w:r>
    </w:p>
  </w:endnote>
  <w:endnote w:type="continuationSeparator" w:id="0">
    <w:p w14:paraId="4032D31B" w14:textId="77777777" w:rsidR="00121BC3" w:rsidRDefault="00121BC3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D035" w14:textId="77777777" w:rsidR="00121BC3" w:rsidRDefault="00121BC3" w:rsidP="00BC07F3">
      <w:r>
        <w:separator/>
      </w:r>
    </w:p>
  </w:footnote>
  <w:footnote w:type="continuationSeparator" w:id="0">
    <w:p w14:paraId="1107E73B" w14:textId="77777777" w:rsidR="00121BC3" w:rsidRDefault="00121BC3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973"/>
    <w:multiLevelType w:val="hybridMultilevel"/>
    <w:tmpl w:val="25C682BE"/>
    <w:lvl w:ilvl="0" w:tplc="F342E1A4">
      <w:start w:val="46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587"/>
    <w:multiLevelType w:val="hybridMultilevel"/>
    <w:tmpl w:val="264CA558"/>
    <w:lvl w:ilvl="0" w:tplc="BB42793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189C"/>
    <w:multiLevelType w:val="hybridMultilevel"/>
    <w:tmpl w:val="8AFA1268"/>
    <w:lvl w:ilvl="0" w:tplc="45625318">
      <w:start w:val="24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248"/>
    <w:multiLevelType w:val="hybridMultilevel"/>
    <w:tmpl w:val="2BC6BD8A"/>
    <w:lvl w:ilvl="0" w:tplc="A3AEEC18">
      <w:start w:val="26"/>
      <w:numFmt w:val="decimal"/>
      <w:lvlText w:val="%1."/>
      <w:lvlJc w:val="left"/>
      <w:pPr>
        <w:ind w:left="19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58F"/>
    <w:multiLevelType w:val="hybridMultilevel"/>
    <w:tmpl w:val="AB4630C4"/>
    <w:lvl w:ilvl="0" w:tplc="76260BD0">
      <w:start w:val="1"/>
      <w:numFmt w:val="decimal"/>
      <w:lvlText w:val="45.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204"/>
    <w:multiLevelType w:val="hybridMultilevel"/>
    <w:tmpl w:val="4C76E000"/>
    <w:lvl w:ilvl="0" w:tplc="DAAEF3FE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1A7C"/>
    <w:multiLevelType w:val="hybridMultilevel"/>
    <w:tmpl w:val="9EBE5ADC"/>
    <w:lvl w:ilvl="0" w:tplc="C602C452">
      <w:start w:val="62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27D7A"/>
    <w:multiLevelType w:val="hybridMultilevel"/>
    <w:tmpl w:val="EBD026B0"/>
    <w:lvl w:ilvl="0" w:tplc="DC22B0D4">
      <w:start w:val="14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0456"/>
    <w:multiLevelType w:val="hybridMultilevel"/>
    <w:tmpl w:val="146A7190"/>
    <w:lvl w:ilvl="0" w:tplc="1C4296BC">
      <w:start w:val="47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A00CD"/>
    <w:multiLevelType w:val="hybridMultilevel"/>
    <w:tmpl w:val="BA4A3A22"/>
    <w:lvl w:ilvl="0" w:tplc="602CEAB2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2F86"/>
    <w:multiLevelType w:val="hybridMultilevel"/>
    <w:tmpl w:val="E162F1AC"/>
    <w:lvl w:ilvl="0" w:tplc="F8882860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42329"/>
    <w:multiLevelType w:val="hybridMultilevel"/>
    <w:tmpl w:val="1F5A2F2E"/>
    <w:lvl w:ilvl="0" w:tplc="09BE0326">
      <w:start w:val="64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53220"/>
    <w:multiLevelType w:val="hybridMultilevel"/>
    <w:tmpl w:val="5768BA96"/>
    <w:lvl w:ilvl="0" w:tplc="1624D68C">
      <w:start w:val="63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90AD3"/>
    <w:multiLevelType w:val="hybridMultilevel"/>
    <w:tmpl w:val="068A60A4"/>
    <w:lvl w:ilvl="0" w:tplc="AD46D1D4">
      <w:start w:val="61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00144"/>
    <w:multiLevelType w:val="hybridMultilevel"/>
    <w:tmpl w:val="85B020B4"/>
    <w:lvl w:ilvl="0" w:tplc="2F1CCE14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B68F0"/>
    <w:multiLevelType w:val="hybridMultilevel"/>
    <w:tmpl w:val="28D84486"/>
    <w:lvl w:ilvl="0" w:tplc="30F8F4E4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A3B01"/>
    <w:multiLevelType w:val="hybridMultilevel"/>
    <w:tmpl w:val="ACD85C56"/>
    <w:lvl w:ilvl="0" w:tplc="0A98C49E">
      <w:start w:val="2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25EF1"/>
    <w:multiLevelType w:val="hybridMultilevel"/>
    <w:tmpl w:val="0BA2BF82"/>
    <w:lvl w:ilvl="0" w:tplc="71844BAC">
      <w:start w:val="62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67DDD"/>
    <w:multiLevelType w:val="hybridMultilevel"/>
    <w:tmpl w:val="DA9EA2AE"/>
    <w:lvl w:ilvl="0" w:tplc="F208DBB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F0151"/>
    <w:multiLevelType w:val="hybridMultilevel"/>
    <w:tmpl w:val="528C4B2E"/>
    <w:lvl w:ilvl="0" w:tplc="B34A9E2C">
      <w:start w:val="70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01CFC"/>
    <w:multiLevelType w:val="hybridMultilevel"/>
    <w:tmpl w:val="32BCCF54"/>
    <w:lvl w:ilvl="0" w:tplc="B9187FA6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7511B"/>
    <w:multiLevelType w:val="hybridMultilevel"/>
    <w:tmpl w:val="586A491A"/>
    <w:lvl w:ilvl="0" w:tplc="A06E0D5A">
      <w:start w:val="57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06D75"/>
    <w:multiLevelType w:val="hybridMultilevel"/>
    <w:tmpl w:val="7E423AA4"/>
    <w:lvl w:ilvl="0" w:tplc="F170F9D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C2752"/>
    <w:multiLevelType w:val="multilevel"/>
    <w:tmpl w:val="11681AF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4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85E03"/>
    <w:multiLevelType w:val="hybridMultilevel"/>
    <w:tmpl w:val="B64C2436"/>
    <w:lvl w:ilvl="0" w:tplc="E62250BC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55A3B"/>
    <w:multiLevelType w:val="hybridMultilevel"/>
    <w:tmpl w:val="A12A3540"/>
    <w:lvl w:ilvl="0" w:tplc="9C7A6C50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E4DC2"/>
    <w:multiLevelType w:val="hybridMultilevel"/>
    <w:tmpl w:val="7D1E63E2"/>
    <w:lvl w:ilvl="0" w:tplc="681213D8">
      <w:start w:val="63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A649B"/>
    <w:multiLevelType w:val="hybridMultilevel"/>
    <w:tmpl w:val="9D2AF07C"/>
    <w:lvl w:ilvl="0" w:tplc="4E882870">
      <w:start w:val="16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76E2"/>
    <w:multiLevelType w:val="hybridMultilevel"/>
    <w:tmpl w:val="DC44A5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AA16E58"/>
    <w:multiLevelType w:val="hybridMultilevel"/>
    <w:tmpl w:val="E2E87BD0"/>
    <w:lvl w:ilvl="0" w:tplc="3D0C81E6">
      <w:start w:val="69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F3E75"/>
    <w:multiLevelType w:val="hybridMultilevel"/>
    <w:tmpl w:val="B906BD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6B01ED1"/>
    <w:multiLevelType w:val="hybridMultilevel"/>
    <w:tmpl w:val="EC344E06"/>
    <w:lvl w:ilvl="0" w:tplc="67E88F02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80247"/>
    <w:multiLevelType w:val="hybridMultilevel"/>
    <w:tmpl w:val="2E5A937A"/>
    <w:lvl w:ilvl="0" w:tplc="1FFEBCF0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A6DBB"/>
    <w:multiLevelType w:val="hybridMultilevel"/>
    <w:tmpl w:val="F5CEA7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933C4"/>
    <w:multiLevelType w:val="hybridMultilevel"/>
    <w:tmpl w:val="6868C338"/>
    <w:lvl w:ilvl="0" w:tplc="A11C60C6">
      <w:start w:val="58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33"/>
  </w:num>
  <w:num w:numId="5">
    <w:abstractNumId w:val="18"/>
  </w:num>
  <w:num w:numId="6">
    <w:abstractNumId w:val="6"/>
  </w:num>
  <w:num w:numId="7">
    <w:abstractNumId w:val="34"/>
  </w:num>
  <w:num w:numId="8">
    <w:abstractNumId w:val="46"/>
  </w:num>
  <w:num w:numId="9">
    <w:abstractNumId w:val="22"/>
  </w:num>
  <w:num w:numId="10">
    <w:abstractNumId w:val="26"/>
  </w:num>
  <w:num w:numId="11">
    <w:abstractNumId w:val="31"/>
  </w:num>
  <w:num w:numId="12">
    <w:abstractNumId w:val="44"/>
  </w:num>
  <w:num w:numId="13">
    <w:abstractNumId w:val="41"/>
  </w:num>
  <w:num w:numId="14">
    <w:abstractNumId w:val="30"/>
  </w:num>
  <w:num w:numId="15">
    <w:abstractNumId w:val="45"/>
  </w:num>
  <w:num w:numId="16">
    <w:abstractNumId w:val="1"/>
  </w:num>
  <w:num w:numId="17">
    <w:abstractNumId w:val="32"/>
  </w:num>
  <w:num w:numId="18">
    <w:abstractNumId w:val="29"/>
  </w:num>
  <w:num w:numId="19">
    <w:abstractNumId w:val="4"/>
  </w:num>
  <w:num w:numId="20">
    <w:abstractNumId w:val="27"/>
  </w:num>
  <w:num w:numId="21">
    <w:abstractNumId w:val="9"/>
  </w:num>
  <w:num w:numId="22">
    <w:abstractNumId w:val="38"/>
  </w:num>
  <w:num w:numId="23">
    <w:abstractNumId w:val="10"/>
  </w:num>
  <w:num w:numId="24">
    <w:abstractNumId w:val="47"/>
  </w:num>
  <w:num w:numId="25">
    <w:abstractNumId w:val="7"/>
  </w:num>
  <w:num w:numId="26">
    <w:abstractNumId w:val="14"/>
  </w:num>
  <w:num w:numId="27">
    <w:abstractNumId w:val="13"/>
  </w:num>
  <w:num w:numId="28">
    <w:abstractNumId w:val="25"/>
  </w:num>
  <w:num w:numId="29">
    <w:abstractNumId w:val="24"/>
  </w:num>
  <w:num w:numId="30">
    <w:abstractNumId w:val="19"/>
  </w:num>
  <w:num w:numId="31">
    <w:abstractNumId w:val="15"/>
  </w:num>
  <w:num w:numId="32">
    <w:abstractNumId w:val="11"/>
  </w:num>
  <w:num w:numId="33">
    <w:abstractNumId w:val="5"/>
  </w:num>
  <w:num w:numId="34">
    <w:abstractNumId w:val="42"/>
  </w:num>
  <w:num w:numId="35">
    <w:abstractNumId w:val="43"/>
  </w:num>
  <w:num w:numId="36">
    <w:abstractNumId w:val="12"/>
  </w:num>
  <w:num w:numId="37">
    <w:abstractNumId w:val="36"/>
  </w:num>
  <w:num w:numId="38">
    <w:abstractNumId w:val="20"/>
  </w:num>
  <w:num w:numId="39">
    <w:abstractNumId w:val="35"/>
  </w:num>
  <w:num w:numId="40">
    <w:abstractNumId w:val="2"/>
  </w:num>
  <w:num w:numId="41">
    <w:abstractNumId w:val="21"/>
  </w:num>
  <w:num w:numId="42">
    <w:abstractNumId w:val="3"/>
  </w:num>
  <w:num w:numId="43">
    <w:abstractNumId w:val="0"/>
  </w:num>
  <w:num w:numId="44">
    <w:abstractNumId w:val="28"/>
  </w:num>
  <w:num w:numId="45">
    <w:abstractNumId w:val="16"/>
  </w:num>
  <w:num w:numId="46">
    <w:abstractNumId w:val="23"/>
  </w:num>
  <w:num w:numId="47">
    <w:abstractNumId w:val="37"/>
  </w:num>
  <w:num w:numId="48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7"/>
    <w:rsid w:val="00002B95"/>
    <w:rsid w:val="00005BFD"/>
    <w:rsid w:val="00011907"/>
    <w:rsid w:val="00013D54"/>
    <w:rsid w:val="0001798C"/>
    <w:rsid w:val="00023312"/>
    <w:rsid w:val="000263DA"/>
    <w:rsid w:val="00034D49"/>
    <w:rsid w:val="00037664"/>
    <w:rsid w:val="000401E9"/>
    <w:rsid w:val="00050205"/>
    <w:rsid w:val="00062E12"/>
    <w:rsid w:val="000643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632B"/>
    <w:rsid w:val="000872B6"/>
    <w:rsid w:val="0008736D"/>
    <w:rsid w:val="00092F3C"/>
    <w:rsid w:val="00093635"/>
    <w:rsid w:val="000A1530"/>
    <w:rsid w:val="000A3719"/>
    <w:rsid w:val="000A73FD"/>
    <w:rsid w:val="000C0132"/>
    <w:rsid w:val="000C5D8E"/>
    <w:rsid w:val="000C6A98"/>
    <w:rsid w:val="000D165B"/>
    <w:rsid w:val="000D4850"/>
    <w:rsid w:val="000D69D1"/>
    <w:rsid w:val="000E108E"/>
    <w:rsid w:val="000E27C7"/>
    <w:rsid w:val="000E2A71"/>
    <w:rsid w:val="000E49B5"/>
    <w:rsid w:val="000F5DBE"/>
    <w:rsid w:val="0010054C"/>
    <w:rsid w:val="001008DA"/>
    <w:rsid w:val="00103173"/>
    <w:rsid w:val="00106DB4"/>
    <w:rsid w:val="00106F60"/>
    <w:rsid w:val="001101AC"/>
    <w:rsid w:val="0011060E"/>
    <w:rsid w:val="00121BC3"/>
    <w:rsid w:val="001227DE"/>
    <w:rsid w:val="00124308"/>
    <w:rsid w:val="00130849"/>
    <w:rsid w:val="00141B93"/>
    <w:rsid w:val="00143308"/>
    <w:rsid w:val="0014334B"/>
    <w:rsid w:val="00144863"/>
    <w:rsid w:val="0014701F"/>
    <w:rsid w:val="00151250"/>
    <w:rsid w:val="00154B2A"/>
    <w:rsid w:val="00157FD9"/>
    <w:rsid w:val="00161E61"/>
    <w:rsid w:val="00163B2F"/>
    <w:rsid w:val="00170277"/>
    <w:rsid w:val="00170C1B"/>
    <w:rsid w:val="00173071"/>
    <w:rsid w:val="001752B0"/>
    <w:rsid w:val="00177369"/>
    <w:rsid w:val="00177371"/>
    <w:rsid w:val="00180498"/>
    <w:rsid w:val="001821D9"/>
    <w:rsid w:val="001838A4"/>
    <w:rsid w:val="00183EAE"/>
    <w:rsid w:val="00184CC8"/>
    <w:rsid w:val="0019173F"/>
    <w:rsid w:val="0019311E"/>
    <w:rsid w:val="0019321A"/>
    <w:rsid w:val="001970CA"/>
    <w:rsid w:val="00197114"/>
    <w:rsid w:val="001A16D9"/>
    <w:rsid w:val="001B0867"/>
    <w:rsid w:val="001B491D"/>
    <w:rsid w:val="001B6819"/>
    <w:rsid w:val="001C3330"/>
    <w:rsid w:val="001D1CF0"/>
    <w:rsid w:val="001D32FF"/>
    <w:rsid w:val="001E2981"/>
    <w:rsid w:val="001F24BC"/>
    <w:rsid w:val="001F2E02"/>
    <w:rsid w:val="001F7AAF"/>
    <w:rsid w:val="001F7FDF"/>
    <w:rsid w:val="00211307"/>
    <w:rsid w:val="00214978"/>
    <w:rsid w:val="002211EA"/>
    <w:rsid w:val="00221455"/>
    <w:rsid w:val="002237A7"/>
    <w:rsid w:val="0023174C"/>
    <w:rsid w:val="00233EEF"/>
    <w:rsid w:val="002352ED"/>
    <w:rsid w:val="00235842"/>
    <w:rsid w:val="002525A1"/>
    <w:rsid w:val="002536F4"/>
    <w:rsid w:val="00261F3B"/>
    <w:rsid w:val="00262A0F"/>
    <w:rsid w:val="00262A97"/>
    <w:rsid w:val="00262FD5"/>
    <w:rsid w:val="00265888"/>
    <w:rsid w:val="00273DAE"/>
    <w:rsid w:val="00277D2F"/>
    <w:rsid w:val="00277E5E"/>
    <w:rsid w:val="002856A6"/>
    <w:rsid w:val="00293479"/>
    <w:rsid w:val="00297AE8"/>
    <w:rsid w:val="002A0163"/>
    <w:rsid w:val="002A1900"/>
    <w:rsid w:val="002B2E45"/>
    <w:rsid w:val="002B3CB6"/>
    <w:rsid w:val="002B71A3"/>
    <w:rsid w:val="002B73C6"/>
    <w:rsid w:val="002C0398"/>
    <w:rsid w:val="002C30DE"/>
    <w:rsid w:val="002D2235"/>
    <w:rsid w:val="002D5544"/>
    <w:rsid w:val="002D55EA"/>
    <w:rsid w:val="002D6ECD"/>
    <w:rsid w:val="002E551C"/>
    <w:rsid w:val="002E651C"/>
    <w:rsid w:val="002F146C"/>
    <w:rsid w:val="002F2319"/>
    <w:rsid w:val="002F3297"/>
    <w:rsid w:val="00301A9D"/>
    <w:rsid w:val="00304CC3"/>
    <w:rsid w:val="00307EEE"/>
    <w:rsid w:val="00312FB0"/>
    <w:rsid w:val="00325291"/>
    <w:rsid w:val="0033044E"/>
    <w:rsid w:val="00337B88"/>
    <w:rsid w:val="00340916"/>
    <w:rsid w:val="00341317"/>
    <w:rsid w:val="00341EB5"/>
    <w:rsid w:val="00352DA7"/>
    <w:rsid w:val="00354F99"/>
    <w:rsid w:val="00356BDA"/>
    <w:rsid w:val="003625D5"/>
    <w:rsid w:val="003648CD"/>
    <w:rsid w:val="00367352"/>
    <w:rsid w:val="0037093D"/>
    <w:rsid w:val="003739F0"/>
    <w:rsid w:val="00375599"/>
    <w:rsid w:val="00380C9D"/>
    <w:rsid w:val="00382F4F"/>
    <w:rsid w:val="00386101"/>
    <w:rsid w:val="003A1450"/>
    <w:rsid w:val="003B55AB"/>
    <w:rsid w:val="003C3510"/>
    <w:rsid w:val="003C689A"/>
    <w:rsid w:val="003C6D0C"/>
    <w:rsid w:val="003D01A7"/>
    <w:rsid w:val="003D25A3"/>
    <w:rsid w:val="003D4ACB"/>
    <w:rsid w:val="003D51AD"/>
    <w:rsid w:val="003D547B"/>
    <w:rsid w:val="003E51B0"/>
    <w:rsid w:val="003F2847"/>
    <w:rsid w:val="003F5401"/>
    <w:rsid w:val="003F6738"/>
    <w:rsid w:val="00401540"/>
    <w:rsid w:val="00401A51"/>
    <w:rsid w:val="00405FE4"/>
    <w:rsid w:val="004068B1"/>
    <w:rsid w:val="00413C92"/>
    <w:rsid w:val="004162B1"/>
    <w:rsid w:val="00416713"/>
    <w:rsid w:val="00417121"/>
    <w:rsid w:val="004247E4"/>
    <w:rsid w:val="004248DC"/>
    <w:rsid w:val="0042556D"/>
    <w:rsid w:val="004320DF"/>
    <w:rsid w:val="004347ED"/>
    <w:rsid w:val="00435C87"/>
    <w:rsid w:val="00440E07"/>
    <w:rsid w:val="00442CC1"/>
    <w:rsid w:val="0044555E"/>
    <w:rsid w:val="00451E80"/>
    <w:rsid w:val="00451F14"/>
    <w:rsid w:val="00454603"/>
    <w:rsid w:val="0045560F"/>
    <w:rsid w:val="00455AA9"/>
    <w:rsid w:val="00456FCC"/>
    <w:rsid w:val="00457C17"/>
    <w:rsid w:val="004652BA"/>
    <w:rsid w:val="00466B9E"/>
    <w:rsid w:val="00466FCF"/>
    <w:rsid w:val="0047008D"/>
    <w:rsid w:val="00470B38"/>
    <w:rsid w:val="00473A1A"/>
    <w:rsid w:val="004745E5"/>
    <w:rsid w:val="00476209"/>
    <w:rsid w:val="004762F6"/>
    <w:rsid w:val="00476A85"/>
    <w:rsid w:val="004866CD"/>
    <w:rsid w:val="00490415"/>
    <w:rsid w:val="00490D61"/>
    <w:rsid w:val="0049365A"/>
    <w:rsid w:val="00495C67"/>
    <w:rsid w:val="004965B2"/>
    <w:rsid w:val="004A17ED"/>
    <w:rsid w:val="004A20EC"/>
    <w:rsid w:val="004B27F6"/>
    <w:rsid w:val="004B3BAE"/>
    <w:rsid w:val="004B4165"/>
    <w:rsid w:val="004B469C"/>
    <w:rsid w:val="004C42B5"/>
    <w:rsid w:val="004C46A1"/>
    <w:rsid w:val="004C4D41"/>
    <w:rsid w:val="004C6DB8"/>
    <w:rsid w:val="004D590D"/>
    <w:rsid w:val="004D6DED"/>
    <w:rsid w:val="004F0A63"/>
    <w:rsid w:val="004F0A6E"/>
    <w:rsid w:val="004F37F0"/>
    <w:rsid w:val="004F6FB1"/>
    <w:rsid w:val="005008CC"/>
    <w:rsid w:val="00502951"/>
    <w:rsid w:val="00502FB8"/>
    <w:rsid w:val="00506A29"/>
    <w:rsid w:val="00514234"/>
    <w:rsid w:val="00516BD7"/>
    <w:rsid w:val="00517E27"/>
    <w:rsid w:val="00520BC2"/>
    <w:rsid w:val="00521E23"/>
    <w:rsid w:val="00522E4E"/>
    <w:rsid w:val="00525B72"/>
    <w:rsid w:val="0053013F"/>
    <w:rsid w:val="005342D6"/>
    <w:rsid w:val="005364C3"/>
    <w:rsid w:val="00545A83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82991"/>
    <w:rsid w:val="0058570A"/>
    <w:rsid w:val="00586F16"/>
    <w:rsid w:val="00587E09"/>
    <w:rsid w:val="005925AC"/>
    <w:rsid w:val="0059735E"/>
    <w:rsid w:val="005B0E45"/>
    <w:rsid w:val="005C28E9"/>
    <w:rsid w:val="005C2C6B"/>
    <w:rsid w:val="005C73DD"/>
    <w:rsid w:val="005D3851"/>
    <w:rsid w:val="005D4359"/>
    <w:rsid w:val="005D469E"/>
    <w:rsid w:val="005D490C"/>
    <w:rsid w:val="005D4EA4"/>
    <w:rsid w:val="005D60E7"/>
    <w:rsid w:val="005E18A8"/>
    <w:rsid w:val="005E1E0E"/>
    <w:rsid w:val="005E70E9"/>
    <w:rsid w:val="005F0B01"/>
    <w:rsid w:val="005F186D"/>
    <w:rsid w:val="005F20A1"/>
    <w:rsid w:val="00602500"/>
    <w:rsid w:val="006030BB"/>
    <w:rsid w:val="006036DD"/>
    <w:rsid w:val="00606F62"/>
    <w:rsid w:val="00607697"/>
    <w:rsid w:val="00616FDE"/>
    <w:rsid w:val="00623D46"/>
    <w:rsid w:val="00623E2C"/>
    <w:rsid w:val="006278B2"/>
    <w:rsid w:val="00632DAA"/>
    <w:rsid w:val="006344B1"/>
    <w:rsid w:val="00635D06"/>
    <w:rsid w:val="00636520"/>
    <w:rsid w:val="00637424"/>
    <w:rsid w:val="0063747C"/>
    <w:rsid w:val="00641EFD"/>
    <w:rsid w:val="00645583"/>
    <w:rsid w:val="00650CDA"/>
    <w:rsid w:val="00651B5A"/>
    <w:rsid w:val="00651F41"/>
    <w:rsid w:val="00660A60"/>
    <w:rsid w:val="00661A41"/>
    <w:rsid w:val="00662EE8"/>
    <w:rsid w:val="0067346E"/>
    <w:rsid w:val="00673EBF"/>
    <w:rsid w:val="0067534D"/>
    <w:rsid w:val="00677072"/>
    <w:rsid w:val="006A1570"/>
    <w:rsid w:val="006A27B4"/>
    <w:rsid w:val="006B200C"/>
    <w:rsid w:val="006B2DF4"/>
    <w:rsid w:val="006B6E18"/>
    <w:rsid w:val="006B7A4C"/>
    <w:rsid w:val="006C43F3"/>
    <w:rsid w:val="006D3B99"/>
    <w:rsid w:val="006D4F9D"/>
    <w:rsid w:val="006E0A9A"/>
    <w:rsid w:val="006E3741"/>
    <w:rsid w:val="006E634F"/>
    <w:rsid w:val="006E7F12"/>
    <w:rsid w:val="006F2C9E"/>
    <w:rsid w:val="006F50BD"/>
    <w:rsid w:val="006F6661"/>
    <w:rsid w:val="00712234"/>
    <w:rsid w:val="00713C84"/>
    <w:rsid w:val="00714C6B"/>
    <w:rsid w:val="00717A27"/>
    <w:rsid w:val="007207E3"/>
    <w:rsid w:val="0072237C"/>
    <w:rsid w:val="0072296F"/>
    <w:rsid w:val="00722E99"/>
    <w:rsid w:val="007237B0"/>
    <w:rsid w:val="00732E61"/>
    <w:rsid w:val="00733D12"/>
    <w:rsid w:val="007342B2"/>
    <w:rsid w:val="007370EA"/>
    <w:rsid w:val="00741625"/>
    <w:rsid w:val="00746231"/>
    <w:rsid w:val="007508FF"/>
    <w:rsid w:val="00751159"/>
    <w:rsid w:val="00752473"/>
    <w:rsid w:val="0075288D"/>
    <w:rsid w:val="0075515C"/>
    <w:rsid w:val="007568F6"/>
    <w:rsid w:val="0076075F"/>
    <w:rsid w:val="00765FC2"/>
    <w:rsid w:val="00766DCF"/>
    <w:rsid w:val="007700A5"/>
    <w:rsid w:val="00771E42"/>
    <w:rsid w:val="007816D8"/>
    <w:rsid w:val="00781A7C"/>
    <w:rsid w:val="00790D18"/>
    <w:rsid w:val="00795C72"/>
    <w:rsid w:val="007A79D0"/>
    <w:rsid w:val="007B2024"/>
    <w:rsid w:val="007B73CB"/>
    <w:rsid w:val="007C0226"/>
    <w:rsid w:val="007C7A18"/>
    <w:rsid w:val="007D7605"/>
    <w:rsid w:val="007E4D53"/>
    <w:rsid w:val="007E5E7C"/>
    <w:rsid w:val="007E686E"/>
    <w:rsid w:val="007F14AB"/>
    <w:rsid w:val="007F4690"/>
    <w:rsid w:val="0080031C"/>
    <w:rsid w:val="008014DD"/>
    <w:rsid w:val="008025AD"/>
    <w:rsid w:val="00805A29"/>
    <w:rsid w:val="00815694"/>
    <w:rsid w:val="00817C94"/>
    <w:rsid w:val="00821FF8"/>
    <w:rsid w:val="00824077"/>
    <w:rsid w:val="00826CA3"/>
    <w:rsid w:val="00840E78"/>
    <w:rsid w:val="00851F04"/>
    <w:rsid w:val="008527CA"/>
    <w:rsid w:val="00852D5D"/>
    <w:rsid w:val="008635A3"/>
    <w:rsid w:val="00880BFB"/>
    <w:rsid w:val="0088639C"/>
    <w:rsid w:val="00890266"/>
    <w:rsid w:val="00890379"/>
    <w:rsid w:val="00890395"/>
    <w:rsid w:val="00890F31"/>
    <w:rsid w:val="00891405"/>
    <w:rsid w:val="008A4707"/>
    <w:rsid w:val="008B08BA"/>
    <w:rsid w:val="008B42C1"/>
    <w:rsid w:val="008C18B1"/>
    <w:rsid w:val="008C1C9F"/>
    <w:rsid w:val="008C4A81"/>
    <w:rsid w:val="008D0F53"/>
    <w:rsid w:val="008D4ADD"/>
    <w:rsid w:val="008E0134"/>
    <w:rsid w:val="008E58AC"/>
    <w:rsid w:val="008E6A17"/>
    <w:rsid w:val="008E792F"/>
    <w:rsid w:val="008F7751"/>
    <w:rsid w:val="00900BAE"/>
    <w:rsid w:val="00900F86"/>
    <w:rsid w:val="009012C9"/>
    <w:rsid w:val="009102E0"/>
    <w:rsid w:val="00910BAB"/>
    <w:rsid w:val="00910E7C"/>
    <w:rsid w:val="0091315A"/>
    <w:rsid w:val="00924BE6"/>
    <w:rsid w:val="00926EE9"/>
    <w:rsid w:val="009332B7"/>
    <w:rsid w:val="00934943"/>
    <w:rsid w:val="0093568B"/>
    <w:rsid w:val="00936C3F"/>
    <w:rsid w:val="00936E94"/>
    <w:rsid w:val="0094142C"/>
    <w:rsid w:val="009436A4"/>
    <w:rsid w:val="00951B63"/>
    <w:rsid w:val="009525BB"/>
    <w:rsid w:val="009529F5"/>
    <w:rsid w:val="009531DC"/>
    <w:rsid w:val="00954BF2"/>
    <w:rsid w:val="00963B51"/>
    <w:rsid w:val="00963D89"/>
    <w:rsid w:val="0096527D"/>
    <w:rsid w:val="00967DA3"/>
    <w:rsid w:val="00983E62"/>
    <w:rsid w:val="009B61EA"/>
    <w:rsid w:val="009B6645"/>
    <w:rsid w:val="009B6C32"/>
    <w:rsid w:val="009C0914"/>
    <w:rsid w:val="009C138A"/>
    <w:rsid w:val="009C24DE"/>
    <w:rsid w:val="009C5A89"/>
    <w:rsid w:val="009D2048"/>
    <w:rsid w:val="009D3E4D"/>
    <w:rsid w:val="009D5C26"/>
    <w:rsid w:val="009E76A1"/>
    <w:rsid w:val="009E7804"/>
    <w:rsid w:val="009E7FED"/>
    <w:rsid w:val="009F317A"/>
    <w:rsid w:val="009F426D"/>
    <w:rsid w:val="00A01A09"/>
    <w:rsid w:val="00A02DB4"/>
    <w:rsid w:val="00A03C1D"/>
    <w:rsid w:val="00A07E9D"/>
    <w:rsid w:val="00A10025"/>
    <w:rsid w:val="00A11E32"/>
    <w:rsid w:val="00A148DC"/>
    <w:rsid w:val="00A17310"/>
    <w:rsid w:val="00A271AE"/>
    <w:rsid w:val="00A271C2"/>
    <w:rsid w:val="00A302D6"/>
    <w:rsid w:val="00A37EBB"/>
    <w:rsid w:val="00A46D7F"/>
    <w:rsid w:val="00A51BBA"/>
    <w:rsid w:val="00A53349"/>
    <w:rsid w:val="00A60238"/>
    <w:rsid w:val="00A77B20"/>
    <w:rsid w:val="00A830FF"/>
    <w:rsid w:val="00A84621"/>
    <w:rsid w:val="00A91D97"/>
    <w:rsid w:val="00A935B3"/>
    <w:rsid w:val="00AA1B1A"/>
    <w:rsid w:val="00AC06B6"/>
    <w:rsid w:val="00AC1363"/>
    <w:rsid w:val="00AC1CEB"/>
    <w:rsid w:val="00AD1DE9"/>
    <w:rsid w:val="00AD22AE"/>
    <w:rsid w:val="00AD2567"/>
    <w:rsid w:val="00AD2935"/>
    <w:rsid w:val="00AD64B9"/>
    <w:rsid w:val="00AE4622"/>
    <w:rsid w:val="00AE7022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45AA0"/>
    <w:rsid w:val="00B50DCD"/>
    <w:rsid w:val="00B52366"/>
    <w:rsid w:val="00B57749"/>
    <w:rsid w:val="00B61B01"/>
    <w:rsid w:val="00B641A5"/>
    <w:rsid w:val="00B66EDF"/>
    <w:rsid w:val="00B7127A"/>
    <w:rsid w:val="00B7778D"/>
    <w:rsid w:val="00B800BC"/>
    <w:rsid w:val="00B85DC4"/>
    <w:rsid w:val="00B86C2C"/>
    <w:rsid w:val="00BA2431"/>
    <w:rsid w:val="00BA31F2"/>
    <w:rsid w:val="00BB27E5"/>
    <w:rsid w:val="00BB3A65"/>
    <w:rsid w:val="00BB54B2"/>
    <w:rsid w:val="00BB5E70"/>
    <w:rsid w:val="00BB69CF"/>
    <w:rsid w:val="00BC07F3"/>
    <w:rsid w:val="00BC347C"/>
    <w:rsid w:val="00BC7403"/>
    <w:rsid w:val="00BD11A1"/>
    <w:rsid w:val="00BD271F"/>
    <w:rsid w:val="00BD384B"/>
    <w:rsid w:val="00BD6BCE"/>
    <w:rsid w:val="00BD77DB"/>
    <w:rsid w:val="00BE163D"/>
    <w:rsid w:val="00BE27FF"/>
    <w:rsid w:val="00BE3848"/>
    <w:rsid w:val="00BF0EC3"/>
    <w:rsid w:val="00BF55DE"/>
    <w:rsid w:val="00C02F8B"/>
    <w:rsid w:val="00C07051"/>
    <w:rsid w:val="00C071D8"/>
    <w:rsid w:val="00C11406"/>
    <w:rsid w:val="00C13965"/>
    <w:rsid w:val="00C14736"/>
    <w:rsid w:val="00C16D75"/>
    <w:rsid w:val="00C1762A"/>
    <w:rsid w:val="00C265AE"/>
    <w:rsid w:val="00C314B8"/>
    <w:rsid w:val="00C32FA5"/>
    <w:rsid w:val="00C331B9"/>
    <w:rsid w:val="00C34347"/>
    <w:rsid w:val="00C40980"/>
    <w:rsid w:val="00C425E4"/>
    <w:rsid w:val="00C43079"/>
    <w:rsid w:val="00C456AF"/>
    <w:rsid w:val="00C459EF"/>
    <w:rsid w:val="00C509F8"/>
    <w:rsid w:val="00C55585"/>
    <w:rsid w:val="00C561B7"/>
    <w:rsid w:val="00C640E8"/>
    <w:rsid w:val="00C72685"/>
    <w:rsid w:val="00C738B4"/>
    <w:rsid w:val="00C81E05"/>
    <w:rsid w:val="00C8685B"/>
    <w:rsid w:val="00C91608"/>
    <w:rsid w:val="00C93029"/>
    <w:rsid w:val="00C95123"/>
    <w:rsid w:val="00C97B72"/>
    <w:rsid w:val="00CA113C"/>
    <w:rsid w:val="00CA46EA"/>
    <w:rsid w:val="00CA7B40"/>
    <w:rsid w:val="00CB03FE"/>
    <w:rsid w:val="00CB128B"/>
    <w:rsid w:val="00CB1BE6"/>
    <w:rsid w:val="00CB1F64"/>
    <w:rsid w:val="00CB459E"/>
    <w:rsid w:val="00CC1985"/>
    <w:rsid w:val="00CC71D5"/>
    <w:rsid w:val="00CD00F6"/>
    <w:rsid w:val="00CD2725"/>
    <w:rsid w:val="00CD2EDE"/>
    <w:rsid w:val="00CD4B44"/>
    <w:rsid w:val="00CD658F"/>
    <w:rsid w:val="00CE614D"/>
    <w:rsid w:val="00CE7C01"/>
    <w:rsid w:val="00CF0D6B"/>
    <w:rsid w:val="00D0002C"/>
    <w:rsid w:val="00D04DDA"/>
    <w:rsid w:val="00D07EEB"/>
    <w:rsid w:val="00D10E0B"/>
    <w:rsid w:val="00D13D4B"/>
    <w:rsid w:val="00D23A51"/>
    <w:rsid w:val="00D26840"/>
    <w:rsid w:val="00D3290C"/>
    <w:rsid w:val="00D33D11"/>
    <w:rsid w:val="00D36756"/>
    <w:rsid w:val="00D36E8D"/>
    <w:rsid w:val="00D57112"/>
    <w:rsid w:val="00D6646F"/>
    <w:rsid w:val="00D70835"/>
    <w:rsid w:val="00D74E27"/>
    <w:rsid w:val="00D7515A"/>
    <w:rsid w:val="00D77380"/>
    <w:rsid w:val="00D83B31"/>
    <w:rsid w:val="00D864A9"/>
    <w:rsid w:val="00D90EAC"/>
    <w:rsid w:val="00D92A1B"/>
    <w:rsid w:val="00D95CF6"/>
    <w:rsid w:val="00DA02F0"/>
    <w:rsid w:val="00DA4865"/>
    <w:rsid w:val="00DA58CB"/>
    <w:rsid w:val="00DA6D2B"/>
    <w:rsid w:val="00DB678A"/>
    <w:rsid w:val="00DC3943"/>
    <w:rsid w:val="00DC4173"/>
    <w:rsid w:val="00DC69F8"/>
    <w:rsid w:val="00DC7C26"/>
    <w:rsid w:val="00DD4780"/>
    <w:rsid w:val="00DD6C1C"/>
    <w:rsid w:val="00DE382B"/>
    <w:rsid w:val="00DE5CDA"/>
    <w:rsid w:val="00DE6D8E"/>
    <w:rsid w:val="00DF34FE"/>
    <w:rsid w:val="00DF5126"/>
    <w:rsid w:val="00DF67F0"/>
    <w:rsid w:val="00E00BDF"/>
    <w:rsid w:val="00E01D46"/>
    <w:rsid w:val="00E03AB5"/>
    <w:rsid w:val="00E154E1"/>
    <w:rsid w:val="00E228FF"/>
    <w:rsid w:val="00E27080"/>
    <w:rsid w:val="00E30224"/>
    <w:rsid w:val="00E3325A"/>
    <w:rsid w:val="00E3582C"/>
    <w:rsid w:val="00E45A32"/>
    <w:rsid w:val="00E5416A"/>
    <w:rsid w:val="00E550BA"/>
    <w:rsid w:val="00E57FA5"/>
    <w:rsid w:val="00E61AAE"/>
    <w:rsid w:val="00E705B6"/>
    <w:rsid w:val="00E70C05"/>
    <w:rsid w:val="00E72512"/>
    <w:rsid w:val="00E72593"/>
    <w:rsid w:val="00E8439D"/>
    <w:rsid w:val="00E846F3"/>
    <w:rsid w:val="00EA0608"/>
    <w:rsid w:val="00EA1E80"/>
    <w:rsid w:val="00EA2F6E"/>
    <w:rsid w:val="00EB4096"/>
    <w:rsid w:val="00EC54C1"/>
    <w:rsid w:val="00EC6744"/>
    <w:rsid w:val="00EC6C87"/>
    <w:rsid w:val="00EC716E"/>
    <w:rsid w:val="00ED49AC"/>
    <w:rsid w:val="00EE6B31"/>
    <w:rsid w:val="00EF0197"/>
    <w:rsid w:val="00EF0283"/>
    <w:rsid w:val="00EF0801"/>
    <w:rsid w:val="00EF28A5"/>
    <w:rsid w:val="00EF7B0E"/>
    <w:rsid w:val="00F003D4"/>
    <w:rsid w:val="00F004BE"/>
    <w:rsid w:val="00F0195E"/>
    <w:rsid w:val="00F05A9A"/>
    <w:rsid w:val="00F14E02"/>
    <w:rsid w:val="00F15279"/>
    <w:rsid w:val="00F20C2B"/>
    <w:rsid w:val="00F27889"/>
    <w:rsid w:val="00F3035C"/>
    <w:rsid w:val="00F315EF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CE0"/>
    <w:rsid w:val="00F82A88"/>
    <w:rsid w:val="00F86487"/>
    <w:rsid w:val="00F86C3B"/>
    <w:rsid w:val="00FA178A"/>
    <w:rsid w:val="00FA418C"/>
    <w:rsid w:val="00FA62CE"/>
    <w:rsid w:val="00FA78B8"/>
    <w:rsid w:val="00FB05B0"/>
    <w:rsid w:val="00FB3E5A"/>
    <w:rsid w:val="00FC067E"/>
    <w:rsid w:val="00FC56DE"/>
    <w:rsid w:val="00FC6EE1"/>
    <w:rsid w:val="00FC71F3"/>
    <w:rsid w:val="00FC7D71"/>
    <w:rsid w:val="00FD1130"/>
    <w:rsid w:val="00FD3539"/>
    <w:rsid w:val="00FD3833"/>
    <w:rsid w:val="00FD6C26"/>
    <w:rsid w:val="00FE30A2"/>
    <w:rsid w:val="00FE4BFF"/>
    <w:rsid w:val="00FE5A93"/>
    <w:rsid w:val="00FE7371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DA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rsid w:val="001B6819"/>
    <w:pPr>
      <w:spacing w:after="120"/>
      <w:ind w:left="283"/>
    </w:pPr>
  </w:style>
  <w:style w:type="paragraph" w:styleId="a8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9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rsid w:val="00BC07F3"/>
  </w:style>
  <w:style w:type="character" w:customStyle="1" w:styleId="ac">
    <w:name w:val="Текст сноски Знак"/>
    <w:basedOn w:val="a0"/>
    <w:link w:val="ab"/>
    <w:rsid w:val="00BC07F3"/>
  </w:style>
  <w:style w:type="character" w:styleId="ad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DB678A"/>
    <w:rPr>
      <w:color w:val="0000FF" w:themeColor="hyperlink"/>
      <w:u w:val="single"/>
    </w:rPr>
  </w:style>
  <w:style w:type="table" w:styleId="af">
    <w:name w:val="Table Grid"/>
    <w:basedOn w:val="a1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7112"/>
    <w:rPr>
      <w:sz w:val="28"/>
    </w:rPr>
  </w:style>
  <w:style w:type="character" w:customStyle="1" w:styleId="a4">
    <w:name w:val="Основной текст Знак"/>
    <w:basedOn w:val="a0"/>
    <w:link w:val="a3"/>
    <w:rsid w:val="00D57112"/>
    <w:rPr>
      <w:b/>
      <w:sz w:val="32"/>
    </w:rPr>
  </w:style>
  <w:style w:type="paragraph" w:customStyle="1" w:styleId="ConsPlusNonformat">
    <w:name w:val="ConsPlusNonformat"/>
    <w:uiPriority w:val="99"/>
    <w:rsid w:val="00C640E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rsid w:val="001B6819"/>
    <w:pPr>
      <w:spacing w:after="120"/>
      <w:ind w:left="283"/>
    </w:pPr>
  </w:style>
  <w:style w:type="paragraph" w:styleId="a8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9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rsid w:val="00BC07F3"/>
  </w:style>
  <w:style w:type="character" w:customStyle="1" w:styleId="ac">
    <w:name w:val="Текст сноски Знак"/>
    <w:basedOn w:val="a0"/>
    <w:link w:val="ab"/>
    <w:rsid w:val="00BC07F3"/>
  </w:style>
  <w:style w:type="character" w:styleId="ad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DB678A"/>
    <w:rPr>
      <w:color w:val="0000FF" w:themeColor="hyperlink"/>
      <w:u w:val="single"/>
    </w:rPr>
  </w:style>
  <w:style w:type="table" w:styleId="af">
    <w:name w:val="Table Grid"/>
    <w:basedOn w:val="a1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7112"/>
    <w:rPr>
      <w:sz w:val="28"/>
    </w:rPr>
  </w:style>
  <w:style w:type="character" w:customStyle="1" w:styleId="a4">
    <w:name w:val="Основной текст Знак"/>
    <w:basedOn w:val="a0"/>
    <w:link w:val="a3"/>
    <w:rsid w:val="00D57112"/>
    <w:rPr>
      <w:b/>
      <w:sz w:val="32"/>
    </w:rPr>
  </w:style>
  <w:style w:type="paragraph" w:customStyle="1" w:styleId="ConsPlusNonformat">
    <w:name w:val="ConsPlusNonformat"/>
    <w:uiPriority w:val="99"/>
    <w:rsid w:val="00C640E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61111FC2D0D5E0CFD94B80A812A542C00FFE2F1136A345E949C7441C9077C4j6m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D316AC6D46CD9D17BC0AAEC549ABB1051F87483DAEA0791886FC9DFO41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A2180558C1C66CD4255757E72093D52C8229F1AA129DD2ED256AF7EL3x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4A2180558C1C66CD4255757E72093D52C8229119A429DD2ED256AF7EL3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9D8D316AC6D46CD9D17BC0AAEC549ABB1051F87483DAEA0791886FC9DF4A53B89A613973O31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48C4-5547-42C9-8237-CB2680F9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174</TotalTime>
  <Pages>19</Pages>
  <Words>5850</Words>
  <Characters>45197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skladchikov</cp:lastModifiedBy>
  <cp:revision>15</cp:revision>
  <cp:lastPrinted>2017-03-13T13:19:00Z</cp:lastPrinted>
  <dcterms:created xsi:type="dcterms:W3CDTF">2017-01-13T08:05:00Z</dcterms:created>
  <dcterms:modified xsi:type="dcterms:W3CDTF">2017-04-03T12:39:00Z</dcterms:modified>
</cp:coreProperties>
</file>